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1B" w:rsidRPr="005610A2" w:rsidRDefault="00A23839" w:rsidP="00A23839">
      <w:pPr>
        <w:pStyle w:val="1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2 МП</w:t>
      </w:r>
      <w:r>
        <w:rPr>
          <w:rFonts w:asciiTheme="minorHAnsi" w:hAnsiTheme="minorHAnsi"/>
          <w:sz w:val="48"/>
          <w:szCs w:val="48"/>
        </w:rPr>
        <w:t xml:space="preserve"> </w:t>
      </w:r>
      <w:r w:rsidR="007C6E9E">
        <w:rPr>
          <w:rFonts w:asciiTheme="minorHAnsi" w:hAnsiTheme="minorHAnsi"/>
          <w:sz w:val="48"/>
          <w:szCs w:val="48"/>
        </w:rPr>
        <w:t>Купольная IP-камера</w:t>
      </w:r>
      <w:r>
        <w:rPr>
          <w:rFonts w:asciiTheme="minorHAnsi" w:hAnsiTheme="minorHAnsi"/>
          <w:sz w:val="48"/>
          <w:szCs w:val="48"/>
        </w:rPr>
        <w:t xml:space="preserve"> </w:t>
      </w:r>
      <w:r w:rsidR="007C6E9E">
        <w:rPr>
          <w:rFonts w:asciiTheme="minorHAnsi" w:hAnsiTheme="minorHAnsi"/>
          <w:sz w:val="48"/>
          <w:szCs w:val="48"/>
        </w:rPr>
        <w:t>с</w:t>
      </w:r>
      <w:r>
        <w:rPr>
          <w:rFonts w:asciiTheme="minorHAnsi" w:hAnsiTheme="minorHAnsi"/>
          <w:sz w:val="48"/>
          <w:szCs w:val="48"/>
        </w:rPr>
        <w:t xml:space="preserve"> технологией Lighthunter и ИК-подсветкой</w:t>
      </w:r>
      <w:bookmarkStart w:id="0" w:name="_GoBack"/>
      <w:bookmarkEnd w:id="0"/>
    </w:p>
    <w:p w:rsidR="007C7EE3" w:rsidRPr="005610A2" w:rsidRDefault="007C6E9E" w:rsidP="009A711B">
      <w:pPr>
        <w:pStyle w:val="1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 xml:space="preserve">IPC3232SB-AHDZK-I0 </w:t>
      </w:r>
    </w:p>
    <w:p w:rsidR="0048145B" w:rsidRPr="005610A2" w:rsidRDefault="00E122D4" w:rsidP="0048145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51F3FB05" wp14:editId="17F1C908">
            <wp:extent cx="2053086" cy="1683228"/>
            <wp:effectExtent l="0" t="0" r="0" b="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18" cy="16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5B" w:rsidRPr="005610A2" w:rsidRDefault="0048145B" w:rsidP="0048145B">
      <w:pPr>
        <w:rPr>
          <w:rFonts w:asciiTheme="minorHAnsi" w:hAnsiTheme="minorHAnsi" w:cstheme="minorHAnsi"/>
        </w:rPr>
      </w:pPr>
    </w:p>
    <w:p w:rsidR="009A711B" w:rsidRPr="005610A2" w:rsidRDefault="009A711B" w:rsidP="009A711B">
      <w:pPr>
        <w:rPr>
          <w:rFonts w:asciiTheme="minorHAnsi" w:hAnsiTheme="minorHAnsi" w:cstheme="minorHAnsi"/>
        </w:rPr>
      </w:pPr>
    </w:p>
    <w:p w:rsidR="00452FD0" w:rsidRPr="005610A2" w:rsidRDefault="009A711B" w:rsidP="00452FD0">
      <w:pPr>
        <w:pStyle w:val="2"/>
        <w:jc w:val="both"/>
        <w:rPr>
          <w:rFonts w:asciiTheme="minorHAnsi" w:eastAsiaTheme="minorEastAsia" w:hAnsiTheme="minorHAnsi" w:cstheme="minorHAnsi"/>
          <w:kern w:val="0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Основные особенности </w:t>
      </w:r>
    </w:p>
    <w:p w:rsidR="00452FD0" w:rsidRPr="005610A2" w:rsidRDefault="007C6E9E" w:rsidP="00452FD0">
      <w:pPr>
        <w:rPr>
          <w:rFonts w:asciiTheme="minorHAnsi" w:eastAsiaTheme="majorEastAsia" w:hAnsiTheme="minorHAnsi" w:cs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 wp14:anchorId="31BA060F" wp14:editId="4887323C">
            <wp:extent cx="734400" cy="734400"/>
            <wp:effectExtent l="0" t="0" r="889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color w:val="0091C9"/>
          <w:sz w:val="36"/>
          <w:szCs w:val="36"/>
          <w:lang w:val="en-US"/>
        </w:rPr>
        <w:drawing>
          <wp:inline distT="0" distB="0" distL="0" distR="0" wp14:anchorId="059EF7E6" wp14:editId="3E98ECB3">
            <wp:extent cx="734400" cy="734400"/>
            <wp:effectExtent l="0" t="0" r="889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color w:val="0091C9"/>
          <w:sz w:val="36"/>
          <w:szCs w:val="36"/>
          <w:lang w:val="en-US"/>
        </w:rPr>
        <w:drawing>
          <wp:inline distT="0" distB="0" distL="0" distR="0" wp14:anchorId="0BBD6712" wp14:editId="7C27E16C">
            <wp:extent cx="734400" cy="734400"/>
            <wp:effectExtent l="0" t="0" r="889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20FFDBCE" wp14:editId="12A03326">
            <wp:extent cx="734400" cy="734400"/>
            <wp:effectExtent l="0" t="0" r="8890" b="889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26D6ECF5" wp14:editId="1E4D36AB">
            <wp:extent cx="734400" cy="734400"/>
            <wp:effectExtent l="0" t="0" r="889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06878\Desktop\xinzuo\xinzuo\未标题-1-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1336F26D" wp14:editId="3DFEEAD5">
            <wp:extent cx="734400" cy="734400"/>
            <wp:effectExtent l="0" t="0" r="8890" b="889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7783BFCC" wp14:editId="1461EDD2">
            <wp:extent cx="734688" cy="734400"/>
            <wp:effectExtent l="0" t="0" r="8890" b="889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88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>
        <w:rPr>
          <w:noProof/>
          <w:lang w:val="en-US"/>
        </w:rPr>
        <w:drawing>
          <wp:inline distT="0" distB="0" distL="0" distR="0" wp14:anchorId="0BED5CBF" wp14:editId="2C0BBB7E">
            <wp:extent cx="734400" cy="734400"/>
            <wp:effectExtent l="0" t="0" r="889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</w:p>
    <w:p w:rsidR="005E053E" w:rsidRPr="005610A2" w:rsidRDefault="00EB36AC" w:rsidP="00CA1338">
      <w:pPr>
        <w:pStyle w:val="ItemList"/>
      </w:pPr>
      <w:bookmarkStart w:id="1" w:name="_Hlk60085324"/>
      <w:r>
        <w:t>Высокое качество изображения благодаря CMOS-матрице, 2 МП, 1/2,8 дюйма</w:t>
      </w:r>
    </w:p>
    <w:p w:rsidR="00CA1338" w:rsidRPr="00CA1338" w:rsidRDefault="00CA1338" w:rsidP="00CA1338">
      <w:pPr>
        <w:pStyle w:val="ItemList"/>
      </w:pPr>
      <w:r w:rsidRPr="00CA1338">
        <w:t>Разрешение 1920 × 1080 при 60 к/с обеспечивает детализированное, стабильное и реалистичное изображение</w:t>
      </w:r>
    </w:p>
    <w:p w:rsidR="00A701B5" w:rsidRPr="005610A2" w:rsidRDefault="00A701B5" w:rsidP="00CA1338">
      <w:pPr>
        <w:pStyle w:val="ItemList"/>
      </w:pPr>
      <w:r>
        <w:t>Ultra 265, H.265, H.264, MJPEG</w:t>
      </w:r>
    </w:p>
    <w:p w:rsidR="007C6E9E" w:rsidRPr="005610A2" w:rsidRDefault="00A701B5" w:rsidP="00CA1338">
      <w:pPr>
        <w:pStyle w:val="ItemList"/>
      </w:pPr>
      <w:r>
        <w:t>5-кратный оптический зум для приближения объектов</w:t>
      </w:r>
    </w:p>
    <w:p w:rsidR="003027E2" w:rsidRPr="005610A2" w:rsidRDefault="003027E2" w:rsidP="00CA1338">
      <w:pPr>
        <w:pStyle w:val="ItemList"/>
      </w:pPr>
      <w:r>
        <w:t>Интеллектуальное предотвращение вторжений, поддержка фильтрации ложных тревог, в том числе обнаружение пересечения линии, вторжения, входа в область и выхода из области</w:t>
      </w:r>
    </w:p>
    <w:p w:rsidR="003027E2" w:rsidRPr="005610A2" w:rsidRDefault="003027E2" w:rsidP="00CA1338">
      <w:pPr>
        <w:pStyle w:val="ItemList"/>
      </w:pPr>
      <w:r>
        <w:t>Захват лиц, автоматический выбор лучших снимков, поддержка обнаружения лиц</w:t>
      </w:r>
    </w:p>
    <w:p w:rsidR="003027E2" w:rsidRPr="005610A2" w:rsidRDefault="003027E2" w:rsidP="00CA1338">
      <w:pPr>
        <w:pStyle w:val="ItemList"/>
      </w:pPr>
      <w:r>
        <w:t>Подсчет людей, поддержка подсчета потока людей и мониторинга плотности их скопления, подходит для получения статистических данных</w:t>
      </w:r>
    </w:p>
    <w:p w:rsidR="0061766A" w:rsidRPr="005610A2" w:rsidRDefault="00E122D4" w:rsidP="00CA1338">
      <w:pPr>
        <w:pStyle w:val="ItemList"/>
      </w:pPr>
      <w:r>
        <w:t>Технология Lighthunter обеспечивает очень высокое качество изображения в условиях слабой освещенности</w:t>
      </w:r>
    </w:p>
    <w:p w:rsidR="0061766A" w:rsidRPr="005610A2" w:rsidRDefault="0061766A" w:rsidP="00CA1338">
      <w:pPr>
        <w:pStyle w:val="ItemList"/>
      </w:pPr>
      <w:r>
        <w:t>Оптика с широким динамическим диапазоном (WDR) до 120 дБ</w:t>
      </w:r>
    </w:p>
    <w:p w:rsidR="001108EF" w:rsidRPr="005610A2" w:rsidRDefault="00D9764A" w:rsidP="00CA1338">
      <w:pPr>
        <w:pStyle w:val="ItemList"/>
      </w:pPr>
      <w:r>
        <w:t>Питание пост. током 12 В или по PoE (IEEE 802.3af)</w:t>
      </w:r>
    </w:p>
    <w:p w:rsidR="001108EF" w:rsidRPr="005610A2" w:rsidRDefault="00D9764A" w:rsidP="00CA1338">
      <w:pPr>
        <w:pStyle w:val="ItemList"/>
      </w:pPr>
      <w:r>
        <w:t>Широкий диапазон допустимого напряжения пост. тока: ±25%</w:t>
      </w:r>
    </w:p>
    <w:p w:rsidR="00741B6E" w:rsidRPr="005610A2" w:rsidRDefault="001108EF" w:rsidP="00CA1338">
      <w:pPr>
        <w:pStyle w:val="ItemList"/>
      </w:pPr>
      <w:r>
        <w:t>Аудио: 1 вход и 1 выход, сигнализация: 2 входа и 1 выход</w:t>
      </w:r>
      <w:bookmarkEnd w:id="1"/>
      <w:r>
        <w:br w:type="page"/>
      </w:r>
    </w:p>
    <w:p w:rsidR="009A711B" w:rsidRPr="005610A2" w:rsidRDefault="009A711B" w:rsidP="009A711B">
      <w:pPr>
        <w:pStyle w:val="2"/>
        <w:rPr>
          <w:rFonts w:asciiTheme="minorHAnsi" w:hAnsiTheme="minorHAnsi" w:cstheme="minorHAnsi"/>
          <w:i/>
          <w:color w:val="FF00F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Технические характеристики</w:t>
      </w:r>
      <w:r>
        <w:rPr>
          <w:rFonts w:asciiTheme="minorHAnsi" w:hAnsiTheme="minorHAnsi"/>
          <w:color w:val="0091C9"/>
          <w:sz w:val="36"/>
          <w:szCs w:val="36"/>
        </w:rPr>
        <w:t xml:space="preserve"> </w:t>
      </w:r>
    </w:p>
    <w:tbl>
      <w:tblPr>
        <w:tblStyle w:val="BTable"/>
        <w:tblW w:w="10206" w:type="dxa"/>
        <w:tblInd w:w="-6" w:type="dxa"/>
        <w:tblLook w:val="01E0" w:firstRow="1" w:lastRow="1" w:firstColumn="1" w:lastColumn="1" w:noHBand="0" w:noVBand="0"/>
      </w:tblPr>
      <w:tblGrid>
        <w:gridCol w:w="2073"/>
        <w:gridCol w:w="1443"/>
        <w:gridCol w:w="1560"/>
        <w:gridCol w:w="1619"/>
        <w:gridCol w:w="1821"/>
        <w:gridCol w:w="1690"/>
      </w:tblGrid>
      <w:tr w:rsidR="003F21E6" w:rsidRPr="005610A2" w:rsidTr="00592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tcW w:w="2073" w:type="dxa"/>
            <w:tcBorders>
              <w:bottom w:val="single" w:sz="4" w:space="0" w:color="0070C0"/>
            </w:tcBorders>
          </w:tcPr>
          <w:p w:rsidR="003F21E6" w:rsidRPr="005610A2" w:rsidRDefault="003F21E6" w:rsidP="00086072">
            <w:pPr>
              <w:pStyle w:val="afe"/>
              <w:rPr>
                <w:rFonts w:asciiTheme="minorHAnsi" w:hAnsiTheme="minorHAnsi" w:cstheme="minorHAnsi"/>
              </w:rPr>
            </w:pP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3F21E6" w:rsidRPr="005610A2" w:rsidRDefault="007C6E9E" w:rsidP="0008607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IPC3232SB-AHDZK-I0</w:t>
            </w:r>
          </w:p>
        </w:tc>
      </w:tr>
      <w:tr w:rsidR="00B9598A" w:rsidRPr="005610A2" w:rsidTr="00086072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B9598A" w:rsidRPr="005610A2" w:rsidRDefault="00B9598A" w:rsidP="00086072">
            <w:pPr>
              <w:pStyle w:val="afe"/>
              <w:rPr>
                <w:rFonts w:asciiTheme="minorHAnsi" w:hAnsiTheme="minorHAnsi" w:cstheme="minorHAnsi"/>
                <w:szCs w:val="15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Камера</w:t>
            </w:r>
          </w:p>
        </w:tc>
      </w:tr>
      <w:tr w:rsidR="009A711B" w:rsidRPr="005610A2" w:rsidTr="00592DEC">
        <w:trPr>
          <w:trHeight w:val="222"/>
        </w:trPr>
        <w:tc>
          <w:tcPr>
            <w:tcW w:w="2073" w:type="dxa"/>
          </w:tcPr>
          <w:p w:rsidR="009A711B" w:rsidRPr="005610A2" w:rsidRDefault="009A711B" w:rsidP="00DF7FFB">
            <w:pPr>
              <w:pStyle w:val="TableText"/>
              <w:rPr>
                <w:rFonts w:cstheme="minorHAnsi"/>
                <w:szCs w:val="16"/>
              </w:rPr>
            </w:pPr>
            <w:r>
              <w:t>Датчик</w:t>
            </w:r>
          </w:p>
        </w:tc>
        <w:tc>
          <w:tcPr>
            <w:tcW w:w="8133" w:type="dxa"/>
            <w:gridSpan w:val="5"/>
          </w:tcPr>
          <w:p w:rsidR="009A711B" w:rsidRPr="005610A2" w:rsidRDefault="009A711B" w:rsidP="00DF7FFB">
            <w:pPr>
              <w:pStyle w:val="TableText"/>
              <w:rPr>
                <w:rFonts w:cstheme="minorHAnsi"/>
                <w:szCs w:val="16"/>
              </w:rPr>
            </w:pPr>
            <w:r>
              <w:t>1/2,8 дюйма, 2,0 МП, прогрессивная развертка, CMOS</w:t>
            </w:r>
          </w:p>
        </w:tc>
      </w:tr>
      <w:tr w:rsidR="00341C3A" w:rsidRPr="005610A2" w:rsidTr="00592DEC">
        <w:trPr>
          <w:trHeight w:val="222"/>
        </w:trPr>
        <w:tc>
          <w:tcPr>
            <w:tcW w:w="2073" w:type="dxa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Мин. освещенность</w:t>
            </w:r>
          </w:p>
        </w:tc>
        <w:tc>
          <w:tcPr>
            <w:tcW w:w="8133" w:type="dxa"/>
            <w:gridSpan w:val="5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t>Цвет: 0,001 лк (F1.2, АРУ вкл.)</w:t>
            </w:r>
          </w:p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0 лк с ИК-подсветкой</w:t>
            </w:r>
          </w:p>
        </w:tc>
      </w:tr>
      <w:tr w:rsidR="00341C3A" w:rsidRPr="005610A2" w:rsidTr="00592DEC">
        <w:trPr>
          <w:trHeight w:val="222"/>
        </w:trPr>
        <w:tc>
          <w:tcPr>
            <w:tcW w:w="2073" w:type="dxa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День/ночь</w:t>
            </w:r>
          </w:p>
        </w:tc>
        <w:tc>
          <w:tcPr>
            <w:tcW w:w="8133" w:type="dxa"/>
            <w:gridSpan w:val="5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Автоматический ИК-фильтр (ICR)</w:t>
            </w:r>
          </w:p>
        </w:tc>
      </w:tr>
      <w:tr w:rsidR="00341C3A" w:rsidRPr="005610A2" w:rsidTr="00592DEC">
        <w:trPr>
          <w:trHeight w:val="222"/>
        </w:trPr>
        <w:tc>
          <w:tcPr>
            <w:tcW w:w="2073" w:type="dxa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Затвор</w:t>
            </w:r>
          </w:p>
        </w:tc>
        <w:tc>
          <w:tcPr>
            <w:tcW w:w="8133" w:type="dxa"/>
            <w:gridSpan w:val="5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Автом./ручн.; от 1 до 1/100 000 сек.</w:t>
            </w:r>
          </w:p>
        </w:tc>
      </w:tr>
      <w:tr w:rsidR="00341C3A" w:rsidRPr="005610A2" w:rsidTr="00592DEC">
        <w:trPr>
          <w:trHeight w:val="222"/>
        </w:trPr>
        <w:tc>
          <w:tcPr>
            <w:tcW w:w="2073" w:type="dxa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Регулировка углов</w:t>
            </w:r>
          </w:p>
        </w:tc>
        <w:tc>
          <w:tcPr>
            <w:tcW w:w="8133" w:type="dxa"/>
            <w:gridSpan w:val="5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Панорамирование: От 0° до 355°, наклон: От 0° до 70°, поворот: От 0° до 355°</w:t>
            </w:r>
          </w:p>
        </w:tc>
      </w:tr>
      <w:tr w:rsidR="00341C3A" w:rsidRPr="005610A2" w:rsidTr="00592DEC">
        <w:trPr>
          <w:trHeight w:val="222"/>
        </w:trPr>
        <w:tc>
          <w:tcPr>
            <w:tcW w:w="2073" w:type="dxa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WDR</w:t>
            </w:r>
          </w:p>
        </w:tc>
        <w:tc>
          <w:tcPr>
            <w:tcW w:w="8133" w:type="dxa"/>
            <w:gridSpan w:val="5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120 дБ</w:t>
            </w:r>
          </w:p>
        </w:tc>
      </w:tr>
      <w:tr w:rsidR="00341C3A" w:rsidRPr="005610A2" w:rsidTr="00592DEC">
        <w:trPr>
          <w:trHeight w:val="222"/>
        </w:trPr>
        <w:tc>
          <w:tcPr>
            <w:tcW w:w="2073" w:type="dxa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Сигнал/шум</w:t>
            </w:r>
          </w:p>
        </w:tc>
        <w:tc>
          <w:tcPr>
            <w:tcW w:w="8133" w:type="dxa"/>
            <w:gridSpan w:val="5"/>
          </w:tcPr>
          <w:p w:rsidR="00341C3A" w:rsidRPr="005610A2" w:rsidRDefault="007E1E78" w:rsidP="00341C3A">
            <w:pPr>
              <w:pStyle w:val="TableText"/>
              <w:rPr>
                <w:rFonts w:cstheme="minorHAnsi"/>
                <w:szCs w:val="16"/>
              </w:rPr>
            </w:pPr>
            <w:r>
              <w:t>&gt; 52 дБ</w:t>
            </w:r>
          </w:p>
        </w:tc>
      </w:tr>
      <w:tr w:rsidR="00B9598A" w:rsidRPr="005610A2" w:rsidTr="00086072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B9598A" w:rsidRPr="005610A2" w:rsidRDefault="00B9598A" w:rsidP="00031AFB">
            <w:pPr>
              <w:pStyle w:val="afe"/>
              <w:rPr>
                <w:rFonts w:asciiTheme="minorHAnsi" w:hAnsiTheme="minorHAnsi" w:cstheme="minorHAnsi"/>
                <w:color w:val="FF0000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Объектив</w:t>
            </w:r>
          </w:p>
        </w:tc>
      </w:tr>
      <w:tr w:rsidR="00BF68CC" w:rsidRPr="005610A2" w:rsidTr="00592DEC">
        <w:trPr>
          <w:trHeight w:val="222"/>
        </w:trPr>
        <w:tc>
          <w:tcPr>
            <w:tcW w:w="2073" w:type="dxa"/>
          </w:tcPr>
          <w:p w:rsidR="00BF68CC" w:rsidRPr="005610A2" w:rsidRDefault="00BF68CC" w:rsidP="00BF68CC">
            <w:pPr>
              <w:pStyle w:val="TableText"/>
              <w:rPr>
                <w:rFonts w:cstheme="minorHAnsi"/>
                <w:szCs w:val="16"/>
              </w:rPr>
            </w:pPr>
            <w:r>
              <w:t>Тип объектива</w:t>
            </w:r>
          </w:p>
        </w:tc>
        <w:tc>
          <w:tcPr>
            <w:tcW w:w="8133" w:type="dxa"/>
            <w:gridSpan w:val="5"/>
          </w:tcPr>
          <w:p w:rsidR="00BF68CC" w:rsidRPr="005610A2" w:rsidRDefault="00BF68CC" w:rsidP="00BF68CC">
            <w:pPr>
              <w:pStyle w:val="TableText"/>
              <w:rPr>
                <w:rFonts w:cstheme="minorHAnsi"/>
                <w:szCs w:val="16"/>
              </w:rPr>
            </w:pPr>
            <w:r>
              <w:t>2,7–13,5 мм при F1.2, автоматическая фокусировка (AF) и моторизированный объектив</w:t>
            </w:r>
          </w:p>
        </w:tc>
      </w:tr>
      <w:tr w:rsidR="00341C3A" w:rsidRPr="005610A2" w:rsidTr="00592DEC">
        <w:trPr>
          <w:trHeight w:val="222"/>
        </w:trPr>
        <w:tc>
          <w:tcPr>
            <w:tcW w:w="2073" w:type="dxa"/>
          </w:tcPr>
          <w:p w:rsidR="00341C3A" w:rsidRPr="005610A2" w:rsidRDefault="00341C3A" w:rsidP="00341C3A">
            <w:pPr>
              <w:pStyle w:val="TableText"/>
              <w:rPr>
                <w:rFonts w:cstheme="minorHAnsi"/>
                <w:szCs w:val="16"/>
              </w:rPr>
            </w:pPr>
            <w:r>
              <w:t>Диафрагма</w:t>
            </w:r>
          </w:p>
        </w:tc>
        <w:tc>
          <w:tcPr>
            <w:tcW w:w="8133" w:type="dxa"/>
            <w:gridSpan w:val="5"/>
          </w:tcPr>
          <w:p w:rsidR="00341C3A" w:rsidRPr="005610A2" w:rsidRDefault="00611662" w:rsidP="00341C3A">
            <w:pPr>
              <w:pStyle w:val="TableText"/>
              <w:rPr>
                <w:rFonts w:cstheme="minorHAnsi"/>
                <w:szCs w:val="16"/>
              </w:rPr>
            </w:pPr>
            <w:r>
              <w:t>Фиксированный</w:t>
            </w:r>
          </w:p>
        </w:tc>
      </w:tr>
      <w:tr w:rsidR="00731EAC" w:rsidRPr="005610A2" w:rsidTr="00592DEC">
        <w:trPr>
          <w:trHeight w:val="222"/>
        </w:trPr>
        <w:tc>
          <w:tcPr>
            <w:tcW w:w="2073" w:type="dxa"/>
          </w:tcPr>
          <w:p w:rsidR="00731EAC" w:rsidRPr="005610A2" w:rsidRDefault="00184DC0" w:rsidP="00731EAC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(Гор.)</w:t>
            </w:r>
          </w:p>
        </w:tc>
        <w:tc>
          <w:tcPr>
            <w:tcW w:w="8133" w:type="dxa"/>
            <w:gridSpan w:val="5"/>
          </w:tcPr>
          <w:p w:rsidR="00731EAC" w:rsidRPr="005610A2" w:rsidRDefault="000D4D4C" w:rsidP="000D4D4C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t xml:space="preserve">От 98,2° до 30,6° </w:t>
            </w:r>
          </w:p>
        </w:tc>
      </w:tr>
      <w:tr w:rsidR="00731EAC" w:rsidRPr="005610A2" w:rsidTr="00592DEC">
        <w:trPr>
          <w:trHeight w:val="222"/>
        </w:trPr>
        <w:tc>
          <w:tcPr>
            <w:tcW w:w="2073" w:type="dxa"/>
          </w:tcPr>
          <w:p w:rsidR="00731EAC" w:rsidRPr="005610A2" w:rsidDel="001D5E51" w:rsidRDefault="00184DC0" w:rsidP="00731EAC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(Верт.)</w:t>
            </w:r>
          </w:p>
        </w:tc>
        <w:tc>
          <w:tcPr>
            <w:tcW w:w="8133" w:type="dxa"/>
            <w:gridSpan w:val="5"/>
          </w:tcPr>
          <w:p w:rsidR="00731EAC" w:rsidRPr="005610A2" w:rsidRDefault="000D4D4C" w:rsidP="000D4D4C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t>От 53,3° до 17,3°</w:t>
            </w:r>
          </w:p>
        </w:tc>
      </w:tr>
      <w:tr w:rsidR="00731EAC" w:rsidRPr="005610A2" w:rsidTr="00592DEC">
        <w:trPr>
          <w:trHeight w:val="222"/>
        </w:trPr>
        <w:tc>
          <w:tcPr>
            <w:tcW w:w="2073" w:type="dxa"/>
          </w:tcPr>
          <w:p w:rsidR="00731EAC" w:rsidRPr="005610A2" w:rsidDel="001D5E51" w:rsidRDefault="00184DC0" w:rsidP="00731EAC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(Диагон.)</w:t>
            </w:r>
          </w:p>
        </w:tc>
        <w:tc>
          <w:tcPr>
            <w:tcW w:w="8133" w:type="dxa"/>
            <w:gridSpan w:val="5"/>
          </w:tcPr>
          <w:p w:rsidR="00731EAC" w:rsidRPr="005610A2" w:rsidRDefault="000D4D4C" w:rsidP="000D4D4C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t>От 127,7° до 37,6°</w:t>
            </w:r>
          </w:p>
        </w:tc>
      </w:tr>
      <w:tr w:rsidR="00B9598A" w:rsidRPr="005610A2" w:rsidTr="00086072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B9598A" w:rsidRPr="005610A2" w:rsidRDefault="00B9598A" w:rsidP="00DF7FFB">
            <w:pPr>
              <w:pStyle w:val="TableText"/>
              <w:rPr>
                <w:rFonts w:cstheme="minorHAnsi"/>
                <w:color w:val="A6A6A6" w:themeColor="background1" w:themeShade="A6"/>
                <w:szCs w:val="16"/>
              </w:rPr>
            </w:pPr>
            <w:r>
              <w:rPr>
                <w:color w:val="0090C8"/>
                <w:szCs w:val="16"/>
              </w:rPr>
              <w:t>Обнаружение, наблюдение, распознавание и идентификация</w:t>
            </w:r>
          </w:p>
        </w:tc>
      </w:tr>
      <w:tr w:rsidR="005169CD" w:rsidRPr="005610A2" w:rsidTr="00592DEC">
        <w:trPr>
          <w:trHeight w:val="222"/>
        </w:trPr>
        <w:tc>
          <w:tcPr>
            <w:tcW w:w="2073" w:type="dxa"/>
            <w:vMerge w:val="restart"/>
          </w:tcPr>
          <w:p w:rsidR="005169CD" w:rsidRPr="005610A2" w:rsidRDefault="005169CD" w:rsidP="005169CD">
            <w:pPr>
              <w:pStyle w:val="TableText"/>
              <w:rPr>
                <w:rFonts w:cstheme="minorHAnsi"/>
                <w:szCs w:val="16"/>
              </w:rPr>
            </w:pPr>
            <w:r>
              <w:t>Дальность обнаружения, наблюдения, распознавания и идентификации</w:t>
            </w:r>
          </w:p>
        </w:tc>
        <w:tc>
          <w:tcPr>
            <w:tcW w:w="1443" w:type="dxa"/>
          </w:tcPr>
          <w:p w:rsidR="005169CD" w:rsidRPr="005610A2" w:rsidRDefault="005169CD" w:rsidP="005169CD">
            <w:pPr>
              <w:pStyle w:val="TableText"/>
              <w:rPr>
                <w:rFonts w:cstheme="minorHAnsi"/>
                <w:szCs w:val="16"/>
              </w:rPr>
            </w:pPr>
            <w:r>
              <w:t>Объектив (мм)</w:t>
            </w:r>
          </w:p>
        </w:tc>
        <w:tc>
          <w:tcPr>
            <w:tcW w:w="1560" w:type="dxa"/>
          </w:tcPr>
          <w:p w:rsidR="005169CD" w:rsidRPr="005610A2" w:rsidRDefault="005169CD" w:rsidP="005169CD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(м)</w:t>
            </w:r>
          </w:p>
        </w:tc>
        <w:tc>
          <w:tcPr>
            <w:tcW w:w="1619" w:type="dxa"/>
          </w:tcPr>
          <w:p w:rsidR="005169CD" w:rsidRPr="005610A2" w:rsidRDefault="005169CD" w:rsidP="005169CD">
            <w:pPr>
              <w:pStyle w:val="TableText"/>
              <w:rPr>
                <w:rFonts w:cstheme="minorHAnsi"/>
                <w:szCs w:val="16"/>
              </w:rPr>
            </w:pPr>
            <w:r>
              <w:t>Наблюдение (м)</w:t>
            </w:r>
          </w:p>
        </w:tc>
        <w:tc>
          <w:tcPr>
            <w:tcW w:w="1821" w:type="dxa"/>
          </w:tcPr>
          <w:p w:rsidR="005169CD" w:rsidRPr="005610A2" w:rsidRDefault="005169CD" w:rsidP="005169CD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 (м)</w:t>
            </w:r>
          </w:p>
        </w:tc>
        <w:tc>
          <w:tcPr>
            <w:tcW w:w="1690" w:type="dxa"/>
          </w:tcPr>
          <w:p w:rsidR="005169CD" w:rsidRPr="005610A2" w:rsidRDefault="005169CD" w:rsidP="005169CD">
            <w:pPr>
              <w:pStyle w:val="TableText"/>
              <w:rPr>
                <w:rFonts w:cstheme="minorHAnsi"/>
                <w:szCs w:val="16"/>
              </w:rPr>
            </w:pPr>
            <w:r>
              <w:t>Идентификация (м)</w:t>
            </w:r>
          </w:p>
        </w:tc>
      </w:tr>
      <w:tr w:rsidR="00731EAC" w:rsidRPr="005610A2" w:rsidTr="00592DEC">
        <w:trPr>
          <w:trHeight w:val="222"/>
        </w:trPr>
        <w:tc>
          <w:tcPr>
            <w:tcW w:w="2073" w:type="dxa"/>
            <w:vMerge/>
          </w:tcPr>
          <w:p w:rsidR="00731EAC" w:rsidRPr="005610A2" w:rsidRDefault="00731EAC" w:rsidP="00731EAC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443" w:type="dxa"/>
          </w:tcPr>
          <w:p w:rsidR="00731EAC" w:rsidRPr="005610A2" w:rsidRDefault="00731EAC" w:rsidP="00731EAC">
            <w:pPr>
              <w:pStyle w:val="TableText"/>
              <w:rPr>
                <w:rFonts w:cstheme="minorHAnsi"/>
                <w:szCs w:val="16"/>
              </w:rPr>
            </w:pPr>
            <w:r>
              <w:t>2,7</w:t>
            </w:r>
          </w:p>
        </w:tc>
        <w:tc>
          <w:tcPr>
            <w:tcW w:w="1560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70,9</w:t>
            </w:r>
          </w:p>
        </w:tc>
        <w:tc>
          <w:tcPr>
            <w:tcW w:w="1619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28,4</w:t>
            </w:r>
          </w:p>
        </w:tc>
        <w:tc>
          <w:tcPr>
            <w:tcW w:w="1821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14,2</w:t>
            </w:r>
          </w:p>
        </w:tc>
        <w:tc>
          <w:tcPr>
            <w:tcW w:w="1690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7,1</w:t>
            </w:r>
          </w:p>
        </w:tc>
      </w:tr>
      <w:tr w:rsidR="00731EAC" w:rsidRPr="005610A2" w:rsidTr="00592DEC">
        <w:trPr>
          <w:trHeight w:val="222"/>
        </w:trPr>
        <w:tc>
          <w:tcPr>
            <w:tcW w:w="2073" w:type="dxa"/>
            <w:vMerge/>
          </w:tcPr>
          <w:p w:rsidR="00731EAC" w:rsidRPr="005610A2" w:rsidRDefault="00731EAC" w:rsidP="00731EAC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443" w:type="dxa"/>
          </w:tcPr>
          <w:p w:rsidR="00731EAC" w:rsidRPr="005610A2" w:rsidRDefault="00731EAC" w:rsidP="00731EAC">
            <w:pPr>
              <w:pStyle w:val="TableText"/>
              <w:rPr>
                <w:rFonts w:cstheme="minorHAnsi"/>
                <w:szCs w:val="16"/>
              </w:rPr>
            </w:pPr>
            <w:r>
              <w:t>13,5</w:t>
            </w:r>
          </w:p>
        </w:tc>
        <w:tc>
          <w:tcPr>
            <w:tcW w:w="1560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247,5</w:t>
            </w:r>
          </w:p>
        </w:tc>
        <w:tc>
          <w:tcPr>
            <w:tcW w:w="1619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99,0</w:t>
            </w:r>
          </w:p>
        </w:tc>
        <w:tc>
          <w:tcPr>
            <w:tcW w:w="1821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49,5</w:t>
            </w:r>
          </w:p>
        </w:tc>
        <w:tc>
          <w:tcPr>
            <w:tcW w:w="1690" w:type="dxa"/>
          </w:tcPr>
          <w:p w:rsidR="00731EAC" w:rsidRPr="005610A2" w:rsidRDefault="00793C0D" w:rsidP="00731EAC">
            <w:pPr>
              <w:pStyle w:val="TableText"/>
              <w:rPr>
                <w:rFonts w:cstheme="minorHAnsi"/>
                <w:szCs w:val="16"/>
              </w:rPr>
            </w:pPr>
            <w:r>
              <w:t>24,8</w:t>
            </w:r>
          </w:p>
        </w:tc>
      </w:tr>
      <w:tr w:rsidR="00B9598A" w:rsidRPr="005610A2" w:rsidTr="00086072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B9598A" w:rsidRPr="005610A2" w:rsidRDefault="00B9598A" w:rsidP="00DF7FFB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color w:val="0090C8"/>
                <w:szCs w:val="16"/>
              </w:rPr>
              <w:t>Подсветка</w:t>
            </w:r>
          </w:p>
        </w:tc>
      </w:tr>
      <w:tr w:rsidR="008F357A" w:rsidRPr="005610A2" w:rsidTr="00592DEC">
        <w:trPr>
          <w:trHeight w:val="222"/>
        </w:trPr>
        <w:tc>
          <w:tcPr>
            <w:tcW w:w="2073" w:type="dxa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</w:t>
            </w:r>
          </w:p>
        </w:tc>
        <w:tc>
          <w:tcPr>
            <w:tcW w:w="8133" w:type="dxa"/>
            <w:gridSpan w:val="5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 до 40 м</w:t>
            </w:r>
          </w:p>
        </w:tc>
      </w:tr>
      <w:tr w:rsidR="008F357A" w:rsidRPr="005610A2" w:rsidTr="00592DEC">
        <w:trPr>
          <w:trHeight w:val="222"/>
        </w:trPr>
        <w:tc>
          <w:tcPr>
            <w:tcW w:w="2073" w:type="dxa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Длина волны</w:t>
            </w:r>
          </w:p>
        </w:tc>
        <w:tc>
          <w:tcPr>
            <w:tcW w:w="8133" w:type="dxa"/>
            <w:gridSpan w:val="5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850 нм</w:t>
            </w:r>
          </w:p>
        </w:tc>
      </w:tr>
      <w:tr w:rsidR="008F357A" w:rsidRPr="005610A2" w:rsidTr="00592DEC">
        <w:trPr>
          <w:trHeight w:val="222"/>
        </w:trPr>
        <w:tc>
          <w:tcPr>
            <w:tcW w:w="2073" w:type="dxa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Управление включением/отключением ИК-подсветки</w:t>
            </w:r>
          </w:p>
        </w:tc>
        <w:tc>
          <w:tcPr>
            <w:tcW w:w="8133" w:type="dxa"/>
            <w:gridSpan w:val="5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Автом./ручн.</w:t>
            </w:r>
          </w:p>
        </w:tc>
      </w:tr>
      <w:tr w:rsidR="008F357A" w:rsidRPr="005610A2" w:rsidTr="00C22771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8F357A" w:rsidRPr="005610A2" w:rsidRDefault="008F357A" w:rsidP="008F357A">
            <w:pPr>
              <w:pStyle w:val="af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Видео</w:t>
            </w:r>
          </w:p>
        </w:tc>
      </w:tr>
      <w:tr w:rsidR="008F357A" w:rsidRPr="005610A2" w:rsidTr="00592DEC">
        <w:trPr>
          <w:trHeight w:val="222"/>
        </w:trPr>
        <w:tc>
          <w:tcPr>
            <w:tcW w:w="2073" w:type="dxa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Сжатие видео</w:t>
            </w:r>
          </w:p>
        </w:tc>
        <w:tc>
          <w:tcPr>
            <w:tcW w:w="8133" w:type="dxa"/>
            <w:gridSpan w:val="5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Ultra 265, H.265, H.264, MJPEG</w:t>
            </w:r>
          </w:p>
        </w:tc>
      </w:tr>
      <w:tr w:rsidR="008F357A" w:rsidRPr="005610A2" w:rsidTr="00592DEC">
        <w:trPr>
          <w:trHeight w:val="222"/>
        </w:trPr>
        <w:tc>
          <w:tcPr>
            <w:tcW w:w="2073" w:type="dxa"/>
          </w:tcPr>
          <w:p w:rsidR="008F357A" w:rsidRPr="005610A2" w:rsidRDefault="008F357A" w:rsidP="008F357A">
            <w:pPr>
              <w:pStyle w:val="TableText"/>
              <w:rPr>
                <w:rFonts w:cstheme="minorHAnsi"/>
                <w:szCs w:val="16"/>
              </w:rPr>
            </w:pPr>
            <w:r>
              <w:t>Разрешение и частота кадров</w:t>
            </w:r>
          </w:p>
        </w:tc>
        <w:tc>
          <w:tcPr>
            <w:tcW w:w="8133" w:type="dxa"/>
            <w:gridSpan w:val="5"/>
          </w:tcPr>
          <w:p w:rsidR="00B81430" w:rsidRPr="005610A2" w:rsidRDefault="00B81430" w:rsidP="00B81430">
            <w:pPr>
              <w:pStyle w:val="TableText"/>
              <w:rPr>
                <w:rFonts w:cstheme="minorHAnsi"/>
                <w:szCs w:val="16"/>
              </w:rPr>
            </w:pPr>
            <w:r>
              <w:t xml:space="preserve">Основной поток: 1080P (1920 × 1080), до 60 к/с; </w:t>
            </w:r>
          </w:p>
          <w:p w:rsidR="00B81430" w:rsidRPr="005610A2" w:rsidRDefault="00B81430" w:rsidP="00B81430">
            <w:pPr>
              <w:pStyle w:val="TableText"/>
              <w:rPr>
                <w:rFonts w:cstheme="minorHAnsi"/>
                <w:szCs w:val="16"/>
              </w:rPr>
            </w:pPr>
            <w:r>
              <w:t xml:space="preserve">Дополнительный поток: 1080P (1920 × 1080), до 60 к/с; </w:t>
            </w:r>
          </w:p>
          <w:p w:rsidR="00DF3587" w:rsidRPr="005610A2" w:rsidRDefault="00B81430" w:rsidP="00B81430">
            <w:pPr>
              <w:pStyle w:val="TableText"/>
              <w:rPr>
                <w:rFonts w:cstheme="minorHAnsi"/>
                <w:szCs w:val="16"/>
              </w:rPr>
            </w:pPr>
            <w:r>
              <w:t>Третий поток: D1 (720 × 576), до 60 к/с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Скорость передачи видеоданных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От 128 до 16 Мбит/с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ROI</w:t>
            </w:r>
          </w:p>
        </w:tc>
        <w:tc>
          <w:tcPr>
            <w:tcW w:w="8133" w:type="dxa"/>
            <w:gridSpan w:val="5"/>
          </w:tcPr>
          <w:p w:rsidR="000152D6" w:rsidRPr="005610A2" w:rsidRDefault="002F0A90" w:rsidP="000152D6">
            <w:pPr>
              <w:pStyle w:val="TableText"/>
              <w:rPr>
                <w:rFonts w:cstheme="minorHAnsi"/>
                <w:szCs w:val="16"/>
              </w:rPr>
            </w:pPr>
            <w:r>
              <w:t>До 8 областей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Потоковая передача видео</w:t>
            </w:r>
          </w:p>
        </w:tc>
        <w:tc>
          <w:tcPr>
            <w:tcW w:w="8133" w:type="dxa"/>
            <w:gridSpan w:val="5"/>
          </w:tcPr>
          <w:p w:rsidR="000152D6" w:rsidRPr="005610A2" w:rsidRDefault="00A63F2B" w:rsidP="000152D6">
            <w:pPr>
              <w:pStyle w:val="TableText"/>
              <w:rPr>
                <w:rFonts w:cstheme="minorHAnsi"/>
                <w:szCs w:val="16"/>
              </w:rPr>
            </w:pPr>
            <w:r>
              <w:t>Три потока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OSD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До 8 OSD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  <w:tcBorders>
              <w:bottom w:val="single" w:sz="4" w:space="0" w:color="0070C0"/>
            </w:tcBorders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Режим маскирования</w:t>
            </w: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0152D6" w:rsidRPr="005610A2" w:rsidRDefault="00C3497D" w:rsidP="000152D6">
            <w:pPr>
              <w:pStyle w:val="TableText"/>
              <w:rPr>
                <w:rFonts w:cstheme="minorHAnsi"/>
                <w:szCs w:val="16"/>
              </w:rPr>
            </w:pPr>
            <w:r>
              <w:t>До 4 областей</w:t>
            </w:r>
          </w:p>
        </w:tc>
      </w:tr>
      <w:tr w:rsidR="000152D6" w:rsidRPr="005610A2" w:rsidTr="00C22771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0152D6" w:rsidRPr="005610A2" w:rsidRDefault="000152D6" w:rsidP="000152D6">
            <w:pPr>
              <w:pStyle w:val="afe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Изображение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Баланс белого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Авто/Снаружи/Точная настройка/Натриевая лампа/Заблокировано/Авто2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Цифровое шумоподавление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Умная ИК-подсветка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Функция поддерживается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Поворот изображения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Нормальное положение/вертикальный поворот/горизонтальный поворот/180°/90° по часовой стрелке/90° против часовой стрелки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HLC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Функция поддерживается</w:t>
            </w:r>
          </w:p>
        </w:tc>
      </w:tr>
      <w:tr w:rsidR="000152D6" w:rsidRPr="005610A2" w:rsidTr="00592DEC">
        <w:trPr>
          <w:trHeight w:val="222"/>
        </w:trPr>
        <w:tc>
          <w:tcPr>
            <w:tcW w:w="2073" w:type="dxa"/>
          </w:tcPr>
          <w:p w:rsidR="000152D6" w:rsidRPr="005610A2" w:rsidRDefault="000152D6" w:rsidP="00592DEC">
            <w:pPr>
              <w:pStyle w:val="TableText"/>
              <w:keepNext/>
              <w:rPr>
                <w:rFonts w:cstheme="minorHAnsi"/>
                <w:szCs w:val="16"/>
              </w:rPr>
            </w:pPr>
            <w:r>
              <w:lastRenderedPageBreak/>
              <w:t>BLC</w:t>
            </w:r>
          </w:p>
        </w:tc>
        <w:tc>
          <w:tcPr>
            <w:tcW w:w="8133" w:type="dxa"/>
            <w:gridSpan w:val="5"/>
          </w:tcPr>
          <w:p w:rsidR="000152D6" w:rsidRPr="005610A2" w:rsidRDefault="000152D6" w:rsidP="000152D6">
            <w:pPr>
              <w:pStyle w:val="TableText"/>
              <w:rPr>
                <w:rFonts w:cstheme="minorHAnsi"/>
                <w:szCs w:val="16"/>
              </w:rPr>
            </w:pPr>
            <w:r>
              <w:t>Функция поддерживается</w:t>
            </w:r>
          </w:p>
        </w:tc>
      </w:tr>
      <w:tr w:rsidR="00DD0901" w:rsidRPr="005610A2" w:rsidTr="00592DEC">
        <w:trPr>
          <w:trHeight w:val="222"/>
        </w:trPr>
        <w:tc>
          <w:tcPr>
            <w:tcW w:w="2073" w:type="dxa"/>
          </w:tcPr>
          <w:p w:rsidR="00DD0901" w:rsidRPr="005610A2" w:rsidRDefault="00DD0901" w:rsidP="00DD0901">
            <w:pPr>
              <w:pStyle w:val="TableText"/>
              <w:rPr>
                <w:rFonts w:cstheme="minorHAnsi"/>
                <w:szCs w:val="16"/>
              </w:rPr>
            </w:pPr>
            <w:r>
              <w:t>Антитуман</w:t>
            </w:r>
          </w:p>
        </w:tc>
        <w:tc>
          <w:tcPr>
            <w:tcW w:w="8133" w:type="dxa"/>
            <w:gridSpan w:val="5"/>
          </w:tcPr>
          <w:p w:rsidR="00DD0901" w:rsidRPr="005610A2" w:rsidRDefault="00DD0901" w:rsidP="00DD0901">
            <w:pPr>
              <w:pStyle w:val="TableText"/>
              <w:rPr>
                <w:rFonts w:cstheme="minorHAnsi"/>
                <w:szCs w:val="16"/>
              </w:rPr>
            </w:pPr>
            <w:r>
              <w:t>Цифровой антитуман</w:t>
            </w:r>
          </w:p>
        </w:tc>
      </w:tr>
      <w:tr w:rsidR="00DD0901" w:rsidRPr="005610A2" w:rsidTr="0058456D">
        <w:trPr>
          <w:trHeight w:val="221"/>
        </w:trPr>
        <w:tc>
          <w:tcPr>
            <w:tcW w:w="10206" w:type="dxa"/>
            <w:gridSpan w:val="6"/>
            <w:shd w:val="clear" w:color="auto" w:fill="C6DBF7"/>
          </w:tcPr>
          <w:p w:rsidR="00DD0901" w:rsidRPr="005610A2" w:rsidRDefault="00DD0901" w:rsidP="0058456D">
            <w:pPr>
              <w:pStyle w:val="afe"/>
              <w:rPr>
                <w:rFonts w:asciiTheme="minorHAnsi" w:hAnsiTheme="minorHAnsi" w:cstheme="minorHAnsi"/>
                <w:color w:val="0090C8"/>
                <w:sz w:val="16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Интеллектуальные функции</w:t>
            </w:r>
          </w:p>
        </w:tc>
      </w:tr>
      <w:tr w:rsidR="003027E2" w:rsidRPr="005610A2" w:rsidTr="00592DEC">
        <w:trPr>
          <w:trHeight w:val="222"/>
        </w:trPr>
        <w:tc>
          <w:tcPr>
            <w:tcW w:w="2073" w:type="dxa"/>
          </w:tcPr>
          <w:p w:rsidR="003027E2" w:rsidRPr="005610A2" w:rsidRDefault="003027E2" w:rsidP="003027E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t>Интеллектуальное предотвращение вторжений</w:t>
            </w:r>
          </w:p>
        </w:tc>
        <w:tc>
          <w:tcPr>
            <w:tcW w:w="8133" w:type="dxa"/>
            <w:gridSpan w:val="5"/>
          </w:tcPr>
          <w:p w:rsidR="003027E2" w:rsidRPr="005610A2" w:rsidRDefault="003027E2" w:rsidP="003027E2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3027E2" w:rsidRPr="005610A2" w:rsidTr="00592DEC">
        <w:trPr>
          <w:trHeight w:val="222"/>
        </w:trPr>
        <w:tc>
          <w:tcPr>
            <w:tcW w:w="2073" w:type="dxa"/>
            <w:vAlign w:val="top"/>
          </w:tcPr>
          <w:p w:rsidR="003027E2" w:rsidRPr="005610A2" w:rsidRDefault="003027E2" w:rsidP="003027E2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</w:t>
            </w:r>
          </w:p>
        </w:tc>
        <w:tc>
          <w:tcPr>
            <w:tcW w:w="8133" w:type="dxa"/>
            <w:gridSpan w:val="5"/>
            <w:vAlign w:val="top"/>
          </w:tcPr>
          <w:p w:rsidR="003027E2" w:rsidRPr="005610A2" w:rsidRDefault="003027E2" w:rsidP="003027E2">
            <w:pPr>
              <w:pStyle w:val="TableText"/>
              <w:rPr>
                <w:rFonts w:cstheme="minorHAnsi"/>
              </w:rPr>
            </w:pPr>
            <w:r>
              <w:t>Захват лиц</w:t>
            </w:r>
          </w:p>
          <w:p w:rsidR="003027E2" w:rsidRPr="005610A2" w:rsidRDefault="003027E2" w:rsidP="003027E2">
            <w:pPr>
              <w:pStyle w:val="TableText"/>
              <w:rPr>
                <w:rFonts w:cstheme="minorHAnsi"/>
                <w:szCs w:val="16"/>
              </w:rPr>
            </w:pPr>
            <w:r>
              <w:t>Черты лица: пол, возрастной диапазон, очки, маска</w:t>
            </w:r>
          </w:p>
        </w:tc>
      </w:tr>
      <w:tr w:rsidR="003027E2" w:rsidRPr="005610A2" w:rsidTr="00592DEC">
        <w:trPr>
          <w:trHeight w:val="222"/>
        </w:trPr>
        <w:tc>
          <w:tcPr>
            <w:tcW w:w="2073" w:type="dxa"/>
            <w:vAlign w:val="top"/>
          </w:tcPr>
          <w:p w:rsidR="003027E2" w:rsidRPr="005610A2" w:rsidRDefault="003027E2" w:rsidP="003027E2">
            <w:pPr>
              <w:pStyle w:val="TableText"/>
              <w:rPr>
                <w:rFonts w:cstheme="minorHAnsi"/>
                <w:szCs w:val="16"/>
              </w:rPr>
            </w:pPr>
            <w:r>
              <w:t>Статистический анализ</w:t>
            </w:r>
          </w:p>
        </w:tc>
        <w:tc>
          <w:tcPr>
            <w:tcW w:w="8133" w:type="dxa"/>
            <w:gridSpan w:val="5"/>
            <w:vAlign w:val="top"/>
          </w:tcPr>
          <w:p w:rsidR="003027E2" w:rsidRPr="005610A2" w:rsidRDefault="003B79B7" w:rsidP="003027E2">
            <w:pPr>
              <w:pStyle w:val="TableText"/>
              <w:rPr>
                <w:rFonts w:cstheme="minorHAnsi"/>
                <w:szCs w:val="16"/>
              </w:rPr>
            </w:pPr>
            <w:r>
              <w:t>Поддержка подсчета людей, мониторинг скорости потока и плотности скопления людей</w:t>
            </w:r>
          </w:p>
        </w:tc>
      </w:tr>
      <w:tr w:rsidR="00741B6E" w:rsidRPr="005610A2" w:rsidTr="00EC0387">
        <w:trPr>
          <w:trHeight w:val="221"/>
        </w:trPr>
        <w:tc>
          <w:tcPr>
            <w:tcW w:w="10206" w:type="dxa"/>
            <w:gridSpan w:val="6"/>
            <w:shd w:val="clear" w:color="auto" w:fill="C6DBF7"/>
          </w:tcPr>
          <w:p w:rsidR="00741B6E" w:rsidRPr="005610A2" w:rsidRDefault="00741B6E" w:rsidP="00EC0387">
            <w:pPr>
              <w:pStyle w:val="afe"/>
              <w:rPr>
                <w:rFonts w:asciiTheme="minorHAnsi" w:hAnsiTheme="minorHAnsi" w:cstheme="minorHAnsi"/>
                <w:color w:val="FF0000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События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</w:tcPr>
          <w:p w:rsidR="00126ABA" w:rsidRPr="005610A2" w:rsidRDefault="00EC0387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Основные функции обнаружения</w:t>
            </w:r>
          </w:p>
        </w:tc>
        <w:tc>
          <w:tcPr>
            <w:tcW w:w="8133" w:type="dxa"/>
            <w:gridSpan w:val="5"/>
          </w:tcPr>
          <w:p w:rsidR="00126ABA" w:rsidRPr="005610A2" w:rsidRDefault="00EC0387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Обнаружение движения</w:t>
            </w:r>
            <w:r>
              <w:rPr>
                <w:color w:val="000000" w:themeColor="text1"/>
              </w:rPr>
              <w:t xml:space="preserve"> и звука, </w:t>
            </w:r>
            <w:r>
              <w:rPr>
                <w:color w:val="000000" w:themeColor="text1"/>
                <w:szCs w:val="16"/>
              </w:rPr>
              <w:t>предупреждение о взломе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Общие функции</w:t>
            </w:r>
          </w:p>
        </w:tc>
        <w:tc>
          <w:tcPr>
            <w:tcW w:w="8133" w:type="dxa"/>
            <w:gridSpan w:val="5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Водяные знаки, фильтрация IP-адресов, тревожный вход/выход, политика доступа, защита ARP, аутентификация RTSP, аутентификация пользователей</w:t>
            </w:r>
          </w:p>
        </w:tc>
      </w:tr>
      <w:tr w:rsidR="00126ABA" w:rsidRPr="005610A2" w:rsidTr="00C22771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126ABA" w:rsidRPr="005610A2" w:rsidRDefault="00126ABA" w:rsidP="00126AB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Аудио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Сжатие аудио</w:t>
            </w:r>
          </w:p>
        </w:tc>
        <w:tc>
          <w:tcPr>
            <w:tcW w:w="8133" w:type="dxa"/>
            <w:gridSpan w:val="5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G.711U, G.711A</w:t>
            </w:r>
          </w:p>
        </w:tc>
      </w:tr>
      <w:tr w:rsidR="00807E0D" w:rsidRPr="005610A2" w:rsidTr="00592DEC">
        <w:trPr>
          <w:trHeight w:val="222"/>
        </w:trPr>
        <w:tc>
          <w:tcPr>
            <w:tcW w:w="2073" w:type="dxa"/>
          </w:tcPr>
          <w:p w:rsidR="00807E0D" w:rsidRPr="005610A2" w:rsidRDefault="00807E0D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Скорость аудиопотока</w:t>
            </w:r>
          </w:p>
        </w:tc>
        <w:tc>
          <w:tcPr>
            <w:tcW w:w="8133" w:type="dxa"/>
            <w:gridSpan w:val="5"/>
          </w:tcPr>
          <w:p w:rsidR="00807E0D" w:rsidRPr="005610A2" w:rsidRDefault="00807E0D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64 Кбит/с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Двухсторонняя аудиосвязь</w:t>
            </w:r>
          </w:p>
        </w:tc>
        <w:tc>
          <w:tcPr>
            <w:tcW w:w="8133" w:type="dxa"/>
            <w:gridSpan w:val="5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Функция поддерживается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Подавление помех</w:t>
            </w:r>
          </w:p>
        </w:tc>
        <w:tc>
          <w:tcPr>
            <w:tcW w:w="8133" w:type="dxa"/>
            <w:gridSpan w:val="5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Функция поддерживается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Частота дискретизации</w:t>
            </w:r>
          </w:p>
        </w:tc>
        <w:tc>
          <w:tcPr>
            <w:tcW w:w="8133" w:type="dxa"/>
            <w:gridSpan w:val="5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8 кГц</w:t>
            </w:r>
          </w:p>
        </w:tc>
      </w:tr>
      <w:tr w:rsidR="00126ABA" w:rsidRPr="005610A2" w:rsidTr="00C22771">
        <w:trPr>
          <w:trHeight w:val="222"/>
        </w:trPr>
        <w:tc>
          <w:tcPr>
            <w:tcW w:w="10206" w:type="dxa"/>
            <w:gridSpan w:val="6"/>
            <w:tcBorders>
              <w:bottom w:val="single" w:sz="4" w:space="0" w:color="0070C0"/>
            </w:tcBorders>
            <w:shd w:val="clear" w:color="auto" w:fill="C6DBF7"/>
          </w:tcPr>
          <w:p w:rsidR="00126ABA" w:rsidRPr="005610A2" w:rsidRDefault="00126ABA" w:rsidP="00126AB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Хранилище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  <w:shd w:val="clear" w:color="auto" w:fill="FFFFFF" w:themeFill="background1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Локальная память</w:t>
            </w:r>
          </w:p>
        </w:tc>
        <w:tc>
          <w:tcPr>
            <w:tcW w:w="8133" w:type="dxa"/>
            <w:gridSpan w:val="5"/>
            <w:shd w:val="clear" w:color="auto" w:fill="FFFFFF" w:themeFill="background1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Карта Micro SD, до 256 ГБ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  <w:shd w:val="clear" w:color="auto" w:fill="FFFFFF" w:themeFill="background1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Сетевое хранилище</w:t>
            </w:r>
          </w:p>
        </w:tc>
        <w:tc>
          <w:tcPr>
            <w:tcW w:w="8133" w:type="dxa"/>
            <w:gridSpan w:val="5"/>
            <w:shd w:val="clear" w:color="auto" w:fill="FFFFFF" w:themeFill="background1"/>
          </w:tcPr>
          <w:p w:rsidR="00B015C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ANR, NAS (NFS)</w:t>
            </w:r>
          </w:p>
        </w:tc>
      </w:tr>
      <w:tr w:rsidR="00126ABA" w:rsidRPr="005610A2" w:rsidTr="00C22771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126ABA" w:rsidRPr="005610A2" w:rsidRDefault="00126ABA" w:rsidP="00126ABA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Сеть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Протоколы</w:t>
            </w:r>
          </w:p>
        </w:tc>
        <w:tc>
          <w:tcPr>
            <w:tcW w:w="8133" w:type="dxa"/>
            <w:gridSpan w:val="5"/>
          </w:tcPr>
          <w:p w:rsidR="00126ABA" w:rsidRPr="005610A2" w:rsidRDefault="003B79B7" w:rsidP="00126ABA">
            <w:pPr>
              <w:pStyle w:val="TableText"/>
              <w:rPr>
                <w:rFonts w:cstheme="minorHAnsi"/>
                <w:szCs w:val="16"/>
              </w:rPr>
            </w:pPr>
            <w:r>
              <w:t>IPv4, IGMP, ICMP, ARP, TCP, UDP, DHCP, PPPoE, RTP, RTSP, RTCP, DNS, DDNS, NTP, FTP, UPnP, HTTP, HTTPS, SMTP, 802.1x, SNMP, QoS, RTMP, SSL/TLS</w:t>
            </w:r>
          </w:p>
        </w:tc>
      </w:tr>
      <w:tr w:rsidR="00126ABA" w:rsidRPr="00A23839" w:rsidTr="00592DEC">
        <w:trPr>
          <w:trHeight w:val="222"/>
        </w:trPr>
        <w:tc>
          <w:tcPr>
            <w:tcW w:w="2073" w:type="dxa"/>
            <w:tcBorders>
              <w:bottom w:val="single" w:sz="4" w:space="0" w:color="0070C0"/>
            </w:tcBorders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Возможность интеграции</w:t>
            </w: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126ABA" w:rsidRPr="004A4C4C" w:rsidRDefault="00126ABA" w:rsidP="00126ABA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A4C4C">
              <w:rPr>
                <w:color w:val="000000" w:themeColor="text1"/>
                <w:szCs w:val="16"/>
                <w:lang w:val="en-US"/>
              </w:rPr>
              <w:t>ONVIF (</w:t>
            </w:r>
            <w:r>
              <w:rPr>
                <w:color w:val="000000" w:themeColor="text1"/>
                <w:szCs w:val="16"/>
              </w:rPr>
              <w:t>профили</w:t>
            </w:r>
            <w:r w:rsidRPr="004A4C4C">
              <w:rPr>
                <w:color w:val="000000" w:themeColor="text1"/>
                <w:szCs w:val="16"/>
                <w:lang w:val="en-US"/>
              </w:rPr>
              <w:t xml:space="preserve"> S, G, T), API, SDK</w:t>
            </w:r>
          </w:p>
        </w:tc>
      </w:tr>
      <w:tr w:rsidR="00D33AF0" w:rsidRPr="005610A2" w:rsidTr="00592DEC">
        <w:trPr>
          <w:trHeight w:val="222"/>
        </w:trPr>
        <w:tc>
          <w:tcPr>
            <w:tcW w:w="2073" w:type="dxa"/>
            <w:tcBorders>
              <w:bottom w:val="single" w:sz="4" w:space="0" w:color="0070C0"/>
            </w:tcBorders>
          </w:tcPr>
          <w:p w:rsidR="00D33AF0" w:rsidRPr="005610A2" w:rsidRDefault="00D33AF0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Пользователь/хост</w:t>
            </w: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D33AF0" w:rsidRPr="005610A2" w:rsidRDefault="007E61CC" w:rsidP="00126ABA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До 32 пользователей. 3 уровня пользователей: администратор, оператор и обычный пользователь</w:t>
            </w:r>
          </w:p>
        </w:tc>
      </w:tr>
      <w:tr w:rsidR="00D33AF0" w:rsidRPr="005610A2" w:rsidTr="00592DEC">
        <w:trPr>
          <w:trHeight w:val="222"/>
        </w:trPr>
        <w:tc>
          <w:tcPr>
            <w:tcW w:w="2073" w:type="dxa"/>
            <w:tcBorders>
              <w:bottom w:val="single" w:sz="4" w:space="0" w:color="0070C0"/>
            </w:tcBorders>
          </w:tcPr>
          <w:p w:rsidR="00D33AF0" w:rsidRPr="005610A2" w:rsidRDefault="00D33AF0" w:rsidP="00126ABA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rPr>
                <w:color w:val="000000" w:themeColor="text1"/>
                <w:szCs w:val="16"/>
              </w:rPr>
              <w:t>Защита данных</w:t>
            </w: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D33AF0" w:rsidRPr="005610A2" w:rsidRDefault="003B79B7" w:rsidP="00D33AF0">
            <w:pPr>
              <w:pStyle w:val="TableText"/>
              <w:rPr>
                <w:rFonts w:cstheme="minorHAnsi"/>
                <w:color w:val="FF0000"/>
                <w:szCs w:val="16"/>
              </w:rPr>
            </w:pPr>
            <w:r>
              <w:rPr>
                <w:color w:val="000000" w:themeColor="text1"/>
                <w:szCs w:val="16"/>
              </w:rPr>
              <w:t>Парольная защита, надежный пароль, шифрование HTTPS,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126ABA" w:rsidRPr="005610A2" w:rsidTr="00592DEC">
        <w:trPr>
          <w:trHeight w:val="222"/>
        </w:trPr>
        <w:tc>
          <w:tcPr>
            <w:tcW w:w="2073" w:type="dxa"/>
            <w:tcBorders>
              <w:bottom w:val="single" w:sz="4" w:space="0" w:color="0070C0"/>
            </w:tcBorders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Клиент</w:t>
            </w: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126ABA" w:rsidRPr="005610A2" w:rsidRDefault="00184DC0" w:rsidP="00126ABA">
            <w:pPr>
              <w:pStyle w:val="TableText"/>
              <w:rPr>
                <w:rFonts w:cstheme="minorHAnsi"/>
                <w:szCs w:val="16"/>
              </w:rPr>
            </w:pPr>
            <w:r>
              <w:t xml:space="preserve">EZStation </w:t>
            </w:r>
          </w:p>
          <w:p w:rsidR="00126ABA" w:rsidRPr="005610A2" w:rsidRDefault="00184DC0" w:rsidP="00126ABA">
            <w:pPr>
              <w:pStyle w:val="TableText"/>
              <w:rPr>
                <w:rFonts w:cstheme="minorHAnsi"/>
                <w:szCs w:val="16"/>
              </w:rPr>
            </w:pPr>
            <w:r>
              <w:t>EZLive</w:t>
            </w:r>
          </w:p>
          <w:p w:rsidR="00126ABA" w:rsidRPr="005610A2" w:rsidRDefault="00184DC0" w:rsidP="00126ABA">
            <w:pPr>
              <w:pStyle w:val="TableText"/>
              <w:rPr>
                <w:rFonts w:cstheme="minorHAnsi"/>
                <w:szCs w:val="16"/>
              </w:rPr>
            </w:pPr>
            <w:r>
              <w:t>EZView</w:t>
            </w:r>
          </w:p>
        </w:tc>
      </w:tr>
      <w:tr w:rsidR="00126ABA" w:rsidRPr="005610A2" w:rsidTr="00592DEC">
        <w:trPr>
          <w:trHeight w:val="100"/>
        </w:trPr>
        <w:tc>
          <w:tcPr>
            <w:tcW w:w="2073" w:type="dxa"/>
          </w:tcPr>
          <w:p w:rsidR="00126ABA" w:rsidRPr="005610A2" w:rsidRDefault="00126ABA" w:rsidP="00126ABA">
            <w:pPr>
              <w:pStyle w:val="TableText"/>
              <w:rPr>
                <w:rFonts w:cstheme="minorHAnsi"/>
                <w:szCs w:val="16"/>
              </w:rPr>
            </w:pPr>
            <w:r>
              <w:t>Веб-браузер</w:t>
            </w: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126ABA" w:rsidRPr="005610A2" w:rsidRDefault="00DD1207" w:rsidP="00126ABA">
            <w:pPr>
              <w:pStyle w:val="TableText"/>
              <w:rPr>
                <w:rFonts w:cstheme="minorHAnsi"/>
                <w:szCs w:val="16"/>
              </w:rPr>
            </w:pPr>
            <w: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3C5F51" w:rsidRPr="005610A2" w:rsidTr="00086072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3C5F51" w:rsidRPr="005610A2" w:rsidRDefault="003C5F51" w:rsidP="003C5F51">
            <w:pPr>
              <w:pStyle w:val="a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Интерфейс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аудио</w:t>
            </w:r>
          </w:p>
        </w:tc>
        <w:tc>
          <w:tcPr>
            <w:tcW w:w="8133" w:type="dxa"/>
            <w:gridSpan w:val="5"/>
          </w:tcPr>
          <w:p w:rsidR="003C5F51" w:rsidRPr="005610A2" w:rsidRDefault="002A31C9" w:rsidP="003C5F51">
            <w:pPr>
              <w:pStyle w:val="TableText"/>
              <w:rPr>
                <w:rFonts w:cstheme="minorHAnsi"/>
                <w:szCs w:val="16"/>
              </w:rPr>
            </w:pPr>
            <w:r>
              <w:t>1/1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Входы/выходы сигнализации</w:t>
            </w:r>
          </w:p>
        </w:tc>
        <w:tc>
          <w:tcPr>
            <w:tcW w:w="8133" w:type="dxa"/>
            <w:gridSpan w:val="5"/>
          </w:tcPr>
          <w:p w:rsidR="003C5F51" w:rsidRPr="005610A2" w:rsidRDefault="002A31C9" w:rsidP="003C5F51">
            <w:pPr>
              <w:pStyle w:val="TableText"/>
              <w:rPr>
                <w:rFonts w:cstheme="minorHAnsi"/>
                <w:szCs w:val="16"/>
              </w:rPr>
            </w:pPr>
            <w:r>
              <w:t>2/1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Последовательный порт</w:t>
            </w:r>
          </w:p>
        </w:tc>
        <w:tc>
          <w:tcPr>
            <w:tcW w:w="8133" w:type="dxa"/>
            <w:gridSpan w:val="5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1 RS485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Встроенный микрофон</w:t>
            </w:r>
          </w:p>
        </w:tc>
        <w:tc>
          <w:tcPr>
            <w:tcW w:w="8133" w:type="dxa"/>
            <w:gridSpan w:val="5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Функция поддерживается</w:t>
            </w:r>
          </w:p>
        </w:tc>
      </w:tr>
      <w:tr w:rsidR="00542F73" w:rsidRPr="005610A2" w:rsidTr="00592DEC">
        <w:trPr>
          <w:trHeight w:val="222"/>
        </w:trPr>
        <w:tc>
          <w:tcPr>
            <w:tcW w:w="2073" w:type="dxa"/>
          </w:tcPr>
          <w:p w:rsidR="00542F73" w:rsidRPr="005610A2" w:rsidRDefault="00542F73" w:rsidP="003C5F51">
            <w:pPr>
              <w:pStyle w:val="TableText"/>
              <w:rPr>
                <w:rFonts w:cstheme="minorHAnsi"/>
                <w:szCs w:val="16"/>
              </w:rPr>
            </w:pPr>
            <w:r>
              <w:t>Видеовыход</w:t>
            </w:r>
          </w:p>
        </w:tc>
        <w:tc>
          <w:tcPr>
            <w:tcW w:w="8133" w:type="dxa"/>
            <w:gridSpan w:val="5"/>
          </w:tcPr>
          <w:p w:rsidR="00542F73" w:rsidRPr="005610A2" w:rsidRDefault="00FA2687" w:rsidP="003C5F51">
            <w:pPr>
              <w:pStyle w:val="TableText"/>
              <w:rPr>
                <w:rFonts w:cstheme="minorHAnsi"/>
                <w:szCs w:val="16"/>
              </w:rPr>
            </w:pPr>
            <w:r>
              <w:t>1 разъем BNC (для отладки)</w:t>
            </w:r>
          </w:p>
        </w:tc>
      </w:tr>
      <w:tr w:rsidR="003C5F51" w:rsidRPr="00A23839" w:rsidTr="00592DEC">
        <w:trPr>
          <w:trHeight w:val="222"/>
        </w:trPr>
        <w:tc>
          <w:tcPr>
            <w:tcW w:w="2073" w:type="dxa"/>
            <w:tcBorders>
              <w:bottom w:val="single" w:sz="4" w:space="0" w:color="0070C0"/>
            </w:tcBorders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Сеть</w:t>
            </w:r>
          </w:p>
        </w:tc>
        <w:tc>
          <w:tcPr>
            <w:tcW w:w="8133" w:type="dxa"/>
            <w:gridSpan w:val="5"/>
            <w:tcBorders>
              <w:bottom w:val="single" w:sz="4" w:space="0" w:color="0070C0"/>
            </w:tcBorders>
          </w:tcPr>
          <w:p w:rsidR="003C5F51" w:rsidRPr="004A4C4C" w:rsidRDefault="003C5F51" w:rsidP="003C5F51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A4C4C">
              <w:rPr>
                <w:lang w:val="en-US"/>
              </w:rPr>
              <w:t>1 * RJ45 10M/100M Base-TX Ethernet</w:t>
            </w:r>
          </w:p>
        </w:tc>
      </w:tr>
      <w:tr w:rsidR="003C5F51" w:rsidRPr="005610A2" w:rsidTr="00C22771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3C5F51" w:rsidRPr="005610A2" w:rsidRDefault="003C5F51" w:rsidP="003C5F51">
            <w:pPr>
              <w:pStyle w:val="aff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Соответствие сертификатам</w:t>
            </w:r>
          </w:p>
        </w:tc>
      </w:tr>
      <w:tr w:rsidR="00184DC0" w:rsidRPr="00A23839" w:rsidTr="00592DEC">
        <w:trPr>
          <w:trHeight w:val="222"/>
        </w:trPr>
        <w:tc>
          <w:tcPr>
            <w:tcW w:w="2073" w:type="dxa"/>
          </w:tcPr>
          <w:p w:rsidR="00184DC0" w:rsidRPr="005610A2" w:rsidRDefault="00184DC0" w:rsidP="00184DC0">
            <w:pPr>
              <w:pStyle w:val="TableText"/>
              <w:rPr>
                <w:rFonts w:cstheme="minorHAnsi"/>
                <w:szCs w:val="16"/>
              </w:rPr>
            </w:pPr>
            <w:r>
              <w:t>EMC</w:t>
            </w:r>
          </w:p>
        </w:tc>
        <w:tc>
          <w:tcPr>
            <w:tcW w:w="8133" w:type="dxa"/>
            <w:gridSpan w:val="5"/>
          </w:tcPr>
          <w:p w:rsidR="00184DC0" w:rsidRPr="004A4C4C" w:rsidRDefault="00184DC0" w:rsidP="00184DC0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A4C4C">
              <w:rPr>
                <w:lang w:val="en-US"/>
              </w:rPr>
              <w:t>CE-EMC (EN 55032: 2015+A1:2020,EN 61000-3-3: 2013+A1: 2019, EN IEC 61000-3-2: 2019+A1: 2021, EN 55035: 2017+A11:2020)</w:t>
            </w:r>
          </w:p>
          <w:p w:rsidR="00184DC0" w:rsidRPr="004A4C4C" w:rsidRDefault="00184DC0" w:rsidP="00184DC0">
            <w:pPr>
              <w:pStyle w:val="TableText"/>
              <w:rPr>
                <w:rFonts w:cstheme="minorHAnsi"/>
                <w:color w:val="FF0000"/>
                <w:szCs w:val="16"/>
                <w:lang w:val="en-US"/>
              </w:rPr>
            </w:pPr>
            <w:r w:rsidRPr="004A4C4C">
              <w:rPr>
                <w:lang w:val="en-US"/>
              </w:rPr>
              <w:t xml:space="preserve">FCC (FCC CFR 47 </w:t>
            </w:r>
            <w:r>
              <w:t>часть</w:t>
            </w:r>
            <w:r w:rsidRPr="004A4C4C">
              <w:rPr>
                <w:lang w:val="en-US"/>
              </w:rPr>
              <w:t xml:space="preserve"> 15 B, ANSI C63.4-2014)</w:t>
            </w:r>
          </w:p>
        </w:tc>
      </w:tr>
      <w:tr w:rsidR="00184DC0" w:rsidRPr="005610A2" w:rsidTr="00592DEC">
        <w:trPr>
          <w:trHeight w:val="222"/>
        </w:trPr>
        <w:tc>
          <w:tcPr>
            <w:tcW w:w="2073" w:type="dxa"/>
          </w:tcPr>
          <w:p w:rsidR="00184DC0" w:rsidRPr="005610A2" w:rsidRDefault="00184DC0" w:rsidP="00184DC0">
            <w:pPr>
              <w:pStyle w:val="TableText"/>
              <w:rPr>
                <w:rFonts w:cstheme="minorHAnsi"/>
                <w:szCs w:val="16"/>
              </w:rPr>
            </w:pPr>
            <w:r>
              <w:t>Безопасность</w:t>
            </w:r>
          </w:p>
        </w:tc>
        <w:tc>
          <w:tcPr>
            <w:tcW w:w="8133" w:type="dxa"/>
            <w:gridSpan w:val="5"/>
          </w:tcPr>
          <w:p w:rsidR="00184DC0" w:rsidRPr="004A4C4C" w:rsidRDefault="00184DC0" w:rsidP="00184DC0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A4C4C">
              <w:rPr>
                <w:lang w:val="en-US"/>
              </w:rPr>
              <w:t>CE LVD (EN 62368-1:2014+A11:2017)</w:t>
            </w:r>
          </w:p>
          <w:p w:rsidR="00184DC0" w:rsidRPr="004A4C4C" w:rsidRDefault="00184DC0" w:rsidP="00184DC0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A4C4C">
              <w:rPr>
                <w:lang w:val="en-US"/>
              </w:rPr>
              <w:t>CB (IEC 62368-1:2014)</w:t>
            </w:r>
          </w:p>
          <w:p w:rsidR="00184DC0" w:rsidRPr="005610A2" w:rsidRDefault="00184DC0" w:rsidP="00184DC0">
            <w:pPr>
              <w:pStyle w:val="TableText"/>
              <w:rPr>
                <w:rFonts w:cstheme="minorHAnsi"/>
                <w:szCs w:val="16"/>
              </w:rPr>
            </w:pPr>
            <w:r>
              <w:t>UL (UL 62368-1, 2 изд., дата выпуска: 01.12.2014)</w:t>
            </w:r>
          </w:p>
        </w:tc>
      </w:tr>
      <w:tr w:rsidR="00184DC0" w:rsidRPr="005610A2" w:rsidTr="00592DEC">
        <w:trPr>
          <w:trHeight w:val="222"/>
        </w:trPr>
        <w:tc>
          <w:tcPr>
            <w:tcW w:w="2073" w:type="dxa"/>
          </w:tcPr>
          <w:p w:rsidR="00184DC0" w:rsidRPr="005610A2" w:rsidRDefault="00184DC0" w:rsidP="00184DC0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Окружающая среда</w:t>
            </w:r>
          </w:p>
        </w:tc>
        <w:tc>
          <w:tcPr>
            <w:tcW w:w="8133" w:type="dxa"/>
            <w:gridSpan w:val="5"/>
          </w:tcPr>
          <w:p w:rsidR="00184DC0" w:rsidRPr="005610A2" w:rsidRDefault="00184DC0" w:rsidP="00184DC0">
            <w:pPr>
              <w:pStyle w:val="TableText"/>
              <w:rPr>
                <w:rFonts w:cstheme="minorHAnsi"/>
                <w:szCs w:val="16"/>
              </w:rPr>
            </w:pPr>
            <w:r>
              <w:t>CE-RoHS (2011/65/EU; (EU) 2015/863); WEEE (2012/19/EU); Reach (регламент (ЕК) № 1907/2006)</w:t>
            </w:r>
          </w:p>
        </w:tc>
      </w:tr>
      <w:tr w:rsidR="00184DC0" w:rsidRPr="00A23839" w:rsidTr="00592DEC">
        <w:trPr>
          <w:trHeight w:val="222"/>
        </w:trPr>
        <w:tc>
          <w:tcPr>
            <w:tcW w:w="2073" w:type="dxa"/>
          </w:tcPr>
          <w:p w:rsidR="00184DC0" w:rsidRPr="005610A2" w:rsidRDefault="00184DC0" w:rsidP="00184DC0">
            <w:pPr>
              <w:pStyle w:val="TableText"/>
              <w:rPr>
                <w:rFonts w:cstheme="minorHAnsi"/>
                <w:szCs w:val="16"/>
              </w:rPr>
            </w:pPr>
            <w:r>
              <w:t>Защита</w:t>
            </w:r>
          </w:p>
        </w:tc>
        <w:tc>
          <w:tcPr>
            <w:tcW w:w="8133" w:type="dxa"/>
            <w:gridSpan w:val="5"/>
          </w:tcPr>
          <w:p w:rsidR="00184DC0" w:rsidRPr="004A4C4C" w:rsidRDefault="00184DC0" w:rsidP="00184DC0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A4C4C">
              <w:rPr>
                <w:lang w:val="en-US"/>
              </w:rPr>
              <w:t>IP67 (IEC 60529:1989+AMD1:1999+AMD2:2013)</w:t>
            </w:r>
          </w:p>
          <w:p w:rsidR="00184DC0" w:rsidRPr="004A4C4C" w:rsidRDefault="00184DC0" w:rsidP="00184DC0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4A4C4C">
              <w:rPr>
                <w:lang w:val="en-US"/>
              </w:rPr>
              <w:t>IK10 (IEC 62262:2002)</w:t>
            </w:r>
          </w:p>
        </w:tc>
      </w:tr>
      <w:tr w:rsidR="003C5F51" w:rsidRPr="005610A2" w:rsidTr="00086072">
        <w:trPr>
          <w:trHeight w:val="222"/>
        </w:trPr>
        <w:tc>
          <w:tcPr>
            <w:tcW w:w="10206" w:type="dxa"/>
            <w:gridSpan w:val="6"/>
            <w:shd w:val="clear" w:color="auto" w:fill="C6DBF7"/>
          </w:tcPr>
          <w:p w:rsidR="003C5F51" w:rsidRPr="005610A2" w:rsidRDefault="003C5F51" w:rsidP="003C5F51">
            <w:pPr>
              <w:pStyle w:val="a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90C8"/>
                <w:sz w:val="16"/>
                <w:szCs w:val="16"/>
              </w:rPr>
              <w:t>Общие характеристики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  <w:vMerge w:val="restart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Питание</w:t>
            </w:r>
          </w:p>
        </w:tc>
        <w:tc>
          <w:tcPr>
            <w:tcW w:w="8133" w:type="dxa"/>
            <w:gridSpan w:val="5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12 В пост. тока ±25%, PoE (IEEE 802.3af)</w:t>
            </w:r>
          </w:p>
        </w:tc>
      </w:tr>
      <w:tr w:rsidR="003C5F51" w:rsidRPr="005610A2" w:rsidTr="00592DEC">
        <w:trPr>
          <w:trHeight w:val="172"/>
        </w:trPr>
        <w:tc>
          <w:tcPr>
            <w:tcW w:w="2073" w:type="dxa"/>
            <w:vMerge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133" w:type="dxa"/>
            <w:gridSpan w:val="5"/>
          </w:tcPr>
          <w:p w:rsidR="003C5F51" w:rsidRPr="005610A2" w:rsidRDefault="003C5F51" w:rsidP="005B3008">
            <w:pPr>
              <w:pStyle w:val="TableText"/>
              <w:rPr>
                <w:rFonts w:cstheme="minorHAnsi"/>
                <w:szCs w:val="16"/>
              </w:rPr>
            </w:pPr>
            <w:r>
              <w:t>Потребляемая мощность: Макс. 8 Вт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</w:tcPr>
          <w:p w:rsidR="003C5F51" w:rsidRPr="005610A2" w:rsidRDefault="00571E08" w:rsidP="003C5F51">
            <w:pPr>
              <w:pStyle w:val="TableText"/>
              <w:rPr>
                <w:rFonts w:cstheme="minorHAnsi"/>
                <w:szCs w:val="16"/>
              </w:rPr>
            </w:pPr>
            <w:r>
              <w:t xml:space="preserve">Силовой интерфейс </w:t>
            </w:r>
          </w:p>
        </w:tc>
        <w:tc>
          <w:tcPr>
            <w:tcW w:w="8133" w:type="dxa"/>
            <w:gridSpan w:val="5"/>
          </w:tcPr>
          <w:p w:rsidR="00EF611A" w:rsidRPr="005610A2" w:rsidRDefault="00571E08" w:rsidP="003C5F51">
            <w:pPr>
              <w:pStyle w:val="TableText"/>
              <w:rPr>
                <w:rFonts w:cstheme="minorHAnsi"/>
                <w:szCs w:val="16"/>
              </w:rPr>
            </w:pPr>
            <w:r>
              <w:t>Ø 5,5 мм коаксиальный штекер питания</w:t>
            </w:r>
          </w:p>
        </w:tc>
      </w:tr>
      <w:tr w:rsidR="00571E08" w:rsidRPr="005610A2" w:rsidTr="00592DEC">
        <w:trPr>
          <w:trHeight w:val="222"/>
        </w:trPr>
        <w:tc>
          <w:tcPr>
            <w:tcW w:w="2073" w:type="dxa"/>
          </w:tcPr>
          <w:p w:rsidR="00571E08" w:rsidRPr="005610A2" w:rsidRDefault="00571E08" w:rsidP="00571E08">
            <w:pPr>
              <w:pStyle w:val="TableText"/>
              <w:rPr>
                <w:rFonts w:cstheme="minorHAnsi"/>
                <w:szCs w:val="16"/>
              </w:rPr>
            </w:pPr>
            <w:r>
              <w:t>Размеры (Ø × В)</w:t>
            </w:r>
          </w:p>
        </w:tc>
        <w:tc>
          <w:tcPr>
            <w:tcW w:w="8133" w:type="dxa"/>
            <w:gridSpan w:val="5"/>
          </w:tcPr>
          <w:p w:rsidR="00571E08" w:rsidRPr="005610A2" w:rsidRDefault="00CA0424" w:rsidP="00571E08">
            <w:pPr>
              <w:pStyle w:val="TableText"/>
              <w:rPr>
                <w:rFonts w:cstheme="minorHAnsi"/>
                <w:szCs w:val="16"/>
              </w:rPr>
            </w:pPr>
            <w:r>
              <w:t>Ø 148,0 x 111,4 мм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Масса</w:t>
            </w:r>
          </w:p>
        </w:tc>
        <w:tc>
          <w:tcPr>
            <w:tcW w:w="8133" w:type="dxa"/>
            <w:gridSpan w:val="5"/>
          </w:tcPr>
          <w:p w:rsidR="003C5F51" w:rsidRPr="005610A2" w:rsidRDefault="00A63F2B" w:rsidP="003C5F51">
            <w:pPr>
              <w:pStyle w:val="TableText"/>
              <w:rPr>
                <w:rFonts w:cstheme="minorHAnsi"/>
                <w:szCs w:val="16"/>
              </w:rPr>
            </w:pPr>
            <w:r>
              <w:t>0,93 кг</w:t>
            </w:r>
          </w:p>
        </w:tc>
      </w:tr>
      <w:tr w:rsidR="00CA0424" w:rsidRPr="005610A2" w:rsidTr="00592DEC">
        <w:trPr>
          <w:trHeight w:val="222"/>
        </w:trPr>
        <w:tc>
          <w:tcPr>
            <w:tcW w:w="2073" w:type="dxa"/>
          </w:tcPr>
          <w:p w:rsidR="00CA0424" w:rsidRPr="005610A2" w:rsidRDefault="00CA0424" w:rsidP="00CA0424">
            <w:pPr>
              <w:pStyle w:val="TableText"/>
              <w:rPr>
                <w:rFonts w:cstheme="minorHAnsi"/>
                <w:szCs w:val="16"/>
              </w:rPr>
            </w:pPr>
            <w:r>
              <w:t>Условия эксплуатации</w:t>
            </w:r>
          </w:p>
        </w:tc>
        <w:tc>
          <w:tcPr>
            <w:tcW w:w="8133" w:type="dxa"/>
            <w:gridSpan w:val="5"/>
          </w:tcPr>
          <w:p w:rsidR="00CA0424" w:rsidRPr="005610A2" w:rsidRDefault="00CA0424" w:rsidP="004A4C4C">
            <w:pPr>
              <w:pStyle w:val="TableText"/>
              <w:rPr>
                <w:rFonts w:cstheme="minorHAnsi"/>
                <w:szCs w:val="16"/>
              </w:rPr>
            </w:pPr>
            <w:r>
              <w:t>От -</w:t>
            </w:r>
            <w:r w:rsidR="004A4C4C">
              <w:t>4</w:t>
            </w:r>
            <w:r>
              <w:t>0 до 60 °C, влажность: ≤95%, отн. (без конденсации)</w:t>
            </w:r>
          </w:p>
        </w:tc>
      </w:tr>
      <w:tr w:rsidR="00CA0424" w:rsidRPr="005610A2" w:rsidTr="00592DEC">
        <w:trPr>
          <w:trHeight w:val="222"/>
        </w:trPr>
        <w:tc>
          <w:tcPr>
            <w:tcW w:w="2073" w:type="dxa"/>
          </w:tcPr>
          <w:p w:rsidR="00CA0424" w:rsidRPr="005610A2" w:rsidRDefault="00CA0424" w:rsidP="00CA0424">
            <w:pPr>
              <w:pStyle w:val="TableText"/>
              <w:rPr>
                <w:rFonts w:cstheme="minorHAnsi"/>
                <w:szCs w:val="16"/>
              </w:rPr>
            </w:pPr>
            <w:r>
              <w:t>Условия хранения</w:t>
            </w:r>
          </w:p>
        </w:tc>
        <w:tc>
          <w:tcPr>
            <w:tcW w:w="8133" w:type="dxa"/>
            <w:gridSpan w:val="5"/>
          </w:tcPr>
          <w:p w:rsidR="00CA0424" w:rsidRPr="005610A2" w:rsidRDefault="00CA0424" w:rsidP="00CA0424">
            <w:pPr>
              <w:pStyle w:val="TableText"/>
              <w:rPr>
                <w:rFonts w:cstheme="minorHAnsi"/>
                <w:szCs w:val="16"/>
              </w:rPr>
            </w:pPr>
            <w:r>
              <w:t>От -40 до 70 °C, влажность: ≤95%, отн. (без конденсации)</w:t>
            </w:r>
          </w:p>
        </w:tc>
      </w:tr>
      <w:tr w:rsidR="003C5F51" w:rsidRPr="005610A2" w:rsidTr="00592DEC">
        <w:trPr>
          <w:trHeight w:val="222"/>
        </w:trPr>
        <w:tc>
          <w:tcPr>
            <w:tcW w:w="2073" w:type="dxa"/>
          </w:tcPr>
          <w:p w:rsidR="003C5F51" w:rsidRPr="005610A2" w:rsidRDefault="003C5F51" w:rsidP="003C5F51">
            <w:pPr>
              <w:pStyle w:val="TableText"/>
              <w:rPr>
                <w:rFonts w:cstheme="minorHAnsi"/>
                <w:szCs w:val="16"/>
              </w:rPr>
            </w:pPr>
            <w:r>
              <w:t>Защита от перенапряжения</w:t>
            </w:r>
          </w:p>
        </w:tc>
        <w:tc>
          <w:tcPr>
            <w:tcW w:w="8133" w:type="dxa"/>
            <w:gridSpan w:val="5"/>
          </w:tcPr>
          <w:p w:rsidR="003C5F51" w:rsidRPr="005610A2" w:rsidRDefault="00CA0424" w:rsidP="003C5F51">
            <w:pPr>
              <w:pStyle w:val="TableText"/>
              <w:rPr>
                <w:rFonts w:cstheme="minorHAnsi"/>
                <w:szCs w:val="16"/>
              </w:rPr>
            </w:pPr>
            <w:r>
              <w:t>6 кВ</w:t>
            </w:r>
          </w:p>
        </w:tc>
      </w:tr>
      <w:tr w:rsidR="00BE1339" w:rsidRPr="005610A2" w:rsidTr="00592DEC">
        <w:trPr>
          <w:trHeight w:val="222"/>
        </w:trPr>
        <w:tc>
          <w:tcPr>
            <w:tcW w:w="2073" w:type="dxa"/>
          </w:tcPr>
          <w:p w:rsidR="00BE1339" w:rsidRPr="005610A2" w:rsidRDefault="00BE1339" w:rsidP="003C5F51">
            <w:pPr>
              <w:pStyle w:val="TableText"/>
              <w:rPr>
                <w:rFonts w:cstheme="minorHAnsi"/>
                <w:szCs w:val="16"/>
              </w:rPr>
            </w:pPr>
            <w:r>
              <w:t>Кнопка сброса</w:t>
            </w:r>
          </w:p>
        </w:tc>
        <w:tc>
          <w:tcPr>
            <w:tcW w:w="8133" w:type="dxa"/>
            <w:gridSpan w:val="5"/>
          </w:tcPr>
          <w:p w:rsidR="00BE1339" w:rsidRPr="005610A2" w:rsidRDefault="00EB4E29" w:rsidP="003C5F51">
            <w:pPr>
              <w:pStyle w:val="TableText"/>
              <w:rPr>
                <w:rFonts w:cstheme="minorHAnsi"/>
                <w:szCs w:val="16"/>
              </w:rPr>
            </w:pPr>
            <w:r>
              <w:t>Функция поддерживается</w:t>
            </w:r>
          </w:p>
        </w:tc>
      </w:tr>
    </w:tbl>
    <w:p w:rsidR="00260C33" w:rsidRPr="005610A2" w:rsidRDefault="005610A2" w:rsidP="005610A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g">
            <w:drawing>
              <wp:inline distT="0" distB="0" distL="0" distR="0">
                <wp:extent cx="4143375" cy="3486150"/>
                <wp:effectExtent l="0" t="0" r="9525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486150"/>
                          <a:chOff x="0" y="0"/>
                          <a:chExt cx="4143375" cy="3486150"/>
                        </a:xfrm>
                      </wpg:grpSpPr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28194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57375"/>
                            <a:ext cx="4143375" cy="1628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938689" id="组合 8" o:spid="_x0000_s1026" style="width:326.25pt;height:274.5pt;mso-position-horizontal-relative:char;mso-position-vertical-relative:line" coordsize="41433,34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">
                <v:shape id="图片 35" o:spid="_x0000_s1027" type="#_x0000_t75" style="position:absolute;left:5334;width:28194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">
                  <v:imagedata r:id="rId19" o:title=""/>
                  <v:path arrowok="t"/>
                </v:shape>
                <v:shape id="图片 2" o:spid="_x0000_s1028" type="#_x0000_t75" style="position:absolute;top:18573;width:41433;height:16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">
                  <v:imagedata r:id="rId20" o:title=""/>
                  <v:path arrowok="t"/>
                </v:shape>
                <w10:anchorlock/>
              </v:group>
            </w:pict>
          </mc:Fallback>
        </mc:AlternateContent>
      </w:r>
    </w:p>
    <w:p w:rsidR="00B1287E" w:rsidRPr="005610A2" w:rsidRDefault="009A711B" w:rsidP="00CA0424">
      <w:pPr>
        <w:pStyle w:val="2"/>
        <w:rPr>
          <w:rFonts w:asciiTheme="minorHAnsi" w:eastAsiaTheme="minorEastAsia" w:hAnsiTheme="minorHAnsi" w:cstheme="minorHAnsi"/>
          <w:kern w:val="0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Размеры</w:t>
      </w:r>
      <w:r>
        <w:rPr>
          <w:rFonts w:asciiTheme="minorHAnsi" w:hAnsiTheme="minorHAnsi"/>
        </w:rPr>
        <w:t xml:space="preserve"> </w:t>
      </w:r>
    </w:p>
    <w:p w:rsidR="0032691A" w:rsidRDefault="0032691A" w:rsidP="00184DC0">
      <w:pPr>
        <w:pStyle w:val="2"/>
        <w:rPr>
          <w:rFonts w:asciiTheme="minorHAnsi" w:eastAsiaTheme="minorEastAsia" w:hAnsiTheme="minorHAnsi" w:cstheme="minorHAnsi"/>
          <w:kern w:val="0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Вспомогательные приспособления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610A2" w:rsidTr="005610A2"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TR-JB04-C-IN</w:t>
            </w:r>
          </w:p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>Распределительная коробка</w:t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TR-JB07/WM04-B-IN</w:t>
            </w:r>
          </w:p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>Монтаж на стене</w:t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TR-WM04-IN</w:t>
            </w:r>
          </w:p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>Монтаж на стене</w:t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TR-FM152-A-IN</w:t>
            </w:r>
          </w:p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sz w:val="16"/>
                <w:szCs w:val="16"/>
              </w:rPr>
              <w:t>Скрытое крепление в потолке</w:t>
            </w:r>
          </w:p>
        </w:tc>
      </w:tr>
      <w:tr w:rsidR="005610A2" w:rsidTr="005610A2"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ED55BD5" wp14:editId="1A30BE91">
                  <wp:extent cx="800098" cy="509322"/>
                  <wp:effectExtent l="0" t="0" r="635" b="5080"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8" cy="509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5B0B7F64" wp14:editId="6322FA70">
                  <wp:extent cx="905835" cy="412021"/>
                  <wp:effectExtent l="0" t="0" r="0" b="762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 descr="C:\Users\y00481\Desktop\图片文档\TR-JB07 WM04-IN 4寸半球壁装组合支架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 l="7767" t="16771" r="22332" b="16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35" cy="41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FEE9618" wp14:editId="0F00F6C8">
                  <wp:extent cx="736751" cy="369705"/>
                  <wp:effectExtent l="0" t="0" r="635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E:\Keyshot 渲染\KeyShot 4\Renderings\海外半球.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9766" t="25230" r="8718" b="13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51" cy="36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30804E3" wp14:editId="55B05513">
                  <wp:extent cx="883070" cy="446723"/>
                  <wp:effectExtent l="0" t="0" r="0" b="0"/>
                  <wp:docPr id="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4" descr="C:\Users\x04016\Desktop\配件指导\配件产品高清图\TR-FM152-A-IN\TR-FM152-A-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70" cy="446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DEC" w:rsidRDefault="00592DEC" w:rsidP="005610A2"/>
    <w:p w:rsidR="00592DEC" w:rsidRDefault="00592DEC" w:rsidP="00592DEC">
      <w: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5610A2" w:rsidTr="005610A2"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TR-SM04-IN</w:t>
            </w:r>
          </w:p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Передаточная плита электромонтажной коробки</w:t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TR-A01-IN (дополнительно)</w:t>
            </w:r>
          </w:p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Водонепроницаемые соединения</w:t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TR-UP06-IN</w:t>
            </w:r>
          </w:p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Крепление на мачте</w:t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TR-SE24-IN</w:t>
            </w:r>
          </w:p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Подвесной монтаж</w:t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TR-SE24-A-IN</w:t>
            </w:r>
          </w:p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Подвесной монтаж</w:t>
            </w:r>
          </w:p>
        </w:tc>
      </w:tr>
      <w:tr w:rsidR="005610A2" w:rsidTr="005610A2"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9251797" wp14:editId="2F06EA4D">
                  <wp:extent cx="937260" cy="273685"/>
                  <wp:effectExtent l="0" t="0" r="0" b="0"/>
                  <wp:docPr id="5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" descr="C:\Users\x04016\Desktop\配件指导\配件产品高清图\TR-SM04-IN\TR-SM04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67" t="39831" r="28667" b="37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27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7575BC6" wp14:editId="2D687F91">
                  <wp:extent cx="473075" cy="495300"/>
                  <wp:effectExtent l="0" t="0" r="3175" b="0"/>
                  <wp:docPr id="41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0" descr="13434554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1CF29FD7" wp14:editId="22EABD7E">
                  <wp:extent cx="533400" cy="963930"/>
                  <wp:effectExtent l="0" t="0" r="0" b="7620"/>
                  <wp:docPr id="32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22746211" wp14:editId="65E2F11A">
                  <wp:extent cx="290195" cy="944245"/>
                  <wp:effectExtent l="0" t="0" r="0" b="825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23" t="17027" r="44716" b="16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944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5610A2" w:rsidRDefault="005610A2" w:rsidP="005610A2">
            <w:pPr>
              <w:spacing w:before="0" w:after="0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  <w:noProof/>
                <w:color w:val="FFFFFF"/>
                <w:sz w:val="16"/>
                <w:szCs w:val="16"/>
                <w:lang w:val="en-US"/>
              </w:rPr>
              <w:drawing>
                <wp:inline distT="0" distB="0" distL="0" distR="0" wp14:anchorId="4E4864DC" wp14:editId="4A5233C6">
                  <wp:extent cx="297180" cy="1087120"/>
                  <wp:effectExtent l="0" t="0" r="0" b="0"/>
                  <wp:docPr id="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60" t="3962" r="46185" b="168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718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D99" w:rsidRPr="005610A2" w:rsidRDefault="006C7D99" w:rsidP="005610A2">
      <w:pPr>
        <w:rPr>
          <w:highlight w:val="yellow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610A2" w:rsidTr="003D158D">
        <w:tc>
          <w:tcPr>
            <w:tcW w:w="2605" w:type="dxa"/>
            <w:vAlign w:val="center"/>
          </w:tcPr>
          <w:p w:rsidR="005610A2" w:rsidRP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TR-CM24-IN</w:t>
            </w:r>
          </w:p>
          <w:p w:rsidR="005610A2" w:rsidRPr="005610A2" w:rsidRDefault="005610A2" w:rsidP="005610A2">
            <w:pPr>
              <w:spacing w:before="0" w:after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Подвесной монтаж</w:t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</w:p>
        </w:tc>
      </w:tr>
      <w:tr w:rsidR="005610A2" w:rsidTr="003D158D"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  <w:r>
              <w:rPr>
                <w:rFonts w:asciiTheme="minorHAnsi" w:hAnsiTheme="minorHAnsi"/>
                <w:noProof/>
                <w:color w:val="FFFFFF"/>
                <w:sz w:val="16"/>
                <w:szCs w:val="16"/>
                <w:lang w:val="en-US"/>
              </w:rPr>
              <w:drawing>
                <wp:inline distT="0" distB="0" distL="0" distR="0" wp14:anchorId="3023380B" wp14:editId="5229B91D">
                  <wp:extent cx="531371" cy="1050782"/>
                  <wp:effectExtent l="0" t="0" r="2540" b="0"/>
                  <wp:docPr id="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94" cy="1096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</w:p>
        </w:tc>
        <w:tc>
          <w:tcPr>
            <w:tcW w:w="2605" w:type="dxa"/>
            <w:vAlign w:val="center"/>
          </w:tcPr>
          <w:p w:rsidR="005610A2" w:rsidRDefault="005610A2" w:rsidP="005610A2">
            <w:pPr>
              <w:spacing w:before="0" w:after="0"/>
              <w:jc w:val="center"/>
            </w:pPr>
          </w:p>
        </w:tc>
      </w:tr>
    </w:tbl>
    <w:p w:rsidR="00184DC0" w:rsidRPr="005610A2" w:rsidRDefault="00184DC0" w:rsidP="00B1287E">
      <w:pPr>
        <w:ind w:firstLineChars="1000" w:firstLine="1600"/>
        <w:rPr>
          <w:rFonts w:asciiTheme="minorHAnsi" w:eastAsia="华文细黑" w:hAnsiTheme="minorHAnsi" w:cstheme="minorHAnsi"/>
          <w:kern w:val="0"/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40FB3" w:rsidRPr="005610A2" w:rsidTr="00086072">
        <w:tc>
          <w:tcPr>
            <w:tcW w:w="5097" w:type="dxa"/>
            <w:shd w:val="clear" w:color="auto" w:fill="C6DBF7"/>
          </w:tcPr>
          <w:p w:rsidR="006C7D99" w:rsidRPr="005610A2" w:rsidRDefault="006C7D99" w:rsidP="0008607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Крепление на распределительной коробке</w:t>
            </w:r>
          </w:p>
        </w:tc>
        <w:tc>
          <w:tcPr>
            <w:tcW w:w="5097" w:type="dxa"/>
            <w:shd w:val="clear" w:color="auto" w:fill="C6DBF7"/>
          </w:tcPr>
          <w:p w:rsidR="006C7D99" w:rsidRPr="005610A2" w:rsidRDefault="00340296" w:rsidP="0008607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Монтаж на стене</w:t>
            </w:r>
          </w:p>
        </w:tc>
      </w:tr>
      <w:tr w:rsidR="00640FB3" w:rsidRPr="00A23839" w:rsidTr="00086072">
        <w:tc>
          <w:tcPr>
            <w:tcW w:w="5097" w:type="dxa"/>
          </w:tcPr>
          <w:p w:rsidR="006C7D99" w:rsidRPr="004A4C4C" w:rsidRDefault="008A3CAA" w:rsidP="006C7D99">
            <w:pPr>
              <w:autoSpaceDE w:val="0"/>
              <w:autoSpaceDN w:val="0"/>
              <w:adjustRightInd w:val="0"/>
              <w:jc w:val="left"/>
              <w:rPr>
                <w:rFonts w:asciiTheme="minorHAnsi" w:eastAsia="华文细黑" w:hAnsiTheme="minorHAnsi" w:cstheme="minorHAnsi"/>
                <w:sz w:val="16"/>
                <w:szCs w:val="16"/>
                <w:lang w:val="en-US"/>
              </w:rPr>
            </w:pPr>
            <w:r w:rsidRPr="004A4C4C">
              <w:rPr>
                <w:rFonts w:asciiTheme="minorHAnsi" w:hAnsiTheme="minorHAnsi"/>
                <w:sz w:val="16"/>
                <w:szCs w:val="16"/>
                <w:lang w:val="en-US"/>
              </w:rPr>
              <w:t>TR-JB04-C-IN+ TR-A01-IN</w:t>
            </w:r>
          </w:p>
        </w:tc>
        <w:tc>
          <w:tcPr>
            <w:tcW w:w="5097" w:type="dxa"/>
          </w:tcPr>
          <w:p w:rsidR="006C7D99" w:rsidRPr="004A4C4C" w:rsidRDefault="008A3CAA" w:rsidP="0027336D">
            <w:pPr>
              <w:autoSpaceDE w:val="0"/>
              <w:autoSpaceDN w:val="0"/>
              <w:adjustRightInd w:val="0"/>
              <w:jc w:val="left"/>
              <w:rPr>
                <w:rFonts w:asciiTheme="minorHAnsi" w:eastAsia="华文细黑" w:hAnsiTheme="minorHAnsi" w:cstheme="minorHAnsi"/>
                <w:sz w:val="16"/>
                <w:szCs w:val="16"/>
                <w:lang w:val="en-US"/>
              </w:rPr>
            </w:pPr>
            <w:r w:rsidRPr="004A4C4C">
              <w:rPr>
                <w:rFonts w:asciiTheme="minorHAnsi" w:hAnsiTheme="minorHAnsi"/>
                <w:sz w:val="16"/>
                <w:szCs w:val="16"/>
                <w:lang w:val="en-US"/>
              </w:rPr>
              <w:t>TR-JB07/WM04-B-IN,TR-WM04-IN+TR-UP06-IN</w:t>
            </w:r>
          </w:p>
        </w:tc>
      </w:tr>
      <w:tr w:rsidR="00640FB3" w:rsidRPr="005610A2" w:rsidTr="00086072">
        <w:tc>
          <w:tcPr>
            <w:tcW w:w="5097" w:type="dxa"/>
          </w:tcPr>
          <w:p w:rsidR="006C7D99" w:rsidRPr="005610A2" w:rsidRDefault="008A3CAA" w:rsidP="0008607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Cs w:val="18"/>
                <w:lang w:val="en-US"/>
              </w:rPr>
              <w:drawing>
                <wp:inline distT="0" distB="0" distL="0" distR="0" wp14:anchorId="264281A6" wp14:editId="60748635">
                  <wp:extent cx="1183005" cy="864235"/>
                  <wp:effectExtent l="0" t="0" r="0" b="0"/>
                  <wp:docPr id="58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D99" w:rsidRPr="005610A2" w:rsidRDefault="006C7D99" w:rsidP="0008607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5097" w:type="dxa"/>
          </w:tcPr>
          <w:p w:rsidR="006C7D99" w:rsidRPr="005610A2" w:rsidRDefault="00640FB3" w:rsidP="0008607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18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14D9557" wp14:editId="48670EA2">
                  <wp:extent cx="1040765" cy="1099185"/>
                  <wp:effectExtent l="0" t="0" r="6985" b="5715"/>
                  <wp:docPr id="62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CAA" w:rsidRPr="005610A2" w:rsidTr="008A3CAA">
        <w:tc>
          <w:tcPr>
            <w:tcW w:w="5097" w:type="dxa"/>
            <w:shd w:val="clear" w:color="auto" w:fill="C6DBF7"/>
          </w:tcPr>
          <w:p w:rsidR="008A3CAA" w:rsidRPr="005610A2" w:rsidRDefault="008A3CAA" w:rsidP="008A3CA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Скрытое крепление в потолке</w:t>
            </w:r>
          </w:p>
        </w:tc>
        <w:tc>
          <w:tcPr>
            <w:tcW w:w="5097" w:type="dxa"/>
            <w:shd w:val="clear" w:color="auto" w:fill="C6DBF7"/>
          </w:tcPr>
          <w:p w:rsidR="008A3CAA" w:rsidRPr="005610A2" w:rsidRDefault="008A3CAA" w:rsidP="008A3CAA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napToGrid/>
                <w:kern w:val="0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Передаточная плита электромонтажной коробки</w:t>
            </w:r>
          </w:p>
        </w:tc>
      </w:tr>
      <w:tr w:rsidR="008A3CAA" w:rsidRPr="005610A2" w:rsidTr="00086072">
        <w:tc>
          <w:tcPr>
            <w:tcW w:w="5097" w:type="dxa"/>
          </w:tcPr>
          <w:p w:rsidR="008A3CAA" w:rsidRPr="005610A2" w:rsidRDefault="008A3CAA" w:rsidP="008A3CAA">
            <w:pPr>
              <w:autoSpaceDE w:val="0"/>
              <w:autoSpaceDN w:val="0"/>
              <w:adjustRightInd w:val="0"/>
              <w:jc w:val="left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TR-FM152-A-IN</w:t>
            </w:r>
          </w:p>
        </w:tc>
        <w:tc>
          <w:tcPr>
            <w:tcW w:w="5097" w:type="dxa"/>
          </w:tcPr>
          <w:p w:rsidR="008A3CAA" w:rsidRPr="005610A2" w:rsidRDefault="008A3CAA" w:rsidP="008A3CAA">
            <w:pPr>
              <w:autoSpaceDE w:val="0"/>
              <w:autoSpaceDN w:val="0"/>
              <w:adjustRightInd w:val="0"/>
              <w:jc w:val="left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TR-SM04-IN</w:t>
            </w:r>
          </w:p>
        </w:tc>
      </w:tr>
      <w:tr w:rsidR="008A3CAA" w:rsidRPr="005610A2" w:rsidTr="008A3CAA">
        <w:trPr>
          <w:trHeight w:val="1323"/>
        </w:trPr>
        <w:tc>
          <w:tcPr>
            <w:tcW w:w="5097" w:type="dxa"/>
          </w:tcPr>
          <w:p w:rsidR="008A3CAA" w:rsidRPr="005610A2" w:rsidRDefault="008A3CAA" w:rsidP="008A3CAA">
            <w:pPr>
              <w:autoSpaceDE w:val="0"/>
              <w:autoSpaceDN w:val="0"/>
              <w:adjustRightInd w:val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Cs w:val="18"/>
                <w:lang w:val="en-US"/>
              </w:rPr>
              <w:drawing>
                <wp:inline distT="0" distB="0" distL="0" distR="0" wp14:anchorId="5907921F" wp14:editId="127D92C5">
                  <wp:extent cx="1211283" cy="705523"/>
                  <wp:effectExtent l="0" t="0" r="8255" b="0"/>
                  <wp:docPr id="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45" cy="71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8A3CAA" w:rsidRPr="005610A2" w:rsidRDefault="008A3CAA" w:rsidP="008A3CAA">
            <w:pPr>
              <w:autoSpaceDE w:val="0"/>
              <w:autoSpaceDN w:val="0"/>
              <w:adjustRightInd w:val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Cs w:val="18"/>
                <w:lang w:val="en-US"/>
              </w:rPr>
              <w:drawing>
                <wp:inline distT="0" distB="0" distL="0" distR="0" wp14:anchorId="76744B6E" wp14:editId="667EC02E">
                  <wp:extent cx="1487805" cy="953135"/>
                  <wp:effectExtent l="0" t="0" r="0" b="0"/>
                  <wp:docPr id="60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rcRect r="17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3C" w:rsidRPr="005610A2" w:rsidTr="00D4363C">
        <w:trPr>
          <w:gridAfter w:val="1"/>
          <w:wAfter w:w="5097" w:type="dxa"/>
        </w:trPr>
        <w:tc>
          <w:tcPr>
            <w:tcW w:w="5097" w:type="dxa"/>
            <w:shd w:val="clear" w:color="auto" w:fill="C6DBF7"/>
          </w:tcPr>
          <w:p w:rsidR="00D4363C" w:rsidRPr="005610A2" w:rsidRDefault="00184DC0" w:rsidP="00592DEC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kern w:val="0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lastRenderedPageBreak/>
              <w:t>Внутренний подвесной монтаж</w:t>
            </w:r>
          </w:p>
        </w:tc>
      </w:tr>
      <w:tr w:rsidR="00D4363C" w:rsidRPr="00A23839" w:rsidTr="002A1E6D">
        <w:trPr>
          <w:gridAfter w:val="1"/>
          <w:wAfter w:w="5097" w:type="dxa"/>
        </w:trPr>
        <w:tc>
          <w:tcPr>
            <w:tcW w:w="5097" w:type="dxa"/>
          </w:tcPr>
          <w:p w:rsidR="00D4363C" w:rsidRPr="004A4C4C" w:rsidRDefault="00D4363C" w:rsidP="00592DEC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eastAsia="华文细黑" w:hAnsiTheme="minorHAnsi" w:cstheme="minorHAnsi"/>
                <w:kern w:val="0"/>
                <w:sz w:val="16"/>
                <w:szCs w:val="16"/>
                <w:lang w:val="en-US"/>
              </w:rPr>
            </w:pPr>
            <w:r w:rsidRPr="004A4C4C">
              <w:rPr>
                <w:rFonts w:asciiTheme="minorHAnsi" w:hAnsiTheme="minorHAnsi"/>
                <w:sz w:val="16"/>
                <w:szCs w:val="16"/>
                <w:lang w:val="en-US"/>
              </w:rPr>
              <w:t>TR-JB04-C-IN + TR-SE24-IN/TR-SE24-A-IN + TR-CM24-IN</w:t>
            </w:r>
          </w:p>
        </w:tc>
      </w:tr>
      <w:tr w:rsidR="00D4363C" w:rsidRPr="005610A2" w:rsidTr="00D4363C">
        <w:trPr>
          <w:gridAfter w:val="1"/>
          <w:wAfter w:w="5097" w:type="dxa"/>
          <w:trHeight w:val="1323"/>
        </w:trPr>
        <w:tc>
          <w:tcPr>
            <w:tcW w:w="5097" w:type="dxa"/>
          </w:tcPr>
          <w:p w:rsidR="00D4363C" w:rsidRPr="005610A2" w:rsidRDefault="00D4363C" w:rsidP="000C6A51">
            <w:pPr>
              <w:autoSpaceDE w:val="0"/>
              <w:autoSpaceDN w:val="0"/>
              <w:adjustRightInd w:val="0"/>
              <w:jc w:val="center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Cs w:val="18"/>
                <w:lang w:val="en-US"/>
              </w:rPr>
              <w:drawing>
                <wp:inline distT="0" distB="0" distL="0" distR="0" wp14:anchorId="5A6EDBAF" wp14:editId="69EEBF8F">
                  <wp:extent cx="1090548" cy="1450809"/>
                  <wp:effectExtent l="57150" t="38100" r="33655" b="54610"/>
                  <wp:docPr id="48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0" b="100000" l="0" r="100000">
                                        <a14:backgroundMark x1="86150" y1="33958" x2="91690" y2="75833"/>
                                        <a14:backgroundMark x1="76177" y1="32500" x2="76731" y2="57917"/>
                                        <a14:backgroundMark x1="19391" y1="28542" x2="9695" y2="77917"/>
                                        <a14:backgroundMark x1="24377" y1="32708" x2="4986" y2="27708"/>
                                        <a14:backgroundMark x1="26870" y1="27917" x2="2493" y2="61042"/>
                                        <a14:backgroundMark x1="8864" y1="21042" x2="0" y2="53542"/>
                                        <a14:backgroundMark x1="2493" y1="45625" x2="12742" y2="73125"/>
                                        <a14:backgroundMark x1="4155" y1="13333" x2="41551" y2="19583"/>
                                        <a14:backgroundMark x1="40166" y1="21667" x2="19391" y2="73542"/>
                                        <a14:backgroundMark x1="23823" y1="97292" x2="18837" y2="72500"/>
                                        <a14:backgroundMark x1="24377" y1="96667" x2="0" y2="95417"/>
                                        <a14:backgroundMark x1="0" y1="95417" x2="4432" y2="12292"/>
                                        <a14:backgroundMark x1="36288" y1="18333" x2="40443" y2="25208"/>
                                        <a14:backgroundMark x1="63435" y1="19375" x2="58449" y2="54583"/>
                                        <a14:backgroundMark x1="57618" y1="54583" x2="79778" y2="60625"/>
                                        <a14:backgroundMark x1="78947" y1="60208" x2="68975" y2="91042"/>
                                        <a14:backgroundMark x1="67313" y1="93958" x2="99446" y2="97708"/>
                                        <a14:backgroundMark x1="96953" y1="97083" x2="98615" y2="14583"/>
                                        <a14:backgroundMark x1="62881" y1="20833" x2="99169" y2="14792"/>
                                        <a14:backgroundMark x1="59003" y1="47500" x2="60665" y2="57083"/>
                                        <a14:backgroundMark x1="67036" y1="88958" x2="70914" y2="9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2048">
                            <a:off x="0" y="0"/>
                            <a:ext cx="1104360" cy="146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C33" w:rsidRPr="005610A2" w:rsidRDefault="00260C33" w:rsidP="00260C33">
      <w:pPr>
        <w:autoSpaceDE w:val="0"/>
        <w:autoSpaceDN w:val="0"/>
        <w:adjustRightInd w:val="0"/>
        <w:spacing w:before="0" w:after="0"/>
        <w:jc w:val="left"/>
        <w:rPr>
          <w:rFonts w:asciiTheme="minorHAnsi" w:eastAsia="Calibri-Bold" w:hAnsiTheme="minorHAnsi" w:cstheme="minorHAnsi"/>
          <w:b/>
          <w:bCs/>
          <w:color w:val="000000"/>
          <w:kern w:val="0"/>
          <w:sz w:val="18"/>
          <w:szCs w:val="18"/>
        </w:rPr>
      </w:pPr>
    </w:p>
    <w:p w:rsidR="00260C33" w:rsidRPr="004A4C4C" w:rsidRDefault="00260C33" w:rsidP="00260C33">
      <w:pPr>
        <w:autoSpaceDE w:val="0"/>
        <w:autoSpaceDN w:val="0"/>
        <w:adjustRightInd w:val="0"/>
        <w:spacing w:before="0" w:after="0"/>
        <w:jc w:val="left"/>
        <w:rPr>
          <w:rFonts w:asciiTheme="minorHAnsi" w:eastAsia="Calibri-Bold" w:hAnsiTheme="minorHAnsi" w:cstheme="minorHAnsi"/>
          <w:b/>
          <w:bCs/>
          <w:color w:val="000000"/>
          <w:kern w:val="0"/>
          <w:sz w:val="18"/>
          <w:szCs w:val="18"/>
          <w:lang w:val="en-US"/>
        </w:rPr>
      </w:pPr>
      <w:r w:rsidRPr="004A4C4C">
        <w:rPr>
          <w:rFonts w:asciiTheme="minorHAnsi" w:hAnsiTheme="minorHAnsi"/>
          <w:b/>
          <w:bCs/>
          <w:color w:val="000000"/>
          <w:sz w:val="18"/>
          <w:szCs w:val="18"/>
          <w:lang w:val="en-US"/>
        </w:rPr>
        <w:t>Zhejiang Uniview Technologies Co., Ltd.</w:t>
      </w:r>
    </w:p>
    <w:p w:rsidR="00260C33" w:rsidRPr="004A4C4C" w:rsidRDefault="00260C33" w:rsidP="00260C33">
      <w:pPr>
        <w:autoSpaceDE w:val="0"/>
        <w:autoSpaceDN w:val="0"/>
        <w:adjustRightInd w:val="0"/>
        <w:spacing w:before="0" w:after="0"/>
        <w:jc w:val="left"/>
        <w:rPr>
          <w:rFonts w:asciiTheme="minorHAnsi" w:eastAsia="ArialMT" w:hAnsiTheme="minorHAnsi" w:cstheme="minorHAnsi"/>
          <w:color w:val="000000"/>
          <w:kern w:val="0"/>
          <w:sz w:val="18"/>
          <w:szCs w:val="18"/>
          <w:lang w:val="en-US"/>
        </w:rPr>
      </w:pPr>
      <w:r w:rsidRPr="004A4C4C">
        <w:rPr>
          <w:rFonts w:asciiTheme="minorHAnsi" w:hAnsiTheme="minorHAnsi"/>
          <w:color w:val="000000"/>
          <w:sz w:val="18"/>
          <w:szCs w:val="18"/>
          <w:lang w:val="en-US"/>
        </w:rPr>
        <w:t>Xietong Street No. 369, Binjiang District, Hangzhou, Zhejiang, China, 310051 (</w:t>
      </w:r>
      <w:r>
        <w:rPr>
          <w:rFonts w:asciiTheme="minorHAnsi" w:hAnsiTheme="minorHAnsi"/>
          <w:color w:val="000000"/>
          <w:sz w:val="18"/>
          <w:szCs w:val="18"/>
        </w:rPr>
        <w:t>Ханчжоу</w:t>
      </w:r>
      <w:r w:rsidRPr="004A4C4C">
        <w:rPr>
          <w:rFonts w:asciiTheme="minorHAnsi" w:hAnsiTheme="minorHAnsi"/>
          <w:color w:val="000000"/>
          <w:sz w:val="18"/>
          <w:szCs w:val="18"/>
          <w:lang w:val="en-US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Чжэцзян</w:t>
      </w:r>
      <w:r w:rsidRPr="004A4C4C">
        <w:rPr>
          <w:rFonts w:asciiTheme="minorHAnsi" w:hAnsiTheme="minorHAnsi"/>
          <w:color w:val="000000"/>
          <w:sz w:val="18"/>
          <w:szCs w:val="18"/>
          <w:lang w:val="en-US"/>
        </w:rPr>
        <w:t xml:space="preserve">, </w:t>
      </w:r>
      <w:r>
        <w:rPr>
          <w:rFonts w:asciiTheme="minorHAnsi" w:hAnsiTheme="minorHAnsi"/>
          <w:color w:val="000000"/>
          <w:sz w:val="18"/>
          <w:szCs w:val="18"/>
        </w:rPr>
        <w:t>Китай</w:t>
      </w:r>
      <w:r w:rsidRPr="004A4C4C">
        <w:rPr>
          <w:rFonts w:asciiTheme="minorHAnsi" w:hAnsiTheme="minorHAnsi"/>
          <w:color w:val="000000"/>
          <w:sz w:val="18"/>
          <w:szCs w:val="18"/>
          <w:lang w:val="en-US"/>
        </w:rPr>
        <w:t>)</w:t>
      </w:r>
    </w:p>
    <w:p w:rsidR="00260C33" w:rsidRPr="005610A2" w:rsidRDefault="00260C33" w:rsidP="00260C33">
      <w:pPr>
        <w:autoSpaceDE w:val="0"/>
        <w:autoSpaceDN w:val="0"/>
        <w:adjustRightInd w:val="0"/>
        <w:spacing w:before="0" w:after="0"/>
        <w:jc w:val="left"/>
        <w:rPr>
          <w:rFonts w:asciiTheme="minorHAnsi" w:eastAsia="ArialMT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Эл. почта: overseasbusiness@uniview.com; globalsupport@uniview.com</w:t>
      </w:r>
    </w:p>
    <w:p w:rsidR="00260C33" w:rsidRPr="005610A2" w:rsidRDefault="00260C33" w:rsidP="00260C33">
      <w:pPr>
        <w:autoSpaceDE w:val="0"/>
        <w:autoSpaceDN w:val="0"/>
        <w:adjustRightInd w:val="0"/>
        <w:spacing w:before="0" w:after="0"/>
        <w:jc w:val="left"/>
        <w:rPr>
          <w:rFonts w:asciiTheme="minorHAnsi" w:eastAsia="ArialMT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http://www.uniview.com</w:t>
      </w:r>
    </w:p>
    <w:p w:rsidR="00260C33" w:rsidRPr="005610A2" w:rsidRDefault="00E122D4" w:rsidP="00260C33">
      <w:pPr>
        <w:autoSpaceDE w:val="0"/>
        <w:autoSpaceDN w:val="0"/>
        <w:adjustRightInd w:val="0"/>
        <w:spacing w:before="0" w:after="0"/>
        <w:jc w:val="left"/>
        <w:rPr>
          <w:rFonts w:asciiTheme="minorHAnsi" w:eastAsia="ArialMT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© 2022, авторские права принадлежат компании Zhejiang Uniview Technologies Co., Ltd. Все права защищены.</w:t>
      </w:r>
    </w:p>
    <w:p w:rsidR="00260C33" w:rsidRPr="00480B45" w:rsidRDefault="00260C33" w:rsidP="00480B45">
      <w:pPr>
        <w:pStyle w:val="a3"/>
        <w:numPr>
          <w:ilvl w:val="0"/>
          <w:numId w:val="47"/>
        </w:numPr>
        <w:spacing w:line="220" w:lineRule="exact"/>
        <w:ind w:left="284" w:firstLineChars="0" w:hanging="284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/>
          <w:sz w:val="18"/>
          <w:szCs w:val="18"/>
        </w:rPr>
        <w:t>Информация о технических характеристиках и наличии изделий может изменяться без предварительного уведомления.</w:t>
      </w:r>
    </w:p>
    <w:p w:rsidR="009A711B" w:rsidRPr="005610A2" w:rsidRDefault="009A711B" w:rsidP="00260C3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</w:rPr>
      </w:pPr>
    </w:p>
    <w:sectPr w:rsidR="009A711B" w:rsidRPr="005610A2" w:rsidSect="005610A2">
      <w:headerReference w:type="even" r:id="rId37"/>
      <w:headerReference w:type="default" r:id="rId38"/>
      <w:footerReference w:type="even" r:id="rId39"/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37" w:rsidRDefault="00E82A37" w:rsidP="009553FA">
      <w:pPr>
        <w:spacing w:before="0" w:after="0"/>
      </w:pPr>
      <w:r>
        <w:separator/>
      </w:r>
    </w:p>
  </w:endnote>
  <w:endnote w:type="continuationSeparator" w:id="0">
    <w:p w:rsidR="00E82A37" w:rsidRDefault="00E82A37" w:rsidP="009553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72" w:rsidRDefault="00086072">
    <w:pPr>
      <w:pStyle w:val="ac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FD4E5" wp14:editId="526729EF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2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072" w:rsidRPr="00A472BA" w:rsidRDefault="00086072" w:rsidP="0063652C">
                          <w:pPr>
                            <w:pStyle w:val="ac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10A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0FD4E5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2" type="#_x0000_t202" style="position:absolute;margin-left:.55pt;margin-top:17.25pt;width:27pt;height:2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WAtQ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" filled="f" stroked="f">
              <v:textbox style="mso-fit-shape-to-text:t" inset="1mm,1mm,1mm,1mm">
                <w:txbxContent>
                  <w:p w:rsidR="00086072" w:rsidRPr="00A472BA" w:rsidRDefault="00086072" w:rsidP="0063652C">
                    <w:pPr>
                      <w:pStyle w:val="ac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10A2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5AC0A05F" wp14:editId="2AD54197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0"/>
              <wp:wrapNone/>
              <wp:docPr id="1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C22A4" id="Group 37" o:spid="_x0000_s1026" style="position:absolute;left:0;text-align:left;margin-left:-43.4pt;margin-top:21.6pt;width:68.2pt;height:16.15pt;z-index:251651072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37" w:rsidRDefault="00E82A37" w:rsidP="009553FA">
      <w:pPr>
        <w:spacing w:before="0" w:after="0"/>
      </w:pPr>
      <w:r>
        <w:separator/>
      </w:r>
    </w:p>
  </w:footnote>
  <w:footnote w:type="continuationSeparator" w:id="0">
    <w:p w:rsidR="00E82A37" w:rsidRDefault="00E82A37" w:rsidP="009553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72" w:rsidRDefault="00C17B4A">
    <w:pPr>
      <w:pStyle w:val="aa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3F925554" wp14:editId="6BE05087">
          <wp:simplePos x="0" y="0"/>
          <wp:positionH relativeFrom="column">
            <wp:posOffset>131936</wp:posOffset>
          </wp:positionH>
          <wp:positionV relativeFrom="paragraph">
            <wp:posOffset>-48140</wp:posOffset>
          </wp:positionV>
          <wp:extent cx="641350" cy="32004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7E4328" wp14:editId="61E30F99">
              <wp:simplePos x="0" y="0"/>
              <wp:positionH relativeFrom="column">
                <wp:posOffset>0</wp:posOffset>
              </wp:positionH>
              <wp:positionV relativeFrom="paragraph">
                <wp:posOffset>-170815</wp:posOffset>
              </wp:positionV>
              <wp:extent cx="5039995" cy="539750"/>
              <wp:effectExtent l="0" t="0" r="0" b="0"/>
              <wp:wrapNone/>
              <wp:docPr id="5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6D593" id="Rectangle 86" o:spid="_x0000_s1026" style="position:absolute;left:0;text-align:left;margin-left:0;margin-top:-13.45pt;width:396.8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" fillcolor="#3186c5" stroked="f">
              <v:textbox style="mso-fit-shape-to-text:t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EDA5804" wp14:editId="796F7FD2">
              <wp:simplePos x="0" y="0"/>
              <wp:positionH relativeFrom="column">
                <wp:posOffset>5011420</wp:posOffset>
              </wp:positionH>
              <wp:positionV relativeFrom="paragraph">
                <wp:posOffset>-171450</wp:posOffset>
              </wp:positionV>
              <wp:extent cx="1540510" cy="539750"/>
              <wp:effectExtent l="0" t="0" r="0" b="0"/>
              <wp:wrapNone/>
              <wp:docPr id="6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0510" cy="539750"/>
                        <a:chOff x="8752" y="592"/>
                        <a:chExt cx="2426" cy="850"/>
                      </a:xfrm>
                    </wpg:grpSpPr>
                    <wps:wsp>
                      <wps:cNvPr id="7" name="Rectangle 88"/>
                      <wps:cNvSpPr>
                        <a:spLocks noChangeArrowheads="1"/>
                      </wps:cNvSpPr>
                      <wps:spPr bwMode="auto">
                        <a:xfrm>
                          <a:off x="8780" y="592"/>
                          <a:ext cx="2268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3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8752" y="627"/>
                          <a:ext cx="2426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6072" w:rsidRDefault="00086072" w:rsidP="00C3247E">
                            <w:pPr>
                              <w:rPr>
                                <w:rFonts w:ascii="黑体"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黑体"/>
                                <w:color w:val="FFFFFF"/>
                                <w:sz w:val="40"/>
                                <w:szCs w:val="40"/>
                              </w:rPr>
                              <w:t>ТЕХНИЧЕСКИЕ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黑体"/>
                                <w:color w:val="FFFFFF"/>
                                <w:sz w:val="40"/>
                                <w:szCs w:val="40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A5804" id="Group 87" o:spid="_x0000_s1026" style="position:absolute;left:0;text-align:left;margin-left:394.6pt;margin-top:-13.5pt;width:121.3pt;height:42.5pt;z-index:251676672" coordorigin="8752,592" coordsize="242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">
              <v:rect id="Rectangle 88" o:spid="_x0000_s1027" style="position:absolute;left:8780;top:592;width:22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8752;top:627;width:2426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" filled="f" stroked="f">
                <v:textbox inset=",1mm,,1mm">
                  <w:txbxContent>
                    <w:p w:rsidR="00086072" w:rsidRDefault="00086072" w:rsidP="00C3247E">
                      <w:pPr>
                        <w:rPr>
                          <w:rFonts w:ascii="黑体" w:eastAsia="黑体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黑体"/>
                          <w:color w:val="FFFFFF"/>
                          <w:sz w:val="40"/>
                          <w:szCs w:val="40"/>
                        </w:rPr>
                        <w:t>ТЕХНИЧЕСКИЕ</w:t>
                      </w:r>
                      <w:r>
                        <w:rPr>
                          <w:rFonts w:ascii="黑体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黑体"/>
                          <w:color w:val="FFFFFF"/>
                          <w:sz w:val="40"/>
                          <w:szCs w:val="40"/>
                        </w:rPr>
                        <w:t>ДАННЫЕ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072" w:rsidRPr="007B5DC4" w:rsidRDefault="00592DEC" w:rsidP="00422C0D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6CFD9FF" wp14:editId="3EEAD4B1">
              <wp:simplePos x="0" y="0"/>
              <wp:positionH relativeFrom="column">
                <wp:posOffset>3593465</wp:posOffset>
              </wp:positionH>
              <wp:positionV relativeFrom="paragraph">
                <wp:posOffset>-168910</wp:posOffset>
              </wp:positionV>
              <wp:extent cx="2969260" cy="539750"/>
              <wp:effectExtent l="0" t="0" r="0" b="0"/>
              <wp:wrapNone/>
              <wp:docPr id="231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9260" cy="539750"/>
                        <a:chOff x="7567" y="592"/>
                        <a:chExt cx="3611" cy="850"/>
                      </a:xfrm>
                    </wpg:grpSpPr>
                    <wps:wsp>
                      <wps:cNvPr id="232" name="Rectangle 88"/>
                      <wps:cNvSpPr>
                        <a:spLocks noChangeArrowheads="1"/>
                      </wps:cNvSpPr>
                      <wps:spPr bwMode="auto">
                        <a:xfrm>
                          <a:off x="7567" y="592"/>
                          <a:ext cx="3481" cy="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7567" y="627"/>
                          <a:ext cx="3611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6072" w:rsidRPr="005610A2" w:rsidRDefault="00086072" w:rsidP="007A16FF">
                            <w:pPr>
                              <w:rPr>
                                <w:rFonts w:asciiTheme="minorHAnsi" w:eastAsia="黑体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/>
                                <w:sz w:val="40"/>
                                <w:szCs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FD9FF" id="_x0000_s1029" style="position:absolute;left:0;text-align:left;margin-left:282.95pt;margin-top:-13.3pt;width:233.8pt;height:42.5pt;z-index:251672576" coordorigin="7567,592" coordsize="36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">
              <v:rect id="Rectangle 88" o:spid="_x0000_s1030" style="position:absolute;left:7567;top:592;width:348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" fillcolor="#1eb8ce" stroked="f">
                <v:fill color2="#1897c5" rotate="t" angle="90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31" type="#_x0000_t202" style="position:absolute;left:7567;top:627;width:3611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" filled="f" stroked="f">
                <v:textbox inset=",1mm,,1mm">
                  <w:txbxContent>
                    <w:p w:rsidR="00086072" w:rsidRPr="005610A2" w:rsidRDefault="00086072" w:rsidP="007A16FF">
                      <w:pPr>
                        <w:rPr>
                          <w:rFonts w:asciiTheme="minorHAnsi" w:eastAsia="黑体" w:hAnsiTheme="minorHAnsi" w:cstheme="minorHAns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color w:val="FFFFFF"/>
                          <w:sz w:val="40"/>
                          <w:szCs w:val="40"/>
                        </w:rPr>
                        <w:t>ТЕХНИЧЕСКИЕ ДАННЫЕ</w:t>
                      </w:r>
                    </w:p>
                  </w:txbxContent>
                </v:textbox>
              </v:shape>
            </v:group>
          </w:pict>
        </mc:Fallback>
      </mc:AlternateContent>
    </w:r>
    <w:r w:rsidR="00C17B4A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3D30E6C9" wp14:editId="181272EE">
          <wp:simplePos x="0" y="0"/>
          <wp:positionH relativeFrom="column">
            <wp:posOffset>146194</wp:posOffset>
          </wp:positionH>
          <wp:positionV relativeFrom="paragraph">
            <wp:posOffset>-56766</wp:posOffset>
          </wp:positionV>
          <wp:extent cx="641350" cy="320040"/>
          <wp:effectExtent l="0" t="0" r="0" b="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B4A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C0B98C" wp14:editId="299AF0AD">
              <wp:simplePos x="0" y="0"/>
              <wp:positionH relativeFrom="column">
                <wp:posOffset>7316</wp:posOffset>
              </wp:positionH>
              <wp:positionV relativeFrom="paragraph">
                <wp:posOffset>-168249</wp:posOffset>
              </wp:positionV>
              <wp:extent cx="5039995" cy="539750"/>
              <wp:effectExtent l="0" t="0" r="0" b="0"/>
              <wp:wrapNone/>
              <wp:docPr id="235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8C595" id="Rectangle 86" o:spid="_x0000_s1026" style="position:absolute;left:0;text-align:left;margin-left:.6pt;margin-top:-13.25pt;width:396.8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64.25pt;height:56.85pt" o:bullet="t">
        <v:imagedata r:id="rId1" o:title="level2"/>
      </v:shape>
    </w:pict>
  </w:numPicBullet>
  <w:numPicBullet w:numPicBulletId="1">
    <w:pict>
      <v:shape id="_x0000_i1239" type="#_x0000_t75" style="width:260.25pt;height:60pt" o:bullet="t">
        <v:imagedata r:id="rId2" o:title="3"/>
      </v:shape>
    </w:pict>
  </w:numPicBullet>
  <w:numPicBullet w:numPicBulletId="2">
    <w:pict>
      <v:shape id="_x0000_i1240" type="#_x0000_t75" style="width:157.5pt;height:60pt" o:bullet="t">
        <v:imagedata r:id="rId3" o:title="2"/>
      </v:shape>
    </w:pict>
  </w:numPicBullet>
  <w:numPicBullet w:numPicBulletId="3">
    <w:pict>
      <v:shape id="_x0000_i1241" type="#_x0000_t75" style="width:3in;height:3in" o:bullet="t">
        <v:imagedata r:id="rId4" o:title="1"/>
      </v:shape>
    </w:pict>
  </w:numPicBullet>
  <w:numPicBullet w:numPicBulletId="4">
    <w:pict>
      <v:shape id="_x0000_i1242" type="#_x0000_t75" style="width:3in;height:3in" o:bullet="t">
        <v:imagedata r:id="rId5" o:title="2"/>
      </v:shape>
    </w:pict>
  </w:numPicBullet>
  <w:numPicBullet w:numPicBulletId="5">
    <w:pict>
      <v:shape id="_x0000_i1243" type="#_x0000_t75" style="width:3in;height:3in" o:bullet="t">
        <v:imagedata r:id="rId6" o:title="3"/>
      </v:shape>
    </w:pict>
  </w:numPicBullet>
  <w:numPicBullet w:numPicBulletId="6">
    <w:pict>
      <v:shape id="_x0000_i1244" type="#_x0000_t75" style="width:3in;height:3in" o:bullet="t">
        <v:imagedata r:id="rId7" o:title="2"/>
      </v:shape>
    </w:pict>
  </w:numPicBullet>
  <w:numPicBullet w:numPicBulletId="7">
    <w:pict>
      <v:shape id="_x0000_i1245" type="#_x0000_t75" style="width:3in;height:3in" o:bullet="t">
        <v:imagedata r:id="rId8" o:title="2"/>
      </v:shape>
    </w:pict>
  </w:numPicBullet>
  <w:numPicBullet w:numPicBulletId="8">
    <w:pict>
      <v:shape id="_x0000_i1246" type="#_x0000_t75" style="width:3in;height:3in" o:bullet="t">
        <v:imagedata r:id="rId9" o:title="2"/>
      </v:shape>
    </w:pict>
  </w:numPicBullet>
  <w:numPicBullet w:numPicBulletId="9">
    <w:pict>
      <v:shape id="_x0000_i1247" type="#_x0000_t75" style="width:3in;height:3in" o:bullet="t">
        <v:imagedata r:id="rId10" o:title="3"/>
      </v:shape>
    </w:pict>
  </w:numPicBullet>
  <w:numPicBullet w:numPicBulletId="10">
    <w:pict>
      <v:shape id="_x0000_i1248" type="#_x0000_t75" style="width:3in;height:3in" o:bullet="t">
        <v:imagedata r:id="rId11" o:title="3"/>
      </v:shape>
    </w:pict>
  </w:numPicBullet>
  <w:numPicBullet w:numPicBulletId="11">
    <w:pict>
      <v:shape id="_x0000_i1249" type="#_x0000_t75" style="width:3in;height:3in" o:bullet="t">
        <v:imagedata r:id="rId12" o:title="2"/>
      </v:shape>
    </w:pict>
  </w:numPicBullet>
  <w:numPicBullet w:numPicBulletId="12">
    <w:pict>
      <v:shape id="_x0000_i1250" type="#_x0000_t75" style="width:3in;height:3in" o:bullet="t">
        <v:imagedata r:id="rId13" o:title="3"/>
      </v:shape>
    </w:pict>
  </w:numPicBullet>
  <w:numPicBullet w:numPicBulletId="13">
    <w:pict>
      <v:shape id="_x0000_i1251" type="#_x0000_t75" style="width:3in;height:3in" o:bullet="t">
        <v:imagedata r:id="rId14" o:title="list-1"/>
      </v:shape>
    </w:pict>
  </w:numPicBullet>
  <w:numPicBullet w:numPicBulletId="14">
    <w:pict>
      <v:shape id="_x0000_i1252" type="#_x0000_t75" style="width:3in;height:3in" o:bullet="t">
        <v:imagedata r:id="rId15" o:title="list-2"/>
      </v:shape>
    </w:pict>
  </w:numPicBullet>
  <w:numPicBullet w:numPicBulletId="15">
    <w:pict>
      <v:shape id="_x0000_i1253" type="#_x0000_t75" style="width:3in;height:3in" o:bullet="t">
        <v:imagedata r:id="rId16" o:title="list-3"/>
      </v:shape>
    </w:pict>
  </w:numPicBullet>
  <w:abstractNum w:abstractNumId="0" w15:restartNumberingAfterBreak="0">
    <w:nsid w:val="19593180"/>
    <w:multiLevelType w:val="multilevel"/>
    <w:tmpl w:val="4FA83610"/>
    <w:lvl w:ilvl="0">
      <w:start w:val="1"/>
      <w:numFmt w:val="bullet"/>
      <w:pStyle w:val="ItemList2"/>
      <w:lvlText w:val=""/>
      <w:lvlPicBulletId w:val="14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A07E6"/>
    <w:multiLevelType w:val="multilevel"/>
    <w:tmpl w:val="B85EA1C4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C58B7"/>
    <w:multiLevelType w:val="multilevel"/>
    <w:tmpl w:val="18BC43DA"/>
    <w:lvl w:ilvl="0">
      <w:start w:val="1"/>
      <w:numFmt w:val="bullet"/>
      <w:lvlText w:val=""/>
      <w:lvlPicBulletId w:val="1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52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F672E"/>
    <w:multiLevelType w:val="multilevel"/>
    <w:tmpl w:val="B6A0B020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BC1C18"/>
    <w:multiLevelType w:val="hybridMultilevel"/>
    <w:tmpl w:val="1CFE9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564951"/>
    <w:multiLevelType w:val="multilevel"/>
    <w:tmpl w:val="8A58B34A"/>
    <w:lvl w:ilvl="0">
      <w:start w:val="1"/>
      <w:numFmt w:val="bullet"/>
      <w:pStyle w:val="ItemList3"/>
      <w:lvlText w:val=""/>
      <w:lvlPicBulletId w:val="15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C33355"/>
    <w:multiLevelType w:val="multilevel"/>
    <w:tmpl w:val="B85EA1C4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BF8"/>
    <w:multiLevelType w:val="multilevel"/>
    <w:tmpl w:val="86A281EE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36298A"/>
    <w:multiLevelType w:val="multilevel"/>
    <w:tmpl w:val="2F22A0D0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2D1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E89267A"/>
    <w:multiLevelType w:val="multilevel"/>
    <w:tmpl w:val="B85EA1C4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723E82"/>
    <w:multiLevelType w:val="multilevel"/>
    <w:tmpl w:val="B85EA1C4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A56E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59792DEC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 w15:restartNumberingAfterBreak="0">
    <w:nsid w:val="75F928AF"/>
    <w:multiLevelType w:val="hybridMultilevel"/>
    <w:tmpl w:val="01D0D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251DA0"/>
    <w:multiLevelType w:val="hybridMultilevel"/>
    <w:tmpl w:val="21808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483ACF"/>
    <w:multiLevelType w:val="multilevel"/>
    <w:tmpl w:val="1BDC1F20"/>
    <w:lvl w:ilvl="0">
      <w:start w:val="1"/>
      <w:numFmt w:val="bulle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D34818"/>
    <w:multiLevelType w:val="hybridMultilevel"/>
    <w:tmpl w:val="C25CFD2A"/>
    <w:lvl w:ilvl="0" w:tplc="510E1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71616E"/>
    <w:multiLevelType w:val="hybridMultilevel"/>
    <w:tmpl w:val="189C8A92"/>
    <w:lvl w:ilvl="0" w:tplc="49F6EA96">
      <w:start w:val="1"/>
      <w:numFmt w:val="bullet"/>
      <w:lvlText w:val=""/>
      <w:lvlJc w:val="left"/>
      <w:pPr>
        <w:ind w:left="420" w:hanging="420"/>
      </w:pPr>
      <w:rPr>
        <w:rFonts w:ascii="Wingdings 2" w:hAnsi="Wingdings 2" w:hint="default"/>
        <w:vertAlign w:val="superscrip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1E3011"/>
    <w:multiLevelType w:val="hybridMultilevel"/>
    <w:tmpl w:val="26D291EC"/>
    <w:lvl w:ilvl="0" w:tplc="82849198">
      <w:start w:val="1"/>
      <w:numFmt w:val="bullet"/>
      <w:pStyle w:val="ItemLis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4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5"/>
  </w:num>
  <w:num w:numId="28">
    <w:abstractNumId w:val="10"/>
  </w:num>
  <w:num w:numId="29">
    <w:abstractNumId w:val="11"/>
  </w:num>
  <w:num w:numId="30">
    <w:abstractNumId w:val="1"/>
  </w:num>
  <w:num w:numId="31">
    <w:abstractNumId w:val="8"/>
  </w:num>
  <w:num w:numId="32">
    <w:abstractNumId w:val="3"/>
  </w:num>
  <w:num w:numId="33">
    <w:abstractNumId w:val="16"/>
  </w:num>
  <w:num w:numId="34">
    <w:abstractNumId w:val="6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17"/>
  </w:num>
  <w:num w:numId="46">
    <w:abstractNumId w:val="1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7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6"/>
    <w:rsid w:val="0000034F"/>
    <w:rsid w:val="00002E26"/>
    <w:rsid w:val="00004BA6"/>
    <w:rsid w:val="000060A9"/>
    <w:rsid w:val="00006B9C"/>
    <w:rsid w:val="00012B06"/>
    <w:rsid w:val="000152D6"/>
    <w:rsid w:val="00015B4A"/>
    <w:rsid w:val="000174FA"/>
    <w:rsid w:val="00017783"/>
    <w:rsid w:val="00022D45"/>
    <w:rsid w:val="00024B5B"/>
    <w:rsid w:val="00025E5B"/>
    <w:rsid w:val="00025EB7"/>
    <w:rsid w:val="00026008"/>
    <w:rsid w:val="00031AFB"/>
    <w:rsid w:val="00032D25"/>
    <w:rsid w:val="00034D72"/>
    <w:rsid w:val="00034EEB"/>
    <w:rsid w:val="0003797B"/>
    <w:rsid w:val="00041EBA"/>
    <w:rsid w:val="00046CD6"/>
    <w:rsid w:val="000505C5"/>
    <w:rsid w:val="000526B2"/>
    <w:rsid w:val="00052B56"/>
    <w:rsid w:val="00054022"/>
    <w:rsid w:val="00054F32"/>
    <w:rsid w:val="00060AF5"/>
    <w:rsid w:val="00060F5D"/>
    <w:rsid w:val="00061686"/>
    <w:rsid w:val="00062784"/>
    <w:rsid w:val="0006546E"/>
    <w:rsid w:val="000677DB"/>
    <w:rsid w:val="00070D2E"/>
    <w:rsid w:val="0007132A"/>
    <w:rsid w:val="00071D81"/>
    <w:rsid w:val="000724B6"/>
    <w:rsid w:val="000734AC"/>
    <w:rsid w:val="00074218"/>
    <w:rsid w:val="00074438"/>
    <w:rsid w:val="00075AA2"/>
    <w:rsid w:val="00077283"/>
    <w:rsid w:val="00077928"/>
    <w:rsid w:val="00077C58"/>
    <w:rsid w:val="0008037F"/>
    <w:rsid w:val="00083D36"/>
    <w:rsid w:val="0008579E"/>
    <w:rsid w:val="00086072"/>
    <w:rsid w:val="00086D95"/>
    <w:rsid w:val="00092368"/>
    <w:rsid w:val="000940AE"/>
    <w:rsid w:val="0009466F"/>
    <w:rsid w:val="0009645D"/>
    <w:rsid w:val="000A0B2D"/>
    <w:rsid w:val="000A0E9F"/>
    <w:rsid w:val="000A1888"/>
    <w:rsid w:val="000A461C"/>
    <w:rsid w:val="000A4F12"/>
    <w:rsid w:val="000A575B"/>
    <w:rsid w:val="000B2A07"/>
    <w:rsid w:val="000B3032"/>
    <w:rsid w:val="000B5542"/>
    <w:rsid w:val="000B7908"/>
    <w:rsid w:val="000C0392"/>
    <w:rsid w:val="000C0453"/>
    <w:rsid w:val="000C0730"/>
    <w:rsid w:val="000C30FF"/>
    <w:rsid w:val="000C33CF"/>
    <w:rsid w:val="000C415F"/>
    <w:rsid w:val="000C56B5"/>
    <w:rsid w:val="000C7F1A"/>
    <w:rsid w:val="000D0FC4"/>
    <w:rsid w:val="000D1078"/>
    <w:rsid w:val="000D13C4"/>
    <w:rsid w:val="000D2EAE"/>
    <w:rsid w:val="000D4D4C"/>
    <w:rsid w:val="000D5559"/>
    <w:rsid w:val="000D66E6"/>
    <w:rsid w:val="000D7E62"/>
    <w:rsid w:val="000E0341"/>
    <w:rsid w:val="000E11D2"/>
    <w:rsid w:val="000E2384"/>
    <w:rsid w:val="000E4850"/>
    <w:rsid w:val="000F2259"/>
    <w:rsid w:val="000F2A1A"/>
    <w:rsid w:val="000F2C69"/>
    <w:rsid w:val="000F2E10"/>
    <w:rsid w:val="000F312F"/>
    <w:rsid w:val="000F3AE0"/>
    <w:rsid w:val="000F5B23"/>
    <w:rsid w:val="000F5FF9"/>
    <w:rsid w:val="000F7404"/>
    <w:rsid w:val="001011C5"/>
    <w:rsid w:val="001020AA"/>
    <w:rsid w:val="00102617"/>
    <w:rsid w:val="001030A5"/>
    <w:rsid w:val="001039B0"/>
    <w:rsid w:val="00103DCD"/>
    <w:rsid w:val="001058C3"/>
    <w:rsid w:val="001068D7"/>
    <w:rsid w:val="00107892"/>
    <w:rsid w:val="001108EF"/>
    <w:rsid w:val="00111971"/>
    <w:rsid w:val="00111989"/>
    <w:rsid w:val="00114ADA"/>
    <w:rsid w:val="00117002"/>
    <w:rsid w:val="00117A96"/>
    <w:rsid w:val="00117ECE"/>
    <w:rsid w:val="00121A02"/>
    <w:rsid w:val="001249E2"/>
    <w:rsid w:val="00125306"/>
    <w:rsid w:val="00125D69"/>
    <w:rsid w:val="00126143"/>
    <w:rsid w:val="00126621"/>
    <w:rsid w:val="00126ABA"/>
    <w:rsid w:val="001311BF"/>
    <w:rsid w:val="0013257F"/>
    <w:rsid w:val="00133983"/>
    <w:rsid w:val="00133DAD"/>
    <w:rsid w:val="0013787A"/>
    <w:rsid w:val="00137FEB"/>
    <w:rsid w:val="001424AC"/>
    <w:rsid w:val="00142884"/>
    <w:rsid w:val="0014426A"/>
    <w:rsid w:val="00144547"/>
    <w:rsid w:val="00147B71"/>
    <w:rsid w:val="00154D1D"/>
    <w:rsid w:val="00155BD1"/>
    <w:rsid w:val="00156CD2"/>
    <w:rsid w:val="00157656"/>
    <w:rsid w:val="0015776D"/>
    <w:rsid w:val="00160BD1"/>
    <w:rsid w:val="0016254D"/>
    <w:rsid w:val="00162587"/>
    <w:rsid w:val="00162E0E"/>
    <w:rsid w:val="00164125"/>
    <w:rsid w:val="00172711"/>
    <w:rsid w:val="00172C9C"/>
    <w:rsid w:val="00174E6F"/>
    <w:rsid w:val="0017530B"/>
    <w:rsid w:val="00180CEF"/>
    <w:rsid w:val="001813E0"/>
    <w:rsid w:val="00181842"/>
    <w:rsid w:val="00182EAD"/>
    <w:rsid w:val="001838AE"/>
    <w:rsid w:val="00183FA4"/>
    <w:rsid w:val="00184C71"/>
    <w:rsid w:val="00184DC0"/>
    <w:rsid w:val="00185793"/>
    <w:rsid w:val="00192AEE"/>
    <w:rsid w:val="00192BF0"/>
    <w:rsid w:val="001945AF"/>
    <w:rsid w:val="00196DEE"/>
    <w:rsid w:val="001970D0"/>
    <w:rsid w:val="00197B10"/>
    <w:rsid w:val="001A16B5"/>
    <w:rsid w:val="001A1992"/>
    <w:rsid w:val="001A1A38"/>
    <w:rsid w:val="001A2572"/>
    <w:rsid w:val="001A3309"/>
    <w:rsid w:val="001A4065"/>
    <w:rsid w:val="001A5DEE"/>
    <w:rsid w:val="001A7F74"/>
    <w:rsid w:val="001B088D"/>
    <w:rsid w:val="001B0B20"/>
    <w:rsid w:val="001B1A5A"/>
    <w:rsid w:val="001B4D37"/>
    <w:rsid w:val="001B6BF0"/>
    <w:rsid w:val="001C1464"/>
    <w:rsid w:val="001C1EFC"/>
    <w:rsid w:val="001C23A1"/>
    <w:rsid w:val="001C3384"/>
    <w:rsid w:val="001C4759"/>
    <w:rsid w:val="001C57FE"/>
    <w:rsid w:val="001C73AF"/>
    <w:rsid w:val="001D0A65"/>
    <w:rsid w:val="001D1FD7"/>
    <w:rsid w:val="001D5E51"/>
    <w:rsid w:val="001D673A"/>
    <w:rsid w:val="001D6CAC"/>
    <w:rsid w:val="001D7B5D"/>
    <w:rsid w:val="001E0119"/>
    <w:rsid w:val="001E0EEC"/>
    <w:rsid w:val="001E57CA"/>
    <w:rsid w:val="001E5D63"/>
    <w:rsid w:val="001F1D52"/>
    <w:rsid w:val="001F210D"/>
    <w:rsid w:val="001F4DB9"/>
    <w:rsid w:val="001F69FC"/>
    <w:rsid w:val="001F6EA7"/>
    <w:rsid w:val="001F75E6"/>
    <w:rsid w:val="001F7936"/>
    <w:rsid w:val="0020007B"/>
    <w:rsid w:val="0020231A"/>
    <w:rsid w:val="00204366"/>
    <w:rsid w:val="0020453A"/>
    <w:rsid w:val="00206341"/>
    <w:rsid w:val="00206F32"/>
    <w:rsid w:val="002114CB"/>
    <w:rsid w:val="002117D5"/>
    <w:rsid w:val="00212773"/>
    <w:rsid w:val="0021278E"/>
    <w:rsid w:val="00212E00"/>
    <w:rsid w:val="002150C1"/>
    <w:rsid w:val="00221412"/>
    <w:rsid w:val="00221C30"/>
    <w:rsid w:val="0022633D"/>
    <w:rsid w:val="00226603"/>
    <w:rsid w:val="0023040A"/>
    <w:rsid w:val="00231E09"/>
    <w:rsid w:val="002342AF"/>
    <w:rsid w:val="00236249"/>
    <w:rsid w:val="00237797"/>
    <w:rsid w:val="002407A1"/>
    <w:rsid w:val="002408AA"/>
    <w:rsid w:val="0024167A"/>
    <w:rsid w:val="00242646"/>
    <w:rsid w:val="00250FFB"/>
    <w:rsid w:val="00253C44"/>
    <w:rsid w:val="00260C33"/>
    <w:rsid w:val="0026227D"/>
    <w:rsid w:val="00262417"/>
    <w:rsid w:val="002630A3"/>
    <w:rsid w:val="00263A56"/>
    <w:rsid w:val="00265CFD"/>
    <w:rsid w:val="002668A1"/>
    <w:rsid w:val="00267225"/>
    <w:rsid w:val="002672F3"/>
    <w:rsid w:val="002715FB"/>
    <w:rsid w:val="00271A20"/>
    <w:rsid w:val="00272CCF"/>
    <w:rsid w:val="0027336D"/>
    <w:rsid w:val="00276523"/>
    <w:rsid w:val="00277E08"/>
    <w:rsid w:val="00283A91"/>
    <w:rsid w:val="002911AE"/>
    <w:rsid w:val="00292ADD"/>
    <w:rsid w:val="002947E0"/>
    <w:rsid w:val="00295A7F"/>
    <w:rsid w:val="002979F6"/>
    <w:rsid w:val="002A31C9"/>
    <w:rsid w:val="002A368A"/>
    <w:rsid w:val="002A3B8F"/>
    <w:rsid w:val="002A4782"/>
    <w:rsid w:val="002A65E2"/>
    <w:rsid w:val="002A7091"/>
    <w:rsid w:val="002A7105"/>
    <w:rsid w:val="002A765B"/>
    <w:rsid w:val="002B48E1"/>
    <w:rsid w:val="002B5F66"/>
    <w:rsid w:val="002B7278"/>
    <w:rsid w:val="002C04EB"/>
    <w:rsid w:val="002C09F2"/>
    <w:rsid w:val="002C0D89"/>
    <w:rsid w:val="002C10D0"/>
    <w:rsid w:val="002C1370"/>
    <w:rsid w:val="002C1E76"/>
    <w:rsid w:val="002C200B"/>
    <w:rsid w:val="002C26EA"/>
    <w:rsid w:val="002C3102"/>
    <w:rsid w:val="002C640A"/>
    <w:rsid w:val="002C6E9C"/>
    <w:rsid w:val="002D1653"/>
    <w:rsid w:val="002D196A"/>
    <w:rsid w:val="002D30AA"/>
    <w:rsid w:val="002D38CA"/>
    <w:rsid w:val="002D43E9"/>
    <w:rsid w:val="002D5235"/>
    <w:rsid w:val="002D600D"/>
    <w:rsid w:val="002D674B"/>
    <w:rsid w:val="002E0604"/>
    <w:rsid w:val="002E25D6"/>
    <w:rsid w:val="002E397B"/>
    <w:rsid w:val="002E4FFD"/>
    <w:rsid w:val="002E59FA"/>
    <w:rsid w:val="002E73B2"/>
    <w:rsid w:val="002E7A32"/>
    <w:rsid w:val="002F0A90"/>
    <w:rsid w:val="002F32FC"/>
    <w:rsid w:val="002F3C1F"/>
    <w:rsid w:val="002F3D3D"/>
    <w:rsid w:val="002F4C7B"/>
    <w:rsid w:val="002F6CE5"/>
    <w:rsid w:val="002F6D32"/>
    <w:rsid w:val="003011B6"/>
    <w:rsid w:val="00301803"/>
    <w:rsid w:val="003027E2"/>
    <w:rsid w:val="0030315B"/>
    <w:rsid w:val="003034AB"/>
    <w:rsid w:val="0030546D"/>
    <w:rsid w:val="00307161"/>
    <w:rsid w:val="00311945"/>
    <w:rsid w:val="00313864"/>
    <w:rsid w:val="00313ED9"/>
    <w:rsid w:val="00313F28"/>
    <w:rsid w:val="00315A48"/>
    <w:rsid w:val="0031785F"/>
    <w:rsid w:val="00317D81"/>
    <w:rsid w:val="003222A2"/>
    <w:rsid w:val="0032236B"/>
    <w:rsid w:val="003228AA"/>
    <w:rsid w:val="00322D36"/>
    <w:rsid w:val="0032348E"/>
    <w:rsid w:val="003247F8"/>
    <w:rsid w:val="0032691A"/>
    <w:rsid w:val="00327F56"/>
    <w:rsid w:val="003331D4"/>
    <w:rsid w:val="00334FF6"/>
    <w:rsid w:val="003350FC"/>
    <w:rsid w:val="00335534"/>
    <w:rsid w:val="003356E7"/>
    <w:rsid w:val="0033617C"/>
    <w:rsid w:val="00340296"/>
    <w:rsid w:val="00341C3A"/>
    <w:rsid w:val="00342BE4"/>
    <w:rsid w:val="0034538C"/>
    <w:rsid w:val="003455DC"/>
    <w:rsid w:val="003509EC"/>
    <w:rsid w:val="003528D3"/>
    <w:rsid w:val="003562B5"/>
    <w:rsid w:val="003606AB"/>
    <w:rsid w:val="003624D9"/>
    <w:rsid w:val="00363456"/>
    <w:rsid w:val="003642AE"/>
    <w:rsid w:val="00366287"/>
    <w:rsid w:val="00366B51"/>
    <w:rsid w:val="00366F44"/>
    <w:rsid w:val="00370FCD"/>
    <w:rsid w:val="00371535"/>
    <w:rsid w:val="00372F73"/>
    <w:rsid w:val="00377448"/>
    <w:rsid w:val="00377653"/>
    <w:rsid w:val="003805AA"/>
    <w:rsid w:val="00380BC0"/>
    <w:rsid w:val="003819D2"/>
    <w:rsid w:val="00384FBB"/>
    <w:rsid w:val="00386941"/>
    <w:rsid w:val="00386C42"/>
    <w:rsid w:val="0038751D"/>
    <w:rsid w:val="00391C4B"/>
    <w:rsid w:val="00391DF1"/>
    <w:rsid w:val="003923AF"/>
    <w:rsid w:val="003927D5"/>
    <w:rsid w:val="003934A4"/>
    <w:rsid w:val="00394443"/>
    <w:rsid w:val="0039593B"/>
    <w:rsid w:val="00397151"/>
    <w:rsid w:val="003976B0"/>
    <w:rsid w:val="003A173B"/>
    <w:rsid w:val="003A53D4"/>
    <w:rsid w:val="003A5784"/>
    <w:rsid w:val="003A68B4"/>
    <w:rsid w:val="003A6D46"/>
    <w:rsid w:val="003B4654"/>
    <w:rsid w:val="003B5E48"/>
    <w:rsid w:val="003B60CC"/>
    <w:rsid w:val="003B79B7"/>
    <w:rsid w:val="003C3741"/>
    <w:rsid w:val="003C5B14"/>
    <w:rsid w:val="003C5F51"/>
    <w:rsid w:val="003C7568"/>
    <w:rsid w:val="003D22E1"/>
    <w:rsid w:val="003D65CD"/>
    <w:rsid w:val="003E0FD8"/>
    <w:rsid w:val="003E3DEC"/>
    <w:rsid w:val="003F1448"/>
    <w:rsid w:val="003F1D71"/>
    <w:rsid w:val="003F21E6"/>
    <w:rsid w:val="00401D1F"/>
    <w:rsid w:val="0040242F"/>
    <w:rsid w:val="00402A5C"/>
    <w:rsid w:val="00411CE4"/>
    <w:rsid w:val="00412B5C"/>
    <w:rsid w:val="004139DE"/>
    <w:rsid w:val="00414446"/>
    <w:rsid w:val="00414454"/>
    <w:rsid w:val="004154F6"/>
    <w:rsid w:val="00415FA3"/>
    <w:rsid w:val="00416A38"/>
    <w:rsid w:val="004171ED"/>
    <w:rsid w:val="0041737C"/>
    <w:rsid w:val="00420173"/>
    <w:rsid w:val="00421726"/>
    <w:rsid w:val="00421E3D"/>
    <w:rsid w:val="00422C0D"/>
    <w:rsid w:val="00423DF2"/>
    <w:rsid w:val="0042403A"/>
    <w:rsid w:val="004251E4"/>
    <w:rsid w:val="00425D5B"/>
    <w:rsid w:val="004260BD"/>
    <w:rsid w:val="004271A1"/>
    <w:rsid w:val="0042761E"/>
    <w:rsid w:val="004276DF"/>
    <w:rsid w:val="00427891"/>
    <w:rsid w:val="00427BFB"/>
    <w:rsid w:val="0043073F"/>
    <w:rsid w:val="004337D1"/>
    <w:rsid w:val="00433A23"/>
    <w:rsid w:val="00440F15"/>
    <w:rsid w:val="00442469"/>
    <w:rsid w:val="00442778"/>
    <w:rsid w:val="004434BA"/>
    <w:rsid w:val="004457C2"/>
    <w:rsid w:val="00446B0A"/>
    <w:rsid w:val="0045277E"/>
    <w:rsid w:val="00452DC9"/>
    <w:rsid w:val="00452FD0"/>
    <w:rsid w:val="0045332D"/>
    <w:rsid w:val="00454351"/>
    <w:rsid w:val="0045540B"/>
    <w:rsid w:val="004573B5"/>
    <w:rsid w:val="004608D0"/>
    <w:rsid w:val="0046468A"/>
    <w:rsid w:val="00472952"/>
    <w:rsid w:val="00473795"/>
    <w:rsid w:val="00480B45"/>
    <w:rsid w:val="0048145B"/>
    <w:rsid w:val="00483FA8"/>
    <w:rsid w:val="0048724E"/>
    <w:rsid w:val="004875ED"/>
    <w:rsid w:val="0049017F"/>
    <w:rsid w:val="00490633"/>
    <w:rsid w:val="00492DB8"/>
    <w:rsid w:val="00494908"/>
    <w:rsid w:val="0049743F"/>
    <w:rsid w:val="004A01F8"/>
    <w:rsid w:val="004A123A"/>
    <w:rsid w:val="004A226F"/>
    <w:rsid w:val="004A4C4C"/>
    <w:rsid w:val="004A7B4C"/>
    <w:rsid w:val="004A7E0B"/>
    <w:rsid w:val="004B2499"/>
    <w:rsid w:val="004B2720"/>
    <w:rsid w:val="004B28E5"/>
    <w:rsid w:val="004B3C7F"/>
    <w:rsid w:val="004B544A"/>
    <w:rsid w:val="004B697A"/>
    <w:rsid w:val="004C0BFE"/>
    <w:rsid w:val="004C1859"/>
    <w:rsid w:val="004C3BB7"/>
    <w:rsid w:val="004C5336"/>
    <w:rsid w:val="004C5C43"/>
    <w:rsid w:val="004C6838"/>
    <w:rsid w:val="004C69A5"/>
    <w:rsid w:val="004C7A6A"/>
    <w:rsid w:val="004D0C21"/>
    <w:rsid w:val="004D10BF"/>
    <w:rsid w:val="004D2CBD"/>
    <w:rsid w:val="004D4C8C"/>
    <w:rsid w:val="004E28B6"/>
    <w:rsid w:val="004E49D4"/>
    <w:rsid w:val="004E7972"/>
    <w:rsid w:val="004E7CE6"/>
    <w:rsid w:val="004F16F4"/>
    <w:rsid w:val="004F2756"/>
    <w:rsid w:val="004F42AC"/>
    <w:rsid w:val="004F4D7F"/>
    <w:rsid w:val="004F657B"/>
    <w:rsid w:val="004F6AEB"/>
    <w:rsid w:val="004F7461"/>
    <w:rsid w:val="00500C7A"/>
    <w:rsid w:val="005011FE"/>
    <w:rsid w:val="005037F9"/>
    <w:rsid w:val="00504219"/>
    <w:rsid w:val="00504455"/>
    <w:rsid w:val="00504831"/>
    <w:rsid w:val="005059DC"/>
    <w:rsid w:val="00506B9A"/>
    <w:rsid w:val="00510712"/>
    <w:rsid w:val="005116AA"/>
    <w:rsid w:val="00513F09"/>
    <w:rsid w:val="00515453"/>
    <w:rsid w:val="005157FD"/>
    <w:rsid w:val="005165CD"/>
    <w:rsid w:val="005169CD"/>
    <w:rsid w:val="00516D06"/>
    <w:rsid w:val="00516E49"/>
    <w:rsid w:val="005201FA"/>
    <w:rsid w:val="00522466"/>
    <w:rsid w:val="00522BC2"/>
    <w:rsid w:val="00523196"/>
    <w:rsid w:val="005232DA"/>
    <w:rsid w:val="00523773"/>
    <w:rsid w:val="005250C2"/>
    <w:rsid w:val="00525893"/>
    <w:rsid w:val="0053034E"/>
    <w:rsid w:val="0053093E"/>
    <w:rsid w:val="00530C75"/>
    <w:rsid w:val="005411B2"/>
    <w:rsid w:val="00542F73"/>
    <w:rsid w:val="00545DC6"/>
    <w:rsid w:val="0054629F"/>
    <w:rsid w:val="00546FF9"/>
    <w:rsid w:val="00551060"/>
    <w:rsid w:val="00551AB5"/>
    <w:rsid w:val="00552BBC"/>
    <w:rsid w:val="00553248"/>
    <w:rsid w:val="00554EA7"/>
    <w:rsid w:val="0055521E"/>
    <w:rsid w:val="005610A2"/>
    <w:rsid w:val="00562C1E"/>
    <w:rsid w:val="00566447"/>
    <w:rsid w:val="00571378"/>
    <w:rsid w:val="00571E08"/>
    <w:rsid w:val="005740DC"/>
    <w:rsid w:val="00575F39"/>
    <w:rsid w:val="0057723A"/>
    <w:rsid w:val="0057784B"/>
    <w:rsid w:val="00577F6C"/>
    <w:rsid w:val="00580727"/>
    <w:rsid w:val="00581750"/>
    <w:rsid w:val="00581D84"/>
    <w:rsid w:val="005856D3"/>
    <w:rsid w:val="005862AC"/>
    <w:rsid w:val="00587340"/>
    <w:rsid w:val="00592DEC"/>
    <w:rsid w:val="0059452C"/>
    <w:rsid w:val="005948C0"/>
    <w:rsid w:val="00595481"/>
    <w:rsid w:val="0059629A"/>
    <w:rsid w:val="005974C9"/>
    <w:rsid w:val="005A041D"/>
    <w:rsid w:val="005A4F1A"/>
    <w:rsid w:val="005A54BF"/>
    <w:rsid w:val="005B0910"/>
    <w:rsid w:val="005B3008"/>
    <w:rsid w:val="005B39FD"/>
    <w:rsid w:val="005B40FC"/>
    <w:rsid w:val="005B6225"/>
    <w:rsid w:val="005B6F74"/>
    <w:rsid w:val="005B7D90"/>
    <w:rsid w:val="005C454D"/>
    <w:rsid w:val="005C4966"/>
    <w:rsid w:val="005C4D79"/>
    <w:rsid w:val="005C5B99"/>
    <w:rsid w:val="005C5BB2"/>
    <w:rsid w:val="005D4A30"/>
    <w:rsid w:val="005D7753"/>
    <w:rsid w:val="005E053E"/>
    <w:rsid w:val="005E0752"/>
    <w:rsid w:val="005E097D"/>
    <w:rsid w:val="005E11FB"/>
    <w:rsid w:val="005E2AF1"/>
    <w:rsid w:val="005E5CFE"/>
    <w:rsid w:val="005F0C2B"/>
    <w:rsid w:val="005F0CDA"/>
    <w:rsid w:val="005F2448"/>
    <w:rsid w:val="005F3284"/>
    <w:rsid w:val="005F5DA7"/>
    <w:rsid w:val="005F65FB"/>
    <w:rsid w:val="005F7B4D"/>
    <w:rsid w:val="0060088F"/>
    <w:rsid w:val="00601A8B"/>
    <w:rsid w:val="00601EAD"/>
    <w:rsid w:val="00604137"/>
    <w:rsid w:val="00604D79"/>
    <w:rsid w:val="00606EE1"/>
    <w:rsid w:val="0060711F"/>
    <w:rsid w:val="00607667"/>
    <w:rsid w:val="00611662"/>
    <w:rsid w:val="006130D8"/>
    <w:rsid w:val="006137C9"/>
    <w:rsid w:val="0061391C"/>
    <w:rsid w:val="00613D55"/>
    <w:rsid w:val="0061550C"/>
    <w:rsid w:val="00615525"/>
    <w:rsid w:val="00615DA4"/>
    <w:rsid w:val="0061766A"/>
    <w:rsid w:val="006213F9"/>
    <w:rsid w:val="00624CFF"/>
    <w:rsid w:val="00625154"/>
    <w:rsid w:val="00625A66"/>
    <w:rsid w:val="00626CE7"/>
    <w:rsid w:val="00626EF1"/>
    <w:rsid w:val="00631213"/>
    <w:rsid w:val="00633992"/>
    <w:rsid w:val="00634760"/>
    <w:rsid w:val="00634F36"/>
    <w:rsid w:val="0063652C"/>
    <w:rsid w:val="00637C19"/>
    <w:rsid w:val="00640FB3"/>
    <w:rsid w:val="00641AC1"/>
    <w:rsid w:val="00647164"/>
    <w:rsid w:val="0064762F"/>
    <w:rsid w:val="00650243"/>
    <w:rsid w:val="00650378"/>
    <w:rsid w:val="00651C09"/>
    <w:rsid w:val="00653BDA"/>
    <w:rsid w:val="00654AC8"/>
    <w:rsid w:val="006608AB"/>
    <w:rsid w:val="00660975"/>
    <w:rsid w:val="00660E54"/>
    <w:rsid w:val="00661134"/>
    <w:rsid w:val="00661FB2"/>
    <w:rsid w:val="00665DCD"/>
    <w:rsid w:val="00665F01"/>
    <w:rsid w:val="00670482"/>
    <w:rsid w:val="00671D7D"/>
    <w:rsid w:val="00672A81"/>
    <w:rsid w:val="006754B8"/>
    <w:rsid w:val="006774C4"/>
    <w:rsid w:val="00680A87"/>
    <w:rsid w:val="00680FE1"/>
    <w:rsid w:val="00681254"/>
    <w:rsid w:val="00681CE9"/>
    <w:rsid w:val="006852DB"/>
    <w:rsid w:val="0068535D"/>
    <w:rsid w:val="00687CCC"/>
    <w:rsid w:val="00692749"/>
    <w:rsid w:val="00692E85"/>
    <w:rsid w:val="0069687F"/>
    <w:rsid w:val="006A14D8"/>
    <w:rsid w:val="006A3297"/>
    <w:rsid w:val="006A43AE"/>
    <w:rsid w:val="006A6A2A"/>
    <w:rsid w:val="006A6BE3"/>
    <w:rsid w:val="006B1C21"/>
    <w:rsid w:val="006B246E"/>
    <w:rsid w:val="006B4C18"/>
    <w:rsid w:val="006B52E1"/>
    <w:rsid w:val="006B7295"/>
    <w:rsid w:val="006B7407"/>
    <w:rsid w:val="006C27FD"/>
    <w:rsid w:val="006C31A2"/>
    <w:rsid w:val="006C564A"/>
    <w:rsid w:val="006C6972"/>
    <w:rsid w:val="006C7D99"/>
    <w:rsid w:val="006C7E0C"/>
    <w:rsid w:val="006C7E5B"/>
    <w:rsid w:val="006D285C"/>
    <w:rsid w:val="006D36CE"/>
    <w:rsid w:val="006D55F3"/>
    <w:rsid w:val="006D5862"/>
    <w:rsid w:val="006D6390"/>
    <w:rsid w:val="006D6F94"/>
    <w:rsid w:val="006E1A6E"/>
    <w:rsid w:val="006E2CF0"/>
    <w:rsid w:val="006E3EE6"/>
    <w:rsid w:val="006E55D4"/>
    <w:rsid w:val="006E6C45"/>
    <w:rsid w:val="006F0AB1"/>
    <w:rsid w:val="006F1AD1"/>
    <w:rsid w:val="006F33B3"/>
    <w:rsid w:val="006F68C4"/>
    <w:rsid w:val="006F6B2D"/>
    <w:rsid w:val="006F6F3F"/>
    <w:rsid w:val="00700B78"/>
    <w:rsid w:val="00700ECE"/>
    <w:rsid w:val="00703C9D"/>
    <w:rsid w:val="007044DD"/>
    <w:rsid w:val="00707E8A"/>
    <w:rsid w:val="00710A15"/>
    <w:rsid w:val="00710CAC"/>
    <w:rsid w:val="007119D7"/>
    <w:rsid w:val="0071463C"/>
    <w:rsid w:val="00715FEA"/>
    <w:rsid w:val="0071600B"/>
    <w:rsid w:val="0071627E"/>
    <w:rsid w:val="0071636E"/>
    <w:rsid w:val="00717CDB"/>
    <w:rsid w:val="00717DCE"/>
    <w:rsid w:val="00717EAD"/>
    <w:rsid w:val="007207B0"/>
    <w:rsid w:val="00721AB0"/>
    <w:rsid w:val="00722495"/>
    <w:rsid w:val="0072260F"/>
    <w:rsid w:val="007229CC"/>
    <w:rsid w:val="0072538A"/>
    <w:rsid w:val="0072577A"/>
    <w:rsid w:val="00725828"/>
    <w:rsid w:val="00725A14"/>
    <w:rsid w:val="00726F51"/>
    <w:rsid w:val="0073013A"/>
    <w:rsid w:val="00731B7F"/>
    <w:rsid w:val="00731EAC"/>
    <w:rsid w:val="00731FFC"/>
    <w:rsid w:val="00733C36"/>
    <w:rsid w:val="007342B3"/>
    <w:rsid w:val="00734D10"/>
    <w:rsid w:val="00734FB9"/>
    <w:rsid w:val="00741B6E"/>
    <w:rsid w:val="007429AD"/>
    <w:rsid w:val="0074302C"/>
    <w:rsid w:val="0074307D"/>
    <w:rsid w:val="00743DAE"/>
    <w:rsid w:val="007450EB"/>
    <w:rsid w:val="00745140"/>
    <w:rsid w:val="007454F9"/>
    <w:rsid w:val="00745C6E"/>
    <w:rsid w:val="00752B6C"/>
    <w:rsid w:val="00754357"/>
    <w:rsid w:val="00754B7A"/>
    <w:rsid w:val="00755192"/>
    <w:rsid w:val="00755B10"/>
    <w:rsid w:val="007618FD"/>
    <w:rsid w:val="00761B28"/>
    <w:rsid w:val="00762728"/>
    <w:rsid w:val="007665F6"/>
    <w:rsid w:val="00772328"/>
    <w:rsid w:val="007731CB"/>
    <w:rsid w:val="007735EA"/>
    <w:rsid w:val="00773675"/>
    <w:rsid w:val="00773AAC"/>
    <w:rsid w:val="00777043"/>
    <w:rsid w:val="007806A6"/>
    <w:rsid w:val="007819AC"/>
    <w:rsid w:val="00784CAE"/>
    <w:rsid w:val="00786451"/>
    <w:rsid w:val="007866BA"/>
    <w:rsid w:val="0079016E"/>
    <w:rsid w:val="00790B3B"/>
    <w:rsid w:val="00793C0D"/>
    <w:rsid w:val="00796DEA"/>
    <w:rsid w:val="00797875"/>
    <w:rsid w:val="007A13C2"/>
    <w:rsid w:val="007A16FF"/>
    <w:rsid w:val="007A45B8"/>
    <w:rsid w:val="007A56E6"/>
    <w:rsid w:val="007B0472"/>
    <w:rsid w:val="007B0EB9"/>
    <w:rsid w:val="007B2E1C"/>
    <w:rsid w:val="007B31D4"/>
    <w:rsid w:val="007B4BAF"/>
    <w:rsid w:val="007B51A4"/>
    <w:rsid w:val="007B549B"/>
    <w:rsid w:val="007B551D"/>
    <w:rsid w:val="007B56EE"/>
    <w:rsid w:val="007B5DC4"/>
    <w:rsid w:val="007B6CF5"/>
    <w:rsid w:val="007B7F42"/>
    <w:rsid w:val="007C3018"/>
    <w:rsid w:val="007C378C"/>
    <w:rsid w:val="007C3853"/>
    <w:rsid w:val="007C6E9E"/>
    <w:rsid w:val="007C7EE3"/>
    <w:rsid w:val="007D02CC"/>
    <w:rsid w:val="007D40A4"/>
    <w:rsid w:val="007D43FC"/>
    <w:rsid w:val="007E02CB"/>
    <w:rsid w:val="007E031D"/>
    <w:rsid w:val="007E1E78"/>
    <w:rsid w:val="007E36EA"/>
    <w:rsid w:val="007E5D07"/>
    <w:rsid w:val="007E61CC"/>
    <w:rsid w:val="007E77B6"/>
    <w:rsid w:val="007F0297"/>
    <w:rsid w:val="007F0489"/>
    <w:rsid w:val="007F1313"/>
    <w:rsid w:val="007F28FF"/>
    <w:rsid w:val="007F44C0"/>
    <w:rsid w:val="007F63D1"/>
    <w:rsid w:val="007F78FD"/>
    <w:rsid w:val="008028A9"/>
    <w:rsid w:val="008056CB"/>
    <w:rsid w:val="00805DE9"/>
    <w:rsid w:val="00807E0D"/>
    <w:rsid w:val="0081071D"/>
    <w:rsid w:val="00810A26"/>
    <w:rsid w:val="00811C91"/>
    <w:rsid w:val="008167A8"/>
    <w:rsid w:val="00816924"/>
    <w:rsid w:val="00820146"/>
    <w:rsid w:val="008218DD"/>
    <w:rsid w:val="00822964"/>
    <w:rsid w:val="0082507A"/>
    <w:rsid w:val="008278DE"/>
    <w:rsid w:val="008301BA"/>
    <w:rsid w:val="008313A8"/>
    <w:rsid w:val="0083358E"/>
    <w:rsid w:val="008348BC"/>
    <w:rsid w:val="00837526"/>
    <w:rsid w:val="00837839"/>
    <w:rsid w:val="00841492"/>
    <w:rsid w:val="0084509F"/>
    <w:rsid w:val="008535B8"/>
    <w:rsid w:val="0085566D"/>
    <w:rsid w:val="00857AD4"/>
    <w:rsid w:val="00857E2B"/>
    <w:rsid w:val="008600A7"/>
    <w:rsid w:val="00861972"/>
    <w:rsid w:val="00861B67"/>
    <w:rsid w:val="00863DB3"/>
    <w:rsid w:val="00865885"/>
    <w:rsid w:val="008712F7"/>
    <w:rsid w:val="00871991"/>
    <w:rsid w:val="0087559D"/>
    <w:rsid w:val="00875A79"/>
    <w:rsid w:val="00876E2F"/>
    <w:rsid w:val="00880BA7"/>
    <w:rsid w:val="00880E15"/>
    <w:rsid w:val="008830E7"/>
    <w:rsid w:val="00883A8B"/>
    <w:rsid w:val="00883DC6"/>
    <w:rsid w:val="008840A1"/>
    <w:rsid w:val="008853EC"/>
    <w:rsid w:val="00885B40"/>
    <w:rsid w:val="00887EF7"/>
    <w:rsid w:val="00890486"/>
    <w:rsid w:val="00892D11"/>
    <w:rsid w:val="0089389F"/>
    <w:rsid w:val="008A16F4"/>
    <w:rsid w:val="008A3910"/>
    <w:rsid w:val="008A3CAA"/>
    <w:rsid w:val="008B022E"/>
    <w:rsid w:val="008B41C7"/>
    <w:rsid w:val="008C6043"/>
    <w:rsid w:val="008C759B"/>
    <w:rsid w:val="008D1015"/>
    <w:rsid w:val="008D4475"/>
    <w:rsid w:val="008D5CE7"/>
    <w:rsid w:val="008D6204"/>
    <w:rsid w:val="008D7F1D"/>
    <w:rsid w:val="008E0178"/>
    <w:rsid w:val="008E039B"/>
    <w:rsid w:val="008E397F"/>
    <w:rsid w:val="008E51DC"/>
    <w:rsid w:val="008E6178"/>
    <w:rsid w:val="008F036C"/>
    <w:rsid w:val="008F1FFA"/>
    <w:rsid w:val="008F285F"/>
    <w:rsid w:val="008F2BD8"/>
    <w:rsid w:val="008F357A"/>
    <w:rsid w:val="008F6B2F"/>
    <w:rsid w:val="00900382"/>
    <w:rsid w:val="009030D0"/>
    <w:rsid w:val="0090388F"/>
    <w:rsid w:val="009048FA"/>
    <w:rsid w:val="00907EB4"/>
    <w:rsid w:val="00910769"/>
    <w:rsid w:val="00913307"/>
    <w:rsid w:val="00915E49"/>
    <w:rsid w:val="009164E2"/>
    <w:rsid w:val="00917B32"/>
    <w:rsid w:val="00921F5E"/>
    <w:rsid w:val="009232C8"/>
    <w:rsid w:val="0092485A"/>
    <w:rsid w:val="009249A0"/>
    <w:rsid w:val="009330D9"/>
    <w:rsid w:val="00933760"/>
    <w:rsid w:val="009340CE"/>
    <w:rsid w:val="00936072"/>
    <w:rsid w:val="009417B7"/>
    <w:rsid w:val="00943076"/>
    <w:rsid w:val="00943864"/>
    <w:rsid w:val="00944DEF"/>
    <w:rsid w:val="00946B09"/>
    <w:rsid w:val="0094733B"/>
    <w:rsid w:val="0094784F"/>
    <w:rsid w:val="00952A0E"/>
    <w:rsid w:val="00952C4F"/>
    <w:rsid w:val="009553FA"/>
    <w:rsid w:val="00955664"/>
    <w:rsid w:val="00955816"/>
    <w:rsid w:val="00960702"/>
    <w:rsid w:val="009618E5"/>
    <w:rsid w:val="009622B8"/>
    <w:rsid w:val="00963D30"/>
    <w:rsid w:val="00964968"/>
    <w:rsid w:val="009728E9"/>
    <w:rsid w:val="00973311"/>
    <w:rsid w:val="009738CE"/>
    <w:rsid w:val="0097532B"/>
    <w:rsid w:val="00975BE3"/>
    <w:rsid w:val="009761D0"/>
    <w:rsid w:val="00976562"/>
    <w:rsid w:val="00976AD0"/>
    <w:rsid w:val="00977868"/>
    <w:rsid w:val="00977962"/>
    <w:rsid w:val="00990725"/>
    <w:rsid w:val="009916AD"/>
    <w:rsid w:val="00991F03"/>
    <w:rsid w:val="009935E8"/>
    <w:rsid w:val="009938DB"/>
    <w:rsid w:val="009A0748"/>
    <w:rsid w:val="009A1CB0"/>
    <w:rsid w:val="009A2F96"/>
    <w:rsid w:val="009A4BB8"/>
    <w:rsid w:val="009A711B"/>
    <w:rsid w:val="009B1589"/>
    <w:rsid w:val="009B3AB2"/>
    <w:rsid w:val="009B4676"/>
    <w:rsid w:val="009B5DFE"/>
    <w:rsid w:val="009D6D70"/>
    <w:rsid w:val="009D7F84"/>
    <w:rsid w:val="009E037F"/>
    <w:rsid w:val="009E2015"/>
    <w:rsid w:val="009E218F"/>
    <w:rsid w:val="009E243E"/>
    <w:rsid w:val="009E3391"/>
    <w:rsid w:val="009E5FB2"/>
    <w:rsid w:val="009E647B"/>
    <w:rsid w:val="009F2F99"/>
    <w:rsid w:val="00A0346D"/>
    <w:rsid w:val="00A06A2F"/>
    <w:rsid w:val="00A1136F"/>
    <w:rsid w:val="00A12B38"/>
    <w:rsid w:val="00A16617"/>
    <w:rsid w:val="00A2056F"/>
    <w:rsid w:val="00A23839"/>
    <w:rsid w:val="00A264F2"/>
    <w:rsid w:val="00A276AA"/>
    <w:rsid w:val="00A303E7"/>
    <w:rsid w:val="00A30585"/>
    <w:rsid w:val="00A30A0C"/>
    <w:rsid w:val="00A32149"/>
    <w:rsid w:val="00A3379E"/>
    <w:rsid w:val="00A359A8"/>
    <w:rsid w:val="00A36229"/>
    <w:rsid w:val="00A37453"/>
    <w:rsid w:val="00A40C4B"/>
    <w:rsid w:val="00A41980"/>
    <w:rsid w:val="00A41D0C"/>
    <w:rsid w:val="00A44071"/>
    <w:rsid w:val="00A44200"/>
    <w:rsid w:val="00A52A01"/>
    <w:rsid w:val="00A6139F"/>
    <w:rsid w:val="00A627E7"/>
    <w:rsid w:val="00A63F2B"/>
    <w:rsid w:val="00A65D70"/>
    <w:rsid w:val="00A6698A"/>
    <w:rsid w:val="00A701B5"/>
    <w:rsid w:val="00A7078A"/>
    <w:rsid w:val="00A70C24"/>
    <w:rsid w:val="00A71E3E"/>
    <w:rsid w:val="00A727DF"/>
    <w:rsid w:val="00A735FF"/>
    <w:rsid w:val="00A74C8D"/>
    <w:rsid w:val="00A80A84"/>
    <w:rsid w:val="00A8281B"/>
    <w:rsid w:val="00A835C8"/>
    <w:rsid w:val="00A849E6"/>
    <w:rsid w:val="00A851BA"/>
    <w:rsid w:val="00A8621A"/>
    <w:rsid w:val="00A87AA9"/>
    <w:rsid w:val="00A900CA"/>
    <w:rsid w:val="00A9279F"/>
    <w:rsid w:val="00A9392E"/>
    <w:rsid w:val="00A93EEA"/>
    <w:rsid w:val="00A951B0"/>
    <w:rsid w:val="00A956D0"/>
    <w:rsid w:val="00AA0806"/>
    <w:rsid w:val="00AA199E"/>
    <w:rsid w:val="00AA23B6"/>
    <w:rsid w:val="00AB176D"/>
    <w:rsid w:val="00AB2AA5"/>
    <w:rsid w:val="00AB4F44"/>
    <w:rsid w:val="00AB5611"/>
    <w:rsid w:val="00AB7AED"/>
    <w:rsid w:val="00AC1751"/>
    <w:rsid w:val="00AC5699"/>
    <w:rsid w:val="00AC6A9E"/>
    <w:rsid w:val="00AC764A"/>
    <w:rsid w:val="00AD06C3"/>
    <w:rsid w:val="00AD13DA"/>
    <w:rsid w:val="00AD1D16"/>
    <w:rsid w:val="00AD23C4"/>
    <w:rsid w:val="00AD2E5A"/>
    <w:rsid w:val="00AD4657"/>
    <w:rsid w:val="00AD6901"/>
    <w:rsid w:val="00AD6D0C"/>
    <w:rsid w:val="00AD6EBB"/>
    <w:rsid w:val="00AD75D7"/>
    <w:rsid w:val="00AE15D8"/>
    <w:rsid w:val="00AE3ED1"/>
    <w:rsid w:val="00AE5D8E"/>
    <w:rsid w:val="00AE6F9E"/>
    <w:rsid w:val="00AE752B"/>
    <w:rsid w:val="00AF0095"/>
    <w:rsid w:val="00AF0A2E"/>
    <w:rsid w:val="00AF2EDB"/>
    <w:rsid w:val="00AF35DF"/>
    <w:rsid w:val="00AF4DD5"/>
    <w:rsid w:val="00AF584F"/>
    <w:rsid w:val="00AF63C5"/>
    <w:rsid w:val="00AF710E"/>
    <w:rsid w:val="00AF7FE3"/>
    <w:rsid w:val="00B015CA"/>
    <w:rsid w:val="00B01D23"/>
    <w:rsid w:val="00B02179"/>
    <w:rsid w:val="00B03DE8"/>
    <w:rsid w:val="00B056C0"/>
    <w:rsid w:val="00B1287E"/>
    <w:rsid w:val="00B17DDC"/>
    <w:rsid w:val="00B20038"/>
    <w:rsid w:val="00B2019F"/>
    <w:rsid w:val="00B227B3"/>
    <w:rsid w:val="00B2372D"/>
    <w:rsid w:val="00B2696F"/>
    <w:rsid w:val="00B26F06"/>
    <w:rsid w:val="00B310C6"/>
    <w:rsid w:val="00B32338"/>
    <w:rsid w:val="00B3269E"/>
    <w:rsid w:val="00B34CE5"/>
    <w:rsid w:val="00B36C90"/>
    <w:rsid w:val="00B37605"/>
    <w:rsid w:val="00B405EB"/>
    <w:rsid w:val="00B40F63"/>
    <w:rsid w:val="00B460F4"/>
    <w:rsid w:val="00B510B1"/>
    <w:rsid w:val="00B55259"/>
    <w:rsid w:val="00B556BC"/>
    <w:rsid w:val="00B614B2"/>
    <w:rsid w:val="00B6184C"/>
    <w:rsid w:val="00B719E8"/>
    <w:rsid w:val="00B74110"/>
    <w:rsid w:val="00B8032B"/>
    <w:rsid w:val="00B80793"/>
    <w:rsid w:val="00B81430"/>
    <w:rsid w:val="00B82D24"/>
    <w:rsid w:val="00B83068"/>
    <w:rsid w:val="00B832B4"/>
    <w:rsid w:val="00B845DC"/>
    <w:rsid w:val="00B85B41"/>
    <w:rsid w:val="00B87418"/>
    <w:rsid w:val="00B87578"/>
    <w:rsid w:val="00B87C5A"/>
    <w:rsid w:val="00B87EA7"/>
    <w:rsid w:val="00B90511"/>
    <w:rsid w:val="00B908F5"/>
    <w:rsid w:val="00B94B7A"/>
    <w:rsid w:val="00B95983"/>
    <w:rsid w:val="00B9598A"/>
    <w:rsid w:val="00B95D2E"/>
    <w:rsid w:val="00B96309"/>
    <w:rsid w:val="00B97549"/>
    <w:rsid w:val="00BA05E3"/>
    <w:rsid w:val="00BA103F"/>
    <w:rsid w:val="00BA1E2B"/>
    <w:rsid w:val="00BA275E"/>
    <w:rsid w:val="00BA4726"/>
    <w:rsid w:val="00BA4EEA"/>
    <w:rsid w:val="00BA5395"/>
    <w:rsid w:val="00BA5EEE"/>
    <w:rsid w:val="00BA6770"/>
    <w:rsid w:val="00BA680F"/>
    <w:rsid w:val="00BB0553"/>
    <w:rsid w:val="00BB1139"/>
    <w:rsid w:val="00BB11BE"/>
    <w:rsid w:val="00BB2DCC"/>
    <w:rsid w:val="00BB37D6"/>
    <w:rsid w:val="00BB42D3"/>
    <w:rsid w:val="00BB42DB"/>
    <w:rsid w:val="00BB58D0"/>
    <w:rsid w:val="00BC193A"/>
    <w:rsid w:val="00BC24DF"/>
    <w:rsid w:val="00BC2FAF"/>
    <w:rsid w:val="00BC39DE"/>
    <w:rsid w:val="00BC3A11"/>
    <w:rsid w:val="00BC4245"/>
    <w:rsid w:val="00BC691C"/>
    <w:rsid w:val="00BC70BC"/>
    <w:rsid w:val="00BD3881"/>
    <w:rsid w:val="00BD48BD"/>
    <w:rsid w:val="00BD5B4C"/>
    <w:rsid w:val="00BE1339"/>
    <w:rsid w:val="00BE310B"/>
    <w:rsid w:val="00BE31DF"/>
    <w:rsid w:val="00BE3BE1"/>
    <w:rsid w:val="00BE431C"/>
    <w:rsid w:val="00BF3CE8"/>
    <w:rsid w:val="00BF51D0"/>
    <w:rsid w:val="00BF68CC"/>
    <w:rsid w:val="00BF780C"/>
    <w:rsid w:val="00C0468B"/>
    <w:rsid w:val="00C0506F"/>
    <w:rsid w:val="00C05833"/>
    <w:rsid w:val="00C10C0E"/>
    <w:rsid w:val="00C11FB4"/>
    <w:rsid w:val="00C1281E"/>
    <w:rsid w:val="00C16DC3"/>
    <w:rsid w:val="00C1725E"/>
    <w:rsid w:val="00C17B4A"/>
    <w:rsid w:val="00C20157"/>
    <w:rsid w:val="00C22771"/>
    <w:rsid w:val="00C22A08"/>
    <w:rsid w:val="00C233A8"/>
    <w:rsid w:val="00C25108"/>
    <w:rsid w:val="00C25C51"/>
    <w:rsid w:val="00C27DE5"/>
    <w:rsid w:val="00C31B7B"/>
    <w:rsid w:val="00C3247E"/>
    <w:rsid w:val="00C32EF0"/>
    <w:rsid w:val="00C3497D"/>
    <w:rsid w:val="00C35767"/>
    <w:rsid w:val="00C35C7A"/>
    <w:rsid w:val="00C37672"/>
    <w:rsid w:val="00C40F94"/>
    <w:rsid w:val="00C430ED"/>
    <w:rsid w:val="00C43FA6"/>
    <w:rsid w:val="00C53D8C"/>
    <w:rsid w:val="00C61B17"/>
    <w:rsid w:val="00C61DF3"/>
    <w:rsid w:val="00C63DCC"/>
    <w:rsid w:val="00C65CA6"/>
    <w:rsid w:val="00C66996"/>
    <w:rsid w:val="00C70FE2"/>
    <w:rsid w:val="00C738D7"/>
    <w:rsid w:val="00C73CB5"/>
    <w:rsid w:val="00C74789"/>
    <w:rsid w:val="00C74793"/>
    <w:rsid w:val="00C7571E"/>
    <w:rsid w:val="00C76938"/>
    <w:rsid w:val="00C80F0E"/>
    <w:rsid w:val="00C81567"/>
    <w:rsid w:val="00C827D9"/>
    <w:rsid w:val="00C8302B"/>
    <w:rsid w:val="00C84828"/>
    <w:rsid w:val="00C85008"/>
    <w:rsid w:val="00C862F8"/>
    <w:rsid w:val="00C8650B"/>
    <w:rsid w:val="00C90D5D"/>
    <w:rsid w:val="00C91710"/>
    <w:rsid w:val="00C93E5E"/>
    <w:rsid w:val="00C9458C"/>
    <w:rsid w:val="00C9695C"/>
    <w:rsid w:val="00CA0424"/>
    <w:rsid w:val="00CA0B54"/>
    <w:rsid w:val="00CA1338"/>
    <w:rsid w:val="00CA1D0F"/>
    <w:rsid w:val="00CA250E"/>
    <w:rsid w:val="00CA2F4E"/>
    <w:rsid w:val="00CA3673"/>
    <w:rsid w:val="00CA4A3A"/>
    <w:rsid w:val="00CA6B59"/>
    <w:rsid w:val="00CB01C8"/>
    <w:rsid w:val="00CB2B1A"/>
    <w:rsid w:val="00CB2E3F"/>
    <w:rsid w:val="00CB49F0"/>
    <w:rsid w:val="00CB76C4"/>
    <w:rsid w:val="00CC1B50"/>
    <w:rsid w:val="00CC2B48"/>
    <w:rsid w:val="00CC39AC"/>
    <w:rsid w:val="00CC3A4A"/>
    <w:rsid w:val="00CC43E2"/>
    <w:rsid w:val="00CC5092"/>
    <w:rsid w:val="00CC5C60"/>
    <w:rsid w:val="00CC7F27"/>
    <w:rsid w:val="00CD3861"/>
    <w:rsid w:val="00CD4BA0"/>
    <w:rsid w:val="00CD5A1C"/>
    <w:rsid w:val="00CD73F3"/>
    <w:rsid w:val="00CE0920"/>
    <w:rsid w:val="00CE1B54"/>
    <w:rsid w:val="00CE270E"/>
    <w:rsid w:val="00CE4D14"/>
    <w:rsid w:val="00CE5458"/>
    <w:rsid w:val="00CE5C4E"/>
    <w:rsid w:val="00CE6BC5"/>
    <w:rsid w:val="00CE758A"/>
    <w:rsid w:val="00CE7E40"/>
    <w:rsid w:val="00CF1B05"/>
    <w:rsid w:val="00CF1F7B"/>
    <w:rsid w:val="00CF67AF"/>
    <w:rsid w:val="00D026B5"/>
    <w:rsid w:val="00D031C0"/>
    <w:rsid w:val="00D04DE7"/>
    <w:rsid w:val="00D050BF"/>
    <w:rsid w:val="00D068FE"/>
    <w:rsid w:val="00D07521"/>
    <w:rsid w:val="00D07B13"/>
    <w:rsid w:val="00D118E6"/>
    <w:rsid w:val="00D1364D"/>
    <w:rsid w:val="00D1645F"/>
    <w:rsid w:val="00D201DD"/>
    <w:rsid w:val="00D2471C"/>
    <w:rsid w:val="00D26121"/>
    <w:rsid w:val="00D26AAB"/>
    <w:rsid w:val="00D314FB"/>
    <w:rsid w:val="00D33AF0"/>
    <w:rsid w:val="00D34A71"/>
    <w:rsid w:val="00D353BF"/>
    <w:rsid w:val="00D35A9A"/>
    <w:rsid w:val="00D37B28"/>
    <w:rsid w:val="00D4363C"/>
    <w:rsid w:val="00D455CA"/>
    <w:rsid w:val="00D4752C"/>
    <w:rsid w:val="00D5274B"/>
    <w:rsid w:val="00D52CD8"/>
    <w:rsid w:val="00D537C9"/>
    <w:rsid w:val="00D53BC4"/>
    <w:rsid w:val="00D53C5A"/>
    <w:rsid w:val="00D54E6C"/>
    <w:rsid w:val="00D5582B"/>
    <w:rsid w:val="00D57832"/>
    <w:rsid w:val="00D60C6A"/>
    <w:rsid w:val="00D60E18"/>
    <w:rsid w:val="00D60E8D"/>
    <w:rsid w:val="00D622E1"/>
    <w:rsid w:val="00D6328F"/>
    <w:rsid w:val="00D6698F"/>
    <w:rsid w:val="00D733DF"/>
    <w:rsid w:val="00D73F4C"/>
    <w:rsid w:val="00D76711"/>
    <w:rsid w:val="00D770F8"/>
    <w:rsid w:val="00D84B64"/>
    <w:rsid w:val="00D8568D"/>
    <w:rsid w:val="00D85A4A"/>
    <w:rsid w:val="00D9102C"/>
    <w:rsid w:val="00D92A3E"/>
    <w:rsid w:val="00D9537D"/>
    <w:rsid w:val="00D9764A"/>
    <w:rsid w:val="00DA0805"/>
    <w:rsid w:val="00DA4191"/>
    <w:rsid w:val="00DA5B28"/>
    <w:rsid w:val="00DB0EAA"/>
    <w:rsid w:val="00DB26F0"/>
    <w:rsid w:val="00DC1BE3"/>
    <w:rsid w:val="00DC22BE"/>
    <w:rsid w:val="00DC3F45"/>
    <w:rsid w:val="00DC42EC"/>
    <w:rsid w:val="00DC470D"/>
    <w:rsid w:val="00DC5CD9"/>
    <w:rsid w:val="00DD0901"/>
    <w:rsid w:val="00DD1207"/>
    <w:rsid w:val="00DD139B"/>
    <w:rsid w:val="00DD1439"/>
    <w:rsid w:val="00DD3C33"/>
    <w:rsid w:val="00DD6845"/>
    <w:rsid w:val="00DE073E"/>
    <w:rsid w:val="00DE1569"/>
    <w:rsid w:val="00DE18E1"/>
    <w:rsid w:val="00DE4C08"/>
    <w:rsid w:val="00DE575B"/>
    <w:rsid w:val="00DE6227"/>
    <w:rsid w:val="00DF0419"/>
    <w:rsid w:val="00DF0712"/>
    <w:rsid w:val="00DF0F1A"/>
    <w:rsid w:val="00DF291F"/>
    <w:rsid w:val="00DF3363"/>
    <w:rsid w:val="00DF3587"/>
    <w:rsid w:val="00DF3B9A"/>
    <w:rsid w:val="00DF581F"/>
    <w:rsid w:val="00DF633E"/>
    <w:rsid w:val="00DF7FFB"/>
    <w:rsid w:val="00E01F53"/>
    <w:rsid w:val="00E022F5"/>
    <w:rsid w:val="00E02DCF"/>
    <w:rsid w:val="00E03728"/>
    <w:rsid w:val="00E06A32"/>
    <w:rsid w:val="00E06F07"/>
    <w:rsid w:val="00E10BFD"/>
    <w:rsid w:val="00E117CD"/>
    <w:rsid w:val="00E122D4"/>
    <w:rsid w:val="00E12E99"/>
    <w:rsid w:val="00E14F08"/>
    <w:rsid w:val="00E165B6"/>
    <w:rsid w:val="00E1662E"/>
    <w:rsid w:val="00E22DFF"/>
    <w:rsid w:val="00E24DE6"/>
    <w:rsid w:val="00E25C88"/>
    <w:rsid w:val="00E261E6"/>
    <w:rsid w:val="00E26D5B"/>
    <w:rsid w:val="00E3002A"/>
    <w:rsid w:val="00E32EDD"/>
    <w:rsid w:val="00E4435C"/>
    <w:rsid w:val="00E46137"/>
    <w:rsid w:val="00E50572"/>
    <w:rsid w:val="00E5151B"/>
    <w:rsid w:val="00E54EF8"/>
    <w:rsid w:val="00E55733"/>
    <w:rsid w:val="00E55789"/>
    <w:rsid w:val="00E557CC"/>
    <w:rsid w:val="00E5648F"/>
    <w:rsid w:val="00E56E0F"/>
    <w:rsid w:val="00E57121"/>
    <w:rsid w:val="00E57F54"/>
    <w:rsid w:val="00E608D0"/>
    <w:rsid w:val="00E60EA9"/>
    <w:rsid w:val="00E62F62"/>
    <w:rsid w:val="00E65278"/>
    <w:rsid w:val="00E679AD"/>
    <w:rsid w:val="00E70AD8"/>
    <w:rsid w:val="00E7215A"/>
    <w:rsid w:val="00E7286F"/>
    <w:rsid w:val="00E72D4A"/>
    <w:rsid w:val="00E7448F"/>
    <w:rsid w:val="00E746B8"/>
    <w:rsid w:val="00E74AB3"/>
    <w:rsid w:val="00E74B24"/>
    <w:rsid w:val="00E75F80"/>
    <w:rsid w:val="00E81827"/>
    <w:rsid w:val="00E82A37"/>
    <w:rsid w:val="00E862FF"/>
    <w:rsid w:val="00E91A90"/>
    <w:rsid w:val="00E94DD7"/>
    <w:rsid w:val="00E965D5"/>
    <w:rsid w:val="00E97865"/>
    <w:rsid w:val="00EA0018"/>
    <w:rsid w:val="00EA0AC6"/>
    <w:rsid w:val="00EA4720"/>
    <w:rsid w:val="00EB06CA"/>
    <w:rsid w:val="00EB1FF5"/>
    <w:rsid w:val="00EB21D7"/>
    <w:rsid w:val="00EB2428"/>
    <w:rsid w:val="00EB2A08"/>
    <w:rsid w:val="00EB31C8"/>
    <w:rsid w:val="00EB36AC"/>
    <w:rsid w:val="00EB3980"/>
    <w:rsid w:val="00EB4E29"/>
    <w:rsid w:val="00EB4E4F"/>
    <w:rsid w:val="00EB76C0"/>
    <w:rsid w:val="00EB797E"/>
    <w:rsid w:val="00EC0387"/>
    <w:rsid w:val="00EC1FFE"/>
    <w:rsid w:val="00EC4304"/>
    <w:rsid w:val="00EC59A0"/>
    <w:rsid w:val="00EC60DA"/>
    <w:rsid w:val="00EC6C1C"/>
    <w:rsid w:val="00ED0534"/>
    <w:rsid w:val="00ED1749"/>
    <w:rsid w:val="00ED2094"/>
    <w:rsid w:val="00ED2B47"/>
    <w:rsid w:val="00ED4D0D"/>
    <w:rsid w:val="00ED4F41"/>
    <w:rsid w:val="00ED77A0"/>
    <w:rsid w:val="00EE05D6"/>
    <w:rsid w:val="00EE4875"/>
    <w:rsid w:val="00EE4FAF"/>
    <w:rsid w:val="00EE74C0"/>
    <w:rsid w:val="00EE7D72"/>
    <w:rsid w:val="00EF0406"/>
    <w:rsid w:val="00EF22FB"/>
    <w:rsid w:val="00EF2355"/>
    <w:rsid w:val="00EF3C28"/>
    <w:rsid w:val="00EF44E4"/>
    <w:rsid w:val="00EF4CD8"/>
    <w:rsid w:val="00EF611A"/>
    <w:rsid w:val="00EF6743"/>
    <w:rsid w:val="00F01B9F"/>
    <w:rsid w:val="00F05CC3"/>
    <w:rsid w:val="00F06892"/>
    <w:rsid w:val="00F20F13"/>
    <w:rsid w:val="00F21641"/>
    <w:rsid w:val="00F2180F"/>
    <w:rsid w:val="00F227C3"/>
    <w:rsid w:val="00F23B68"/>
    <w:rsid w:val="00F24DF9"/>
    <w:rsid w:val="00F25417"/>
    <w:rsid w:val="00F25F40"/>
    <w:rsid w:val="00F26B86"/>
    <w:rsid w:val="00F27490"/>
    <w:rsid w:val="00F27EB2"/>
    <w:rsid w:val="00F32BA8"/>
    <w:rsid w:val="00F346BE"/>
    <w:rsid w:val="00F4274A"/>
    <w:rsid w:val="00F4280A"/>
    <w:rsid w:val="00F429EF"/>
    <w:rsid w:val="00F4389F"/>
    <w:rsid w:val="00F440E3"/>
    <w:rsid w:val="00F44A0C"/>
    <w:rsid w:val="00F455FD"/>
    <w:rsid w:val="00F45712"/>
    <w:rsid w:val="00F45E33"/>
    <w:rsid w:val="00F46F39"/>
    <w:rsid w:val="00F47CCA"/>
    <w:rsid w:val="00F516B7"/>
    <w:rsid w:val="00F522B1"/>
    <w:rsid w:val="00F52EFB"/>
    <w:rsid w:val="00F538F5"/>
    <w:rsid w:val="00F53DB5"/>
    <w:rsid w:val="00F5414D"/>
    <w:rsid w:val="00F5669A"/>
    <w:rsid w:val="00F56C87"/>
    <w:rsid w:val="00F63756"/>
    <w:rsid w:val="00F64878"/>
    <w:rsid w:val="00F657AB"/>
    <w:rsid w:val="00F65A76"/>
    <w:rsid w:val="00F672AF"/>
    <w:rsid w:val="00F715B3"/>
    <w:rsid w:val="00F748A4"/>
    <w:rsid w:val="00F763B7"/>
    <w:rsid w:val="00F765BE"/>
    <w:rsid w:val="00F76FBF"/>
    <w:rsid w:val="00F82A0B"/>
    <w:rsid w:val="00F839AE"/>
    <w:rsid w:val="00F842AE"/>
    <w:rsid w:val="00F845C8"/>
    <w:rsid w:val="00F86CDD"/>
    <w:rsid w:val="00F877DA"/>
    <w:rsid w:val="00F90652"/>
    <w:rsid w:val="00F91CA5"/>
    <w:rsid w:val="00F95225"/>
    <w:rsid w:val="00F95D98"/>
    <w:rsid w:val="00F96131"/>
    <w:rsid w:val="00F96E09"/>
    <w:rsid w:val="00F973DD"/>
    <w:rsid w:val="00FA0716"/>
    <w:rsid w:val="00FA08AC"/>
    <w:rsid w:val="00FA144D"/>
    <w:rsid w:val="00FA1EA7"/>
    <w:rsid w:val="00FA2687"/>
    <w:rsid w:val="00FA33B1"/>
    <w:rsid w:val="00FA4539"/>
    <w:rsid w:val="00FA4611"/>
    <w:rsid w:val="00FA6D99"/>
    <w:rsid w:val="00FB4B12"/>
    <w:rsid w:val="00FC1D09"/>
    <w:rsid w:val="00FC21F5"/>
    <w:rsid w:val="00FD022A"/>
    <w:rsid w:val="00FD6375"/>
    <w:rsid w:val="00FD699E"/>
    <w:rsid w:val="00FE0F0F"/>
    <w:rsid w:val="00FE13A0"/>
    <w:rsid w:val="00FE1C4F"/>
    <w:rsid w:val="00FE2824"/>
    <w:rsid w:val="00FE2B15"/>
    <w:rsid w:val="00FE2CED"/>
    <w:rsid w:val="00FE37FC"/>
    <w:rsid w:val="00FF02DD"/>
    <w:rsid w:val="00FF05B2"/>
    <w:rsid w:val="00FF3734"/>
    <w:rsid w:val="00FF5079"/>
    <w:rsid w:val="00FF55DB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D2B8"/>
  <w15:docId w15:val="{408CD1F1-EA42-4049-92CB-16F9FBCA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1A"/>
    <w:pPr>
      <w:widowControl w:val="0"/>
      <w:spacing w:before="80" w:after="40"/>
      <w:jc w:val="both"/>
    </w:pPr>
    <w:rPr>
      <w:rFonts w:ascii="Arial" w:eastAsia="宋体" w:hAnsi="Arial"/>
      <w:sz w:val="15"/>
      <w:szCs w:val="15"/>
    </w:rPr>
  </w:style>
  <w:style w:type="paragraph" w:styleId="1">
    <w:name w:val="heading 1"/>
    <w:aliases w:val="文章标题"/>
    <w:next w:val="a"/>
    <w:link w:val="10"/>
    <w:uiPriority w:val="9"/>
    <w:qFormat/>
    <w:rsid w:val="00A8621A"/>
    <w:pPr>
      <w:keepNext/>
      <w:keepLines/>
      <w:spacing w:before="100"/>
      <w:outlineLvl w:val="0"/>
    </w:pPr>
    <w:rPr>
      <w:rFonts w:ascii="Arial" w:eastAsia="黑体" w:hAnsi="Arial"/>
      <w:bCs/>
      <w:color w:val="0090C8"/>
      <w:kern w:val="44"/>
      <w:sz w:val="44"/>
      <w:szCs w:val="44"/>
    </w:rPr>
  </w:style>
  <w:style w:type="paragraph" w:styleId="2">
    <w:name w:val="heading 2"/>
    <w:next w:val="a"/>
    <w:link w:val="20"/>
    <w:uiPriority w:val="9"/>
    <w:qFormat/>
    <w:rsid w:val="00A8621A"/>
    <w:pPr>
      <w:keepNext/>
      <w:keepLines/>
      <w:spacing w:before="80"/>
      <w:outlineLvl w:val="1"/>
    </w:pPr>
    <w:rPr>
      <w:rFonts w:ascii="Arial" w:eastAsia="黑体" w:hAnsi="Arial" w:cstheme="majorBidi"/>
      <w:bCs/>
      <w:color w:val="0090C8"/>
      <w:sz w:val="28"/>
      <w:szCs w:val="32"/>
    </w:rPr>
  </w:style>
  <w:style w:type="paragraph" w:styleId="3">
    <w:name w:val="heading 3"/>
    <w:next w:val="a"/>
    <w:link w:val="30"/>
    <w:uiPriority w:val="9"/>
    <w:qFormat/>
    <w:rsid w:val="00A8621A"/>
    <w:pPr>
      <w:keepNext/>
      <w:keepLines/>
      <w:spacing w:before="40"/>
      <w:outlineLvl w:val="2"/>
    </w:pPr>
    <w:rPr>
      <w:rFonts w:ascii="Arial" w:eastAsia="黑体" w:hAnsi="Arial"/>
      <w:bCs/>
      <w:color w:val="0090C8"/>
      <w:sz w:val="24"/>
      <w:szCs w:val="32"/>
    </w:rPr>
  </w:style>
  <w:style w:type="paragraph" w:styleId="4">
    <w:name w:val="heading 4"/>
    <w:basedOn w:val="a"/>
    <w:next w:val="a"/>
    <w:link w:val="40"/>
    <w:uiPriority w:val="9"/>
    <w:qFormat/>
    <w:rsid w:val="00A8621A"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A8621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rsid w:val="00A8621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rsid w:val="00A8621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A8621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A8621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qFormat/>
    <w:rsid w:val="00A8621A"/>
    <w:pPr>
      <w:ind w:firstLineChars="200" w:firstLine="420"/>
    </w:pPr>
  </w:style>
  <w:style w:type="character" w:customStyle="1" w:styleId="1Char">
    <w:name w:val="标题 1 Char"/>
    <w:aliases w:val="文章标题 Char"/>
    <w:basedOn w:val="a0"/>
    <w:uiPriority w:val="9"/>
    <w:rsid w:val="00AE15D8"/>
    <w:rPr>
      <w:rFonts w:ascii="Arial" w:eastAsia="黑体" w:hAnsi="Arial"/>
      <w:bCs/>
      <w:color w:val="0090C8"/>
      <w:kern w:val="44"/>
      <w:sz w:val="44"/>
      <w:szCs w:val="44"/>
    </w:rPr>
  </w:style>
  <w:style w:type="paragraph" w:styleId="a4">
    <w:name w:val="Title"/>
    <w:basedOn w:val="a"/>
    <w:next w:val="a"/>
    <w:link w:val="a5"/>
    <w:uiPriority w:val="10"/>
    <w:semiHidden/>
    <w:qFormat/>
    <w:rsid w:val="00A8621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uiPriority w:val="10"/>
    <w:semiHidden/>
    <w:rsid w:val="00AE15D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uiPriority w:val="9"/>
    <w:rsid w:val="00AE15D8"/>
    <w:rPr>
      <w:rFonts w:ascii="Arial" w:eastAsia="黑体" w:hAnsi="Arial" w:cstheme="majorBidi"/>
      <w:bCs/>
      <w:color w:val="0090C8"/>
      <w:sz w:val="28"/>
      <w:szCs w:val="32"/>
    </w:rPr>
  </w:style>
  <w:style w:type="character" w:customStyle="1" w:styleId="3Char">
    <w:name w:val="标题 3 Char"/>
    <w:basedOn w:val="a0"/>
    <w:uiPriority w:val="9"/>
    <w:qFormat/>
    <w:rsid w:val="00AE15D8"/>
    <w:rPr>
      <w:rFonts w:ascii="Arial" w:eastAsia="黑体" w:hAnsi="Arial"/>
      <w:bCs/>
      <w:color w:val="0090C8"/>
      <w:sz w:val="24"/>
      <w:szCs w:val="32"/>
    </w:rPr>
  </w:style>
  <w:style w:type="character" w:customStyle="1" w:styleId="4Char">
    <w:name w:val="标题 4 Char"/>
    <w:basedOn w:val="a0"/>
    <w:uiPriority w:val="9"/>
    <w:rsid w:val="00AE15D8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Char">
    <w:name w:val="标题 5 Char"/>
    <w:basedOn w:val="a0"/>
    <w:uiPriority w:val="9"/>
    <w:semiHidden/>
    <w:rsid w:val="00AE15D8"/>
    <w:rPr>
      <w:rFonts w:ascii="Arial" w:eastAsia="宋体" w:hAnsi="Arial"/>
      <w:b/>
      <w:bCs/>
      <w:sz w:val="28"/>
      <w:szCs w:val="28"/>
    </w:rPr>
  </w:style>
  <w:style w:type="character" w:customStyle="1" w:styleId="6Char">
    <w:name w:val="标题 6 Char"/>
    <w:basedOn w:val="a0"/>
    <w:uiPriority w:val="9"/>
    <w:semiHidden/>
    <w:rsid w:val="00AE15D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uiPriority w:val="9"/>
    <w:semiHidden/>
    <w:rsid w:val="00AE15D8"/>
    <w:rPr>
      <w:rFonts w:ascii="Arial" w:eastAsia="宋体" w:hAnsi="Arial"/>
      <w:b/>
      <w:bCs/>
      <w:sz w:val="24"/>
      <w:szCs w:val="24"/>
    </w:rPr>
  </w:style>
  <w:style w:type="character" w:customStyle="1" w:styleId="8Char">
    <w:name w:val="标题 8 Char"/>
    <w:basedOn w:val="a0"/>
    <w:uiPriority w:val="9"/>
    <w:semiHidden/>
    <w:rsid w:val="00AE15D8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uiPriority w:val="9"/>
    <w:semiHidden/>
    <w:rsid w:val="00AE15D8"/>
    <w:rPr>
      <w:rFonts w:asciiTheme="majorHAnsi" w:eastAsiaTheme="majorEastAsia" w:hAnsiTheme="majorHAnsi" w:cstheme="majorBidi"/>
      <w:sz w:val="15"/>
      <w:szCs w:val="15"/>
    </w:rPr>
  </w:style>
  <w:style w:type="paragraph" w:customStyle="1" w:styleId="ItemList">
    <w:name w:val="Item List"/>
    <w:basedOn w:val="a"/>
    <w:autoRedefine/>
    <w:rsid w:val="00CA1338"/>
    <w:pPr>
      <w:numPr>
        <w:numId w:val="46"/>
      </w:numPr>
      <w:spacing w:before="0" w:after="0" w:line="180" w:lineRule="auto"/>
    </w:pPr>
    <w:rPr>
      <w:rFonts w:asciiTheme="minorHAnsi" w:hAnsiTheme="minorHAnsi" w:cstheme="minorHAnsi"/>
      <w:kern w:val="0"/>
      <w:sz w:val="18"/>
      <w:szCs w:val="18"/>
    </w:rPr>
  </w:style>
  <w:style w:type="paragraph" w:customStyle="1" w:styleId="ItemList2">
    <w:name w:val="Item List_2"/>
    <w:basedOn w:val="a"/>
    <w:autoRedefine/>
    <w:rsid w:val="00A8621A"/>
    <w:pPr>
      <w:numPr>
        <w:numId w:val="6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autoRedefine/>
    <w:rsid w:val="00A8621A"/>
    <w:pPr>
      <w:numPr>
        <w:numId w:val="9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6">
    <w:name w:val="图片"/>
    <w:basedOn w:val="a"/>
    <w:qFormat/>
    <w:rsid w:val="00A8621A"/>
    <w:pPr>
      <w:spacing w:before="0" w:after="0"/>
      <w:jc w:val="center"/>
    </w:pPr>
    <w:rPr>
      <w:noProof/>
    </w:rPr>
  </w:style>
  <w:style w:type="paragraph" w:customStyle="1" w:styleId="a7">
    <w:name w:val="图片标注"/>
    <w:basedOn w:val="a6"/>
    <w:qFormat/>
    <w:rsid w:val="00A8621A"/>
  </w:style>
  <w:style w:type="paragraph" w:customStyle="1" w:styleId="a8">
    <w:name w:val="表格标题文字"/>
    <w:qFormat/>
    <w:rsid w:val="00A8621A"/>
    <w:pPr>
      <w:snapToGrid w:val="0"/>
      <w:spacing w:before="120" w:line="240" w:lineRule="exact"/>
    </w:pPr>
    <w:rPr>
      <w:rFonts w:ascii="Arial" w:eastAsia="黑体" w:hAnsi="Arial"/>
      <w:sz w:val="18"/>
    </w:rPr>
  </w:style>
  <w:style w:type="paragraph" w:customStyle="1" w:styleId="a9">
    <w:name w:val="表格非标题文字"/>
    <w:link w:val="Char0"/>
    <w:qFormat/>
    <w:rsid w:val="00A8621A"/>
    <w:pPr>
      <w:snapToGrid w:val="0"/>
      <w:spacing w:before="80" w:after="40"/>
    </w:pPr>
    <w:rPr>
      <w:rFonts w:ascii="Arial" w:eastAsia="宋体" w:hAnsi="Arial"/>
      <w:sz w:val="18"/>
    </w:rPr>
  </w:style>
  <w:style w:type="paragraph" w:styleId="aa">
    <w:name w:val="header"/>
    <w:basedOn w:val="a"/>
    <w:link w:val="ab"/>
    <w:uiPriority w:val="99"/>
    <w:unhideWhenUsed/>
    <w:rsid w:val="00A8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0"/>
    <w:uiPriority w:val="99"/>
    <w:rsid w:val="00AE15D8"/>
    <w:rPr>
      <w:rFonts w:ascii="Arial" w:eastAsia="宋体" w:hAnsi="Arial"/>
      <w:sz w:val="15"/>
      <w:szCs w:val="18"/>
    </w:rPr>
  </w:style>
  <w:style w:type="paragraph" w:styleId="ac">
    <w:name w:val="footer"/>
    <w:basedOn w:val="a"/>
    <w:link w:val="ad"/>
    <w:uiPriority w:val="99"/>
    <w:rsid w:val="00A8621A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character" w:customStyle="1" w:styleId="Char2">
    <w:name w:val="页脚 Char"/>
    <w:basedOn w:val="a0"/>
    <w:uiPriority w:val="99"/>
    <w:rsid w:val="00AE15D8"/>
    <w:rPr>
      <w:rFonts w:ascii="Arial" w:eastAsia="宋体" w:hAnsi="Arial"/>
      <w:color w:val="FFFFFF" w:themeColor="background1"/>
      <w:sz w:val="16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8621A"/>
    <w:pPr>
      <w:spacing w:before="0" w:after="0"/>
    </w:pPr>
    <w:rPr>
      <w:szCs w:val="18"/>
    </w:rPr>
  </w:style>
  <w:style w:type="character" w:customStyle="1" w:styleId="Char3">
    <w:name w:val="批注框文本 Char"/>
    <w:basedOn w:val="a0"/>
    <w:uiPriority w:val="99"/>
    <w:semiHidden/>
    <w:rsid w:val="00AE15D8"/>
    <w:rPr>
      <w:rFonts w:ascii="Arial" w:eastAsia="宋体" w:hAnsi="Arial"/>
      <w:sz w:val="15"/>
      <w:szCs w:val="18"/>
    </w:rPr>
  </w:style>
  <w:style w:type="numbering" w:styleId="1111110">
    <w:name w:val="Outline List 1"/>
    <w:basedOn w:val="a2"/>
    <w:semiHidden/>
    <w:rsid w:val="00A8621A"/>
    <w:pPr>
      <w:numPr>
        <w:numId w:val="7"/>
      </w:numPr>
    </w:pPr>
  </w:style>
  <w:style w:type="character" w:customStyle="1" w:styleId="Char0">
    <w:name w:val="表格非标题文字 Char"/>
    <w:basedOn w:val="a0"/>
    <w:link w:val="a9"/>
    <w:rsid w:val="00A8621A"/>
    <w:rPr>
      <w:rFonts w:ascii="Arial" w:eastAsia="宋体" w:hAnsi="Arial"/>
      <w:sz w:val="18"/>
    </w:rPr>
  </w:style>
  <w:style w:type="table" w:styleId="af0">
    <w:name w:val="Table Professional"/>
    <w:basedOn w:val="a1"/>
    <w:uiPriority w:val="99"/>
    <w:semiHidden/>
    <w:unhideWhenUsed/>
    <w:rsid w:val="00A8621A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Signature"/>
    <w:basedOn w:val="a"/>
    <w:link w:val="af2"/>
    <w:uiPriority w:val="99"/>
    <w:rsid w:val="00A8621A"/>
    <w:pPr>
      <w:snapToGrid w:val="0"/>
      <w:spacing w:before="0" w:after="0"/>
    </w:pPr>
    <w:rPr>
      <w:rFonts w:ascii="Futura Hv" w:eastAsia="黑体" w:hAnsi="Futura Hv"/>
      <w:sz w:val="10"/>
    </w:rPr>
  </w:style>
  <w:style w:type="character" w:customStyle="1" w:styleId="Char4">
    <w:name w:val="签名 Char"/>
    <w:basedOn w:val="a0"/>
    <w:uiPriority w:val="99"/>
    <w:rsid w:val="00AE15D8"/>
    <w:rPr>
      <w:rFonts w:ascii="Futura Hv" w:eastAsia="黑体" w:hAnsi="Futura Hv"/>
      <w:sz w:val="10"/>
      <w:szCs w:val="15"/>
    </w:rPr>
  </w:style>
  <w:style w:type="character" w:styleId="af3">
    <w:name w:val="Hyperlink"/>
    <w:basedOn w:val="a0"/>
    <w:uiPriority w:val="99"/>
    <w:unhideWhenUsed/>
    <w:rsid w:val="00A8621A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A8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af4"/>
    <w:qFormat/>
    <w:rsid w:val="00A8621A"/>
    <w:pPr>
      <w:widowControl w:val="0"/>
      <w:snapToGrid w:val="0"/>
      <w:spacing w:before="80"/>
    </w:pPr>
    <w:rPr>
      <w:rFonts w:ascii="Arial" w:eastAsia="宋体" w:hAnsi="Arial" w:cs="Times New Roman"/>
      <w:kern w:val="0"/>
      <w:sz w:val="18"/>
      <w:szCs w:val="20"/>
    </w:rPr>
    <w:tblPr>
      <w:tblInd w:w="108" w:type="dxa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styleId="af5">
    <w:name w:val="annotation reference"/>
    <w:basedOn w:val="a0"/>
    <w:uiPriority w:val="99"/>
    <w:semiHidden/>
    <w:unhideWhenUsed/>
    <w:rsid w:val="00A8621A"/>
    <w:rPr>
      <w:sz w:val="21"/>
      <w:szCs w:val="21"/>
    </w:rPr>
  </w:style>
  <w:style w:type="paragraph" w:styleId="af6">
    <w:name w:val="annotation text"/>
    <w:basedOn w:val="a"/>
    <w:link w:val="af7"/>
    <w:uiPriority w:val="99"/>
    <w:unhideWhenUsed/>
    <w:rsid w:val="00A8621A"/>
    <w:pPr>
      <w:jc w:val="left"/>
    </w:pPr>
  </w:style>
  <w:style w:type="character" w:customStyle="1" w:styleId="Char5">
    <w:name w:val="批注文字 Char"/>
    <w:basedOn w:val="a0"/>
    <w:uiPriority w:val="99"/>
    <w:rsid w:val="00AE15D8"/>
    <w:rPr>
      <w:rFonts w:ascii="Arial" w:eastAsia="宋体" w:hAnsi="Arial"/>
      <w:sz w:val="15"/>
      <w:szCs w:val="1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8621A"/>
    <w:rPr>
      <w:b/>
      <w:bCs/>
    </w:rPr>
  </w:style>
  <w:style w:type="character" w:customStyle="1" w:styleId="Char6">
    <w:name w:val="批注主题 Char"/>
    <w:basedOn w:val="Char5"/>
    <w:uiPriority w:val="99"/>
    <w:semiHidden/>
    <w:rsid w:val="00AE15D8"/>
    <w:rPr>
      <w:rFonts w:ascii="Arial" w:eastAsia="宋体" w:hAnsi="Arial"/>
      <w:b/>
      <w:bCs/>
      <w:sz w:val="15"/>
      <w:szCs w:val="15"/>
    </w:rPr>
  </w:style>
  <w:style w:type="paragraph" w:styleId="afa">
    <w:name w:val="Document Map"/>
    <w:basedOn w:val="a"/>
    <w:link w:val="afb"/>
    <w:uiPriority w:val="99"/>
    <w:semiHidden/>
    <w:unhideWhenUsed/>
    <w:rsid w:val="00A8621A"/>
    <w:rPr>
      <w:rFonts w:ascii="宋体"/>
      <w:szCs w:val="18"/>
    </w:rPr>
  </w:style>
  <w:style w:type="character" w:customStyle="1" w:styleId="Char7">
    <w:name w:val="文档结构图 Char"/>
    <w:basedOn w:val="a0"/>
    <w:uiPriority w:val="99"/>
    <w:semiHidden/>
    <w:rsid w:val="00AE15D8"/>
    <w:rPr>
      <w:rFonts w:ascii="宋体" w:eastAsia="宋体" w:hAnsi="Arial"/>
      <w:sz w:val="15"/>
      <w:szCs w:val="18"/>
    </w:rPr>
  </w:style>
  <w:style w:type="table" w:customStyle="1" w:styleId="Table1">
    <w:name w:val="Table1"/>
    <w:basedOn w:val="af4"/>
    <w:link w:val="TableChar"/>
    <w:uiPriority w:val="99"/>
    <w:qFormat/>
    <w:rsid w:val="00A8621A"/>
    <w:pPr>
      <w:widowControl w:val="0"/>
      <w:spacing w:before="80" w:after="80"/>
      <w:jc w:val="both"/>
    </w:pPr>
    <w:rPr>
      <w:rFonts w:ascii="Arial" w:eastAsia="宋体" w:hAnsi="Arial" w:cs="Arial"/>
      <w:sz w:val="18"/>
    </w:rPr>
    <w:tblPr>
      <w:tblInd w:w="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link w:val="Table1"/>
    <w:uiPriority w:val="99"/>
    <w:rsid w:val="00A8621A"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c">
    <w:name w:val="列表样式(一级)"/>
    <w:basedOn w:val="a"/>
    <w:rsid w:val="007454F9"/>
    <w:pPr>
      <w:tabs>
        <w:tab w:val="num" w:pos="255"/>
      </w:tabs>
      <w:spacing w:before="160" w:after="160" w:line="280" w:lineRule="exact"/>
      <w:ind w:left="255" w:hanging="255"/>
      <w:jc w:val="left"/>
    </w:pPr>
    <w:rPr>
      <w:rFonts w:eastAsia="华文细黑" w:cs="Times New Roman"/>
      <w:color w:val="505050"/>
      <w:sz w:val="16"/>
      <w:szCs w:val="16"/>
    </w:rPr>
  </w:style>
  <w:style w:type="numbering" w:styleId="111111">
    <w:name w:val="Outline List 2"/>
    <w:basedOn w:val="a2"/>
    <w:semiHidden/>
    <w:rsid w:val="00A8621A"/>
    <w:pPr>
      <w:numPr>
        <w:numId w:val="11"/>
      </w:numPr>
    </w:pPr>
  </w:style>
  <w:style w:type="paragraph" w:customStyle="1" w:styleId="afd">
    <w:name w:val="产品型号"/>
    <w:basedOn w:val="a"/>
    <w:next w:val="a6"/>
    <w:qFormat/>
    <w:rsid w:val="00A8621A"/>
    <w:pPr>
      <w:spacing w:after="0"/>
      <w:jc w:val="left"/>
    </w:pPr>
    <w:rPr>
      <w:rFonts w:eastAsia="黑体"/>
      <w:sz w:val="28"/>
    </w:rPr>
  </w:style>
  <w:style w:type="table" w:customStyle="1" w:styleId="BTable">
    <w:name w:val="BTable"/>
    <w:basedOn w:val="a1"/>
    <w:uiPriority w:val="99"/>
    <w:qFormat/>
    <w:rsid w:val="00A8621A"/>
    <w:pPr>
      <w:spacing w:before="80"/>
    </w:pPr>
    <w:rPr>
      <w:rFonts w:ascii="Calibri" w:hAnsi="Calibri"/>
      <w:sz w:val="18"/>
    </w:rPr>
    <w:tblPr>
      <w:tblStyleRowBandSize w:val="1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paragraph" w:customStyle="1" w:styleId="afe">
    <w:name w:val="表格标题"/>
    <w:basedOn w:val="a"/>
    <w:qFormat/>
    <w:rsid w:val="00A8621A"/>
    <w:pPr>
      <w:spacing w:before="0" w:after="0" w:line="220" w:lineRule="exact"/>
    </w:pPr>
    <w:rPr>
      <w:rFonts w:eastAsia="黑体"/>
      <w:color w:val="007CA8"/>
      <w:kern w:val="0"/>
      <w:szCs w:val="13"/>
    </w:rPr>
  </w:style>
  <w:style w:type="paragraph" w:customStyle="1" w:styleId="aff">
    <w:name w:val="表格内文"/>
    <w:basedOn w:val="a"/>
    <w:rsid w:val="00A8621A"/>
    <w:pPr>
      <w:spacing w:before="0" w:after="0" w:line="200" w:lineRule="exact"/>
      <w:jc w:val="left"/>
    </w:pPr>
    <w:rPr>
      <w:rFonts w:eastAsiaTheme="minorEastAsia"/>
      <w:kern w:val="0"/>
    </w:rPr>
  </w:style>
  <w:style w:type="paragraph" w:styleId="aff0">
    <w:name w:val="Revision"/>
    <w:hidden/>
    <w:uiPriority w:val="99"/>
    <w:semiHidden/>
    <w:rsid w:val="00A8621A"/>
    <w:rPr>
      <w:rFonts w:ascii="Arial" w:eastAsia="宋体" w:hAnsi="Arial"/>
      <w:sz w:val="15"/>
      <w:szCs w:val="15"/>
    </w:rPr>
  </w:style>
  <w:style w:type="paragraph" w:styleId="aff1">
    <w:name w:val="Normal (Web)"/>
    <w:basedOn w:val="a"/>
    <w:uiPriority w:val="99"/>
    <w:semiHidden/>
    <w:unhideWhenUsed/>
    <w:rsid w:val="00681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AE5D8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ableText">
    <w:name w:val="Table Text"/>
    <w:basedOn w:val="a"/>
    <w:qFormat/>
    <w:rsid w:val="00DF7FFB"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TableHeading">
    <w:name w:val="Table Heading"/>
    <w:qFormat/>
    <w:rsid w:val="006C7D99"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sz w:val="16"/>
    </w:rPr>
  </w:style>
  <w:style w:type="character" w:customStyle="1" w:styleId="10">
    <w:name w:val="标题 1 字符"/>
    <w:aliases w:val="文章标题 字符"/>
    <w:basedOn w:val="a0"/>
    <w:link w:val="1"/>
    <w:uiPriority w:val="9"/>
    <w:rsid w:val="00A8621A"/>
    <w:rPr>
      <w:rFonts w:ascii="Arial" w:eastAsia="黑体" w:hAnsi="Arial"/>
      <w:bCs/>
      <w:color w:val="0090C8"/>
      <w:kern w:val="44"/>
      <w:sz w:val="44"/>
      <w:szCs w:val="44"/>
    </w:rPr>
  </w:style>
  <w:style w:type="character" w:customStyle="1" w:styleId="a5">
    <w:name w:val="标题 字符"/>
    <w:basedOn w:val="a0"/>
    <w:link w:val="a4"/>
    <w:uiPriority w:val="10"/>
    <w:semiHidden/>
    <w:rsid w:val="00A8621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A8621A"/>
    <w:rPr>
      <w:rFonts w:ascii="Arial" w:eastAsia="黑体" w:hAnsi="Arial" w:cstheme="majorBidi"/>
      <w:bCs/>
      <w:color w:val="0090C8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8621A"/>
    <w:rPr>
      <w:rFonts w:ascii="Arial" w:eastAsia="黑体" w:hAnsi="Arial"/>
      <w:bCs/>
      <w:color w:val="0090C8"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A8621A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8621A"/>
    <w:rPr>
      <w:rFonts w:ascii="Arial" w:eastAsia="宋体" w:hAnsi="Arial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A8621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A8621A"/>
    <w:rPr>
      <w:rFonts w:ascii="Arial" w:eastAsia="宋体" w:hAnsi="Arial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A86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A8621A"/>
    <w:rPr>
      <w:rFonts w:asciiTheme="majorHAnsi" w:eastAsiaTheme="majorEastAsia" w:hAnsiTheme="majorHAnsi" w:cstheme="majorBidi"/>
      <w:sz w:val="15"/>
      <w:szCs w:val="15"/>
    </w:rPr>
  </w:style>
  <w:style w:type="character" w:customStyle="1" w:styleId="ab">
    <w:name w:val="页眉 字符"/>
    <w:basedOn w:val="a0"/>
    <w:link w:val="aa"/>
    <w:uiPriority w:val="99"/>
    <w:rsid w:val="00A8621A"/>
    <w:rPr>
      <w:rFonts w:ascii="Arial" w:eastAsia="宋体" w:hAnsi="Arial"/>
      <w:sz w:val="15"/>
      <w:szCs w:val="18"/>
    </w:rPr>
  </w:style>
  <w:style w:type="character" w:customStyle="1" w:styleId="ad">
    <w:name w:val="页脚 字符"/>
    <w:basedOn w:val="a0"/>
    <w:link w:val="ac"/>
    <w:uiPriority w:val="99"/>
    <w:rsid w:val="00A8621A"/>
    <w:rPr>
      <w:rFonts w:ascii="Arial" w:eastAsia="宋体" w:hAnsi="Arial"/>
      <w:color w:val="FFFFFF" w:themeColor="background1"/>
      <w:sz w:val="16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8621A"/>
    <w:rPr>
      <w:rFonts w:ascii="Arial" w:eastAsia="宋体" w:hAnsi="Arial"/>
      <w:sz w:val="15"/>
      <w:szCs w:val="18"/>
    </w:rPr>
  </w:style>
  <w:style w:type="character" w:customStyle="1" w:styleId="af2">
    <w:name w:val="签名 字符"/>
    <w:basedOn w:val="a0"/>
    <w:link w:val="af1"/>
    <w:uiPriority w:val="99"/>
    <w:rsid w:val="00A8621A"/>
    <w:rPr>
      <w:rFonts w:ascii="Futura Hv" w:eastAsia="黑体" w:hAnsi="Futura Hv"/>
      <w:sz w:val="10"/>
      <w:szCs w:val="15"/>
    </w:rPr>
  </w:style>
  <w:style w:type="character" w:customStyle="1" w:styleId="af7">
    <w:name w:val="批注文字 字符"/>
    <w:basedOn w:val="a0"/>
    <w:link w:val="af6"/>
    <w:uiPriority w:val="99"/>
    <w:rsid w:val="00A8621A"/>
    <w:rPr>
      <w:rFonts w:ascii="Arial" w:eastAsia="宋体" w:hAnsi="Arial"/>
      <w:sz w:val="15"/>
      <w:szCs w:val="15"/>
    </w:rPr>
  </w:style>
  <w:style w:type="character" w:customStyle="1" w:styleId="af9">
    <w:name w:val="批注主题 字符"/>
    <w:basedOn w:val="af7"/>
    <w:link w:val="af8"/>
    <w:uiPriority w:val="99"/>
    <w:semiHidden/>
    <w:rsid w:val="00A8621A"/>
    <w:rPr>
      <w:rFonts w:ascii="Arial" w:eastAsia="宋体" w:hAnsi="Arial"/>
      <w:b/>
      <w:bCs/>
      <w:sz w:val="15"/>
      <w:szCs w:val="15"/>
    </w:rPr>
  </w:style>
  <w:style w:type="character" w:customStyle="1" w:styleId="afb">
    <w:name w:val="文档结构图 字符"/>
    <w:basedOn w:val="a0"/>
    <w:link w:val="afa"/>
    <w:uiPriority w:val="99"/>
    <w:semiHidden/>
    <w:rsid w:val="00A8621A"/>
    <w:rPr>
      <w:rFonts w:ascii="宋体" w:eastAsia="宋体" w:hAnsi="Arial"/>
      <w:sz w:val="15"/>
      <w:szCs w:val="18"/>
    </w:rPr>
  </w:style>
  <w:style w:type="character" w:customStyle="1" w:styleId="Char8">
    <w:name w:val="表头样式 Char"/>
    <w:link w:val="aff2"/>
    <w:rsid w:val="002D43E9"/>
    <w:rPr>
      <w:rFonts w:eastAsia="宋体"/>
      <w:b/>
    </w:rPr>
  </w:style>
  <w:style w:type="paragraph" w:customStyle="1" w:styleId="aff3">
    <w:name w:val="表格文本"/>
    <w:basedOn w:val="a"/>
    <w:rsid w:val="002D43E9"/>
    <w:pPr>
      <w:tabs>
        <w:tab w:val="decimal" w:pos="0"/>
      </w:tabs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kern w:val="0"/>
      <w:sz w:val="21"/>
      <w:szCs w:val="20"/>
    </w:rPr>
  </w:style>
  <w:style w:type="paragraph" w:customStyle="1" w:styleId="aff4">
    <w:name w:val="修订记录"/>
    <w:basedOn w:val="a"/>
    <w:rsid w:val="002D43E9"/>
    <w:pPr>
      <w:autoSpaceDE w:val="0"/>
      <w:autoSpaceDN w:val="0"/>
      <w:adjustRightInd w:val="0"/>
      <w:spacing w:before="300" w:after="150" w:line="360" w:lineRule="auto"/>
      <w:jc w:val="center"/>
    </w:pPr>
    <w:rPr>
      <w:rFonts w:ascii="黑体" w:eastAsia="黑体" w:hAnsi="Times New Roman" w:cs="Times New Roman"/>
      <w:kern w:val="0"/>
      <w:sz w:val="30"/>
      <w:szCs w:val="20"/>
    </w:rPr>
  </w:style>
  <w:style w:type="paragraph" w:customStyle="1" w:styleId="aff2">
    <w:name w:val="表头样式"/>
    <w:basedOn w:val="a"/>
    <w:link w:val="Char8"/>
    <w:rsid w:val="002D43E9"/>
    <w:pPr>
      <w:autoSpaceDE w:val="0"/>
      <w:autoSpaceDN w:val="0"/>
      <w:adjustRightInd w:val="0"/>
      <w:spacing w:before="0" w:after="0"/>
      <w:jc w:val="center"/>
    </w:pPr>
    <w:rPr>
      <w:rFonts w:asciiTheme="minorHAnsi" w:hAnsiTheme="minorHAnsi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26" Type="http://schemas.openxmlformats.org/officeDocument/2006/relationships/image" Target="media/image35.png"/><Relationship Id="rId39" Type="http://schemas.openxmlformats.org/officeDocument/2006/relationships/footer" Target="footer1.xml"/><Relationship Id="rId21" Type="http://schemas.openxmlformats.org/officeDocument/2006/relationships/image" Target="media/image30.png"/><Relationship Id="rId34" Type="http://schemas.openxmlformats.org/officeDocument/2006/relationships/image" Target="media/image4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5.png"/><Relationship Id="rId20" Type="http://schemas.openxmlformats.org/officeDocument/2006/relationships/image" Target="media/image29.png"/><Relationship Id="rId29" Type="http://schemas.openxmlformats.org/officeDocument/2006/relationships/image" Target="media/image3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33.jpeg"/><Relationship Id="rId32" Type="http://schemas.openxmlformats.org/officeDocument/2006/relationships/image" Target="media/image41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4.png"/><Relationship Id="rId23" Type="http://schemas.openxmlformats.org/officeDocument/2006/relationships/image" Target="media/image32.png"/><Relationship Id="rId28" Type="http://schemas.openxmlformats.org/officeDocument/2006/relationships/image" Target="media/image37.png"/><Relationship Id="rId36" Type="http://schemas.microsoft.com/office/2007/relationships/hdphoto" Target="media/hdphoto1.wdp"/><Relationship Id="rId10" Type="http://schemas.openxmlformats.org/officeDocument/2006/relationships/image" Target="media/image19.png"/><Relationship Id="rId19" Type="http://schemas.openxmlformats.org/officeDocument/2006/relationships/image" Target="media/image28.png"/><Relationship Id="rId31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23.png"/><Relationship Id="rId22" Type="http://schemas.openxmlformats.org/officeDocument/2006/relationships/image" Target="media/image31.png"/><Relationship Id="rId27" Type="http://schemas.openxmlformats.org/officeDocument/2006/relationships/image" Target="media/image36.png"/><Relationship Id="rId30" Type="http://schemas.openxmlformats.org/officeDocument/2006/relationships/image" Target="media/image39.png"/><Relationship Id="rId35" Type="http://schemas.openxmlformats.org/officeDocument/2006/relationships/image" Target="media/image44.png"/><Relationship Id="rId8" Type="http://schemas.openxmlformats.org/officeDocument/2006/relationships/image" Target="media/image17.png"/><Relationship Id="rId3" Type="http://schemas.openxmlformats.org/officeDocument/2006/relationships/styles" Target="styles.xml"/><Relationship Id="rId12" Type="http://schemas.openxmlformats.org/officeDocument/2006/relationships/image" Target="media/image21.png"/><Relationship Id="rId17" Type="http://schemas.openxmlformats.org/officeDocument/2006/relationships/image" Target="media/image26.png"/><Relationship Id="rId25" Type="http://schemas.openxmlformats.org/officeDocument/2006/relationships/image" Target="media/image34.png"/><Relationship Id="rId33" Type="http://schemas.openxmlformats.org/officeDocument/2006/relationships/image" Target="media/image42.png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gi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gif"/><Relationship Id="rId16" Type="http://schemas.openxmlformats.org/officeDocument/2006/relationships/image" Target="media/image16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4515\AppData\Roaming\Microsoft\Templates\&#20135;&#21697;&#24425;&#39029;&#26679;&#24335;&#27169;&#26495;(V3.0)-&#20013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12A0-BE9E-4A8F-82C7-E3EF713B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产品彩页样式模板(V3.0)-中文</Template>
  <TotalTime>234</TotalTime>
  <Pages>6</Pages>
  <Words>1024</Words>
  <Characters>5843</Characters>
  <Application>Microsoft Office Word</Application>
  <DocSecurity>0</DocSecurity>
  <Lines>48</Lines>
  <Paragraphs>13</Paragraphs>
  <ScaleCrop>false</ScaleCrop>
  <Company>h3c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丁军</dc:creator>
  <cp:lastModifiedBy>guoxiaojun</cp:lastModifiedBy>
  <cp:revision>33</cp:revision>
  <cp:lastPrinted>2012-02-15T03:35:00Z</cp:lastPrinted>
  <dcterms:created xsi:type="dcterms:W3CDTF">2021-07-09T13:07:00Z</dcterms:created>
  <dcterms:modified xsi:type="dcterms:W3CDTF">2023-05-04T11:16:00Z</dcterms:modified>
</cp:coreProperties>
</file>