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C6" w:rsidRPr="006C4085" w:rsidRDefault="001A7029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bookmarkStart w:id="0" w:name="_GoBack"/>
      <w:bookmarkEnd w:id="0"/>
      <w:r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 xml:space="preserve">МП </w:t>
      </w:r>
      <w:r w:rsidR="0060064F" w:rsidRPr="006C4085">
        <w:rPr>
          <w:rFonts w:asciiTheme="minorHAnsi" w:hAnsiTheme="minorHAnsi" w:cstheme="minorHAnsi"/>
        </w:rPr>
        <w:t>Стационарная цилиндрическая интеллектуальная IP-камера с освещением и звуковым предупреждением</w:t>
      </w:r>
    </w:p>
    <w:p w:rsidR="00567DC6" w:rsidRPr="006C4085" w:rsidRDefault="0060064F">
      <w:pPr>
        <w:rPr>
          <w:rFonts w:asciiTheme="minorHAnsi" w:hAnsiTheme="minorHAnsi" w:cstheme="minorHAnsi"/>
          <w:sz w:val="36"/>
          <w:szCs w:val="36"/>
        </w:rPr>
      </w:pPr>
      <w:r w:rsidRPr="006C4085">
        <w:rPr>
          <w:rFonts w:asciiTheme="minorHAnsi" w:hAnsiTheme="minorHAnsi" w:cstheme="minorHAnsi"/>
          <w:sz w:val="36"/>
        </w:rPr>
        <w:t>IPC2124SB-ADF28(40)KMC-I0</w:t>
      </w:r>
    </w:p>
    <w:p w:rsidR="00567DC6" w:rsidRPr="006C4085" w:rsidRDefault="00567DC6">
      <w:pPr>
        <w:jc w:val="center"/>
        <w:rPr>
          <w:rFonts w:asciiTheme="minorHAnsi" w:hAnsiTheme="minorHAnsi" w:cstheme="minorHAnsi"/>
        </w:rPr>
      </w:pPr>
    </w:p>
    <w:p w:rsidR="00567DC6" w:rsidRPr="006C4085" w:rsidRDefault="00B951B9">
      <w:pPr>
        <w:jc w:val="center"/>
        <w:rPr>
          <w:rFonts w:asciiTheme="minorHAnsi" w:hAnsiTheme="minorHAnsi" w:cstheme="minorHAnsi"/>
        </w:rPr>
      </w:pPr>
      <w:r w:rsidRPr="006C4085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59AE721C" wp14:editId="145C732B">
            <wp:extent cx="3143250" cy="1645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70801.3051"/>
                    <pic:cNvPicPr>
                      <a:picLocks noChangeAspect="1"/>
                    </pic:cNvPicPr>
                  </pic:nvPicPr>
                  <pic:blipFill>
                    <a:blip r:embed="rId9"/>
                    <a:srcRect l="27227" t="20493" r="24100" b="2995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DC6" w:rsidRPr="006C4085" w:rsidRDefault="00B951B9">
      <w:pPr>
        <w:pStyle w:val="2"/>
        <w:rPr>
          <w:rFonts w:asciiTheme="minorHAnsi" w:hAnsiTheme="minorHAnsi" w:cstheme="minorHAnsi"/>
        </w:rPr>
      </w:pPr>
      <w:r w:rsidRPr="006C4085">
        <w:rPr>
          <w:rFonts w:asciiTheme="minorHAnsi" w:hAnsiTheme="minorHAnsi" w:cstheme="minorHAnsi"/>
        </w:rPr>
        <w:t>Основные особенности</w:t>
      </w:r>
    </w:p>
    <w:p w:rsidR="00BE2A47" w:rsidRPr="006C4085" w:rsidRDefault="0060064F" w:rsidP="00A71C3E">
      <w:pPr>
        <w:jc w:val="center"/>
        <w:rPr>
          <w:rFonts w:asciiTheme="minorHAnsi" w:hAnsiTheme="minorHAnsi" w:cstheme="minorHAnsi"/>
          <w:color w:val="000000"/>
          <w:kern w:val="0"/>
          <w:szCs w:val="18"/>
        </w:rPr>
      </w:pPr>
      <w:r w:rsidRPr="006C4085">
        <w:rPr>
          <w:rFonts w:asciiTheme="minorHAnsi" w:hAnsiTheme="minorHAnsi" w:cstheme="minorHAnsi"/>
          <w:noProof/>
          <w:color w:val="000000"/>
          <w:lang w:val="en-US"/>
        </w:rPr>
        <w:drawing>
          <wp:inline distT="0" distB="0" distL="0" distR="0" wp14:anchorId="39BAE7AD" wp14:editId="5256B462">
            <wp:extent cx="540000" cy="54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V10846\AppData\Local\Microsoft\Windows\INetCache\Content.Word\4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085">
        <w:rPr>
          <w:rFonts w:asciiTheme="minorHAnsi" w:hAnsiTheme="minorHAnsi" w:cstheme="minorHAnsi"/>
        </w:rPr>
        <w:t xml:space="preserve">   </w:t>
      </w:r>
      <w:r w:rsidRPr="006C408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352F9F4" wp14:editId="014BE421">
            <wp:extent cx="540000" cy="540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V10846\AppData\Local\Microsoft\Windows\INetCache\Content.Word\未标题-1-8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085">
        <w:rPr>
          <w:rFonts w:asciiTheme="minorHAnsi" w:hAnsiTheme="minorHAnsi" w:cstheme="minorHAnsi"/>
          <w:color w:val="000000"/>
        </w:rPr>
        <w:t xml:space="preserve">   </w:t>
      </w:r>
      <w:r w:rsidRPr="006C408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77B7B56" wp14:editId="373778AC">
            <wp:extent cx="540000" cy="5400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06878\Desktop\新做图标\xinzuo\未标题-1-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085">
        <w:rPr>
          <w:rFonts w:asciiTheme="minorHAnsi" w:hAnsiTheme="minorHAnsi" w:cstheme="minorHAnsi"/>
          <w:color w:val="000000"/>
        </w:rPr>
        <w:t xml:space="preserve">   </w:t>
      </w:r>
      <w:r w:rsidRPr="006C408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61D2909" wp14:editId="07BC3436">
            <wp:extent cx="540000" cy="54000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英文彩页\xinzuo\未标题-1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085">
        <w:rPr>
          <w:rFonts w:asciiTheme="minorHAnsi" w:hAnsiTheme="minorHAnsi" w:cstheme="minorHAnsi"/>
          <w:color w:val="000000"/>
        </w:rPr>
        <w:t xml:space="preserve">   </w:t>
      </w:r>
      <w:r w:rsidRPr="006C4085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5A2BAB58" wp14:editId="585943DB">
            <wp:extent cx="539750" cy="53975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085">
        <w:rPr>
          <w:rFonts w:asciiTheme="minorHAnsi" w:hAnsiTheme="minorHAnsi" w:cstheme="minorHAnsi"/>
        </w:rPr>
        <w:t xml:space="preserve">   </w:t>
      </w:r>
      <w:r w:rsidRPr="006C408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38D102E" wp14:editId="05B2BCEF">
            <wp:extent cx="540000" cy="54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085">
        <w:rPr>
          <w:rFonts w:asciiTheme="minorHAnsi" w:hAnsiTheme="minorHAnsi" w:cstheme="minorHAnsi"/>
          <w:color w:val="000000"/>
        </w:rPr>
        <w:t xml:space="preserve">   </w:t>
      </w:r>
      <w:r w:rsidRPr="006C408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506D8FE" wp14:editId="62BF5CA4">
            <wp:extent cx="540000" cy="540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英文彩页\xinzuo\未标题-1-0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085">
        <w:rPr>
          <w:rFonts w:asciiTheme="minorHAnsi" w:hAnsiTheme="minorHAnsi" w:cstheme="minorHAnsi"/>
          <w:color w:val="000000"/>
        </w:rPr>
        <w:t xml:space="preserve">    </w:t>
      </w:r>
      <w:r w:rsidRPr="006C408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251EDA5" wp14:editId="7C16CC9F">
            <wp:extent cx="540000" cy="5400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英文彩页\xinzuo\未标题-1-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3E" w:rsidRPr="006C4085" w:rsidRDefault="00A71C3E" w:rsidP="00A71C3E">
      <w:pPr>
        <w:jc w:val="center"/>
        <w:rPr>
          <w:rFonts w:asciiTheme="minorHAnsi" w:hAnsiTheme="minorHAnsi" w:cstheme="minorHAnsi"/>
          <w:color w:val="000000"/>
          <w:kern w:val="0"/>
          <w:szCs w:val="18"/>
        </w:rPr>
      </w:pPr>
    </w:p>
    <w:p w:rsidR="00BE2A47" w:rsidRPr="006C4085" w:rsidRDefault="00BE2A47" w:rsidP="00BE2A47">
      <w:pPr>
        <w:pStyle w:val="ItemList"/>
        <w:numPr>
          <w:ilvl w:val="0"/>
          <w:numId w:val="4"/>
        </w:numPr>
        <w:spacing w:before="0"/>
      </w:pPr>
      <w:r w:rsidRPr="006C4085">
        <w:t>Высокое качество изображения благодаря CMOS-матрице, 4 МП, 1/2,7 дюйма</w:t>
      </w:r>
    </w:p>
    <w:p w:rsidR="00536250" w:rsidRPr="006C4085" w:rsidRDefault="00A71C3E" w:rsidP="00A71C3E">
      <w:pPr>
        <w:pStyle w:val="ItemList"/>
        <w:numPr>
          <w:ilvl w:val="0"/>
          <w:numId w:val="4"/>
        </w:numPr>
        <w:rPr>
          <w:szCs w:val="16"/>
        </w:rPr>
      </w:pPr>
      <w:r w:rsidRPr="006C4085">
        <w:t>4 МП (2688 × 1520) при 30/25 к/с; 4 МП (2560 × 1440) при 30/25 к/с; 3 МП (2304 × 1296) при 30/25 к/с; 2 МП (1920 × 1080) при 30/25 к/с;</w:t>
      </w:r>
    </w:p>
    <w:p w:rsidR="00BE2A47" w:rsidRPr="006C4085" w:rsidRDefault="00BE2A47" w:rsidP="00BE2A47">
      <w:pPr>
        <w:pStyle w:val="ItemList"/>
        <w:numPr>
          <w:ilvl w:val="0"/>
          <w:numId w:val="4"/>
        </w:numPr>
        <w:spacing w:before="0" w:line="276" w:lineRule="auto"/>
      </w:pPr>
      <w:r w:rsidRPr="006C4085">
        <w:t>Ultra 265, H.265, H.264, MJPEG</w:t>
      </w:r>
    </w:p>
    <w:p w:rsidR="005F1931" w:rsidRPr="006C4085" w:rsidRDefault="005F1931" w:rsidP="005F1931">
      <w:pPr>
        <w:pStyle w:val="ItemList"/>
        <w:numPr>
          <w:ilvl w:val="0"/>
          <w:numId w:val="4"/>
        </w:numPr>
      </w:pPr>
      <w:r w:rsidRPr="006C4085">
        <w:t>Умное предотвращение вторжения, в том числе обнаружение пересечения линии, вторжения, входа в область и выхода из области</w:t>
      </w:r>
    </w:p>
    <w:p w:rsidR="005F1931" w:rsidRPr="006C4085" w:rsidRDefault="005F1931" w:rsidP="005F1931">
      <w:pPr>
        <w:pStyle w:val="ItemList"/>
        <w:numPr>
          <w:ilvl w:val="0"/>
          <w:numId w:val="4"/>
        </w:numPr>
      </w:pPr>
      <w:r w:rsidRPr="006C4085">
        <w:t>Интеллектуальное предотвращение вторжений, значительное снижение ложных тревог, вызванных листьями, птицами, фонарями и т. д., точная фокусировка на людях и моторизованных/немоторизованных транспортных средствах на основе классификации целей.</w:t>
      </w:r>
    </w:p>
    <w:p w:rsidR="009F37E8" w:rsidRPr="006C4085" w:rsidRDefault="009F37E8" w:rsidP="009F37E8">
      <w:pPr>
        <w:pStyle w:val="ItemList"/>
        <w:numPr>
          <w:ilvl w:val="0"/>
          <w:numId w:val="4"/>
        </w:numPr>
      </w:pPr>
      <w:r w:rsidRPr="006C4085">
        <w:t>Поддержка привязки звуковой и световой сигнализации. При срабатывании функции умного предотвращения вторжения камера активирует подачу привязанных звуковых и световых сигналов.</w:t>
      </w:r>
    </w:p>
    <w:p w:rsidR="005F1931" w:rsidRPr="006C4085" w:rsidRDefault="005F1931" w:rsidP="005F1931">
      <w:pPr>
        <w:pStyle w:val="ItemList"/>
        <w:numPr>
          <w:ilvl w:val="0"/>
          <w:numId w:val="4"/>
        </w:numPr>
        <w:spacing w:before="0" w:line="276" w:lineRule="auto"/>
      </w:pPr>
      <w:r w:rsidRPr="006C4085">
        <w:t>Интеллектуальная съемка лиц</w:t>
      </w:r>
    </w:p>
    <w:p w:rsidR="00BE2A47" w:rsidRPr="006C4085" w:rsidRDefault="00BE2A47" w:rsidP="00BE2A47">
      <w:pPr>
        <w:pStyle w:val="ItemList"/>
        <w:numPr>
          <w:ilvl w:val="0"/>
          <w:numId w:val="4"/>
        </w:numPr>
        <w:spacing w:before="0" w:line="276" w:lineRule="auto"/>
      </w:pPr>
      <w:r w:rsidRPr="006C4085">
        <w:t>Технология True WDR 120 дБ обеспечивает четкое изображение при отличном освещении сцены</w:t>
      </w:r>
    </w:p>
    <w:p w:rsidR="00BE2A47" w:rsidRPr="006C4085" w:rsidRDefault="00BE2A47" w:rsidP="00BE2A47">
      <w:pPr>
        <w:pStyle w:val="ItemList"/>
        <w:numPr>
          <w:ilvl w:val="0"/>
          <w:numId w:val="4"/>
        </w:numPr>
        <w:spacing w:before="0" w:line="276" w:lineRule="auto"/>
      </w:pPr>
      <w:r w:rsidRPr="006C4085">
        <w:t>Поддержка коридорного режима 9:16</w:t>
      </w:r>
    </w:p>
    <w:p w:rsidR="00A22B3A" w:rsidRPr="006C4085" w:rsidRDefault="00A22B3A" w:rsidP="00A22B3A">
      <w:pPr>
        <w:pStyle w:val="ItemList"/>
        <w:numPr>
          <w:ilvl w:val="0"/>
          <w:numId w:val="4"/>
        </w:numPr>
        <w:spacing w:before="0" w:line="276" w:lineRule="auto"/>
      </w:pPr>
      <w:r w:rsidRPr="006C4085">
        <w:lastRenderedPageBreak/>
        <w:t>Встроенный микрофон и динамик</w:t>
      </w:r>
    </w:p>
    <w:p w:rsidR="00BE2A47" w:rsidRPr="006C4085" w:rsidRDefault="00BE2A47" w:rsidP="00BE2A47">
      <w:pPr>
        <w:pStyle w:val="ItemList"/>
        <w:numPr>
          <w:ilvl w:val="0"/>
          <w:numId w:val="4"/>
        </w:numPr>
      </w:pPr>
      <w:r w:rsidRPr="006C4085">
        <w:t>Умная ИК-подсветка на расстоянии до 30 м</w:t>
      </w:r>
    </w:p>
    <w:p w:rsidR="00BE2A47" w:rsidRPr="006C4085" w:rsidRDefault="00BE2A47" w:rsidP="00BE2A47">
      <w:pPr>
        <w:pStyle w:val="ItemList"/>
        <w:numPr>
          <w:ilvl w:val="0"/>
          <w:numId w:val="4"/>
        </w:numPr>
      </w:pPr>
      <w:r w:rsidRPr="006C4085">
        <w:t>Поддержка карт Micro SD емкостью до 256 ГБ</w:t>
      </w:r>
    </w:p>
    <w:p w:rsidR="00BE2A47" w:rsidRPr="006C4085" w:rsidRDefault="00BE2A47" w:rsidP="00BE2A47">
      <w:pPr>
        <w:pStyle w:val="ItemList"/>
        <w:numPr>
          <w:ilvl w:val="0"/>
          <w:numId w:val="4"/>
        </w:numPr>
      </w:pPr>
      <w:r w:rsidRPr="006C4085">
        <w:t>Степень защиты: IP67</w:t>
      </w:r>
    </w:p>
    <w:p w:rsidR="00BE2A47" w:rsidRPr="006C4085" w:rsidRDefault="00BE2A47" w:rsidP="00BE2A47">
      <w:pPr>
        <w:pStyle w:val="ItemList"/>
        <w:numPr>
          <w:ilvl w:val="0"/>
          <w:numId w:val="4"/>
        </w:numPr>
      </w:pPr>
      <w:r w:rsidRPr="006C4085">
        <w:t>Поддержка источника питания PoE</w:t>
      </w:r>
    </w:p>
    <w:p w:rsidR="00567DC6" w:rsidRPr="006C4085" w:rsidRDefault="00B951B9">
      <w:pPr>
        <w:pStyle w:val="2"/>
        <w:rPr>
          <w:rFonts w:asciiTheme="minorHAnsi" w:hAnsiTheme="minorHAnsi" w:cstheme="minorHAnsi"/>
          <w:i/>
          <w:color w:val="FF00FF"/>
        </w:rPr>
      </w:pPr>
      <w:r w:rsidRPr="006C4085">
        <w:rPr>
          <w:rFonts w:asciiTheme="minorHAnsi" w:hAnsiTheme="minorHAnsi" w:cstheme="minorHAnsi"/>
        </w:rPr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643"/>
        <w:gridCol w:w="1097"/>
        <w:gridCol w:w="546"/>
        <w:gridCol w:w="822"/>
        <w:gridCol w:w="39"/>
        <w:gridCol w:w="783"/>
        <w:gridCol w:w="551"/>
        <w:gridCol w:w="1092"/>
        <w:gridCol w:w="1649"/>
      </w:tblGrid>
      <w:tr w:rsidR="00567DC6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67DC6" w:rsidRPr="006C4085" w:rsidRDefault="00567DC6" w:rsidP="00B80D30">
            <w:pPr>
              <w:pStyle w:val="TableText"/>
              <w:rPr>
                <w:rFonts w:cstheme="minorHAnsi"/>
                <w:color w:val="007CA8"/>
                <w:szCs w:val="16"/>
              </w:rPr>
            </w:pPr>
          </w:p>
        </w:tc>
        <w:tc>
          <w:tcPr>
            <w:tcW w:w="4147" w:type="dxa"/>
            <w:gridSpan w:val="5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67DC6" w:rsidRPr="006C4085" w:rsidRDefault="0060064F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6C4085">
              <w:rPr>
                <w:rFonts w:asciiTheme="minorHAnsi" w:hAnsiTheme="minorHAnsi" w:cstheme="minorHAnsi"/>
                <w:color w:val="007CA8"/>
              </w:rPr>
              <w:t>IPC2124SB-ADF28KMC-I0</w:t>
            </w:r>
          </w:p>
        </w:tc>
        <w:tc>
          <w:tcPr>
            <w:tcW w:w="4075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67DC6" w:rsidRPr="006C4085" w:rsidRDefault="0060064F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6C4085">
              <w:rPr>
                <w:rFonts w:asciiTheme="minorHAnsi" w:hAnsiTheme="minorHAnsi" w:cstheme="minorHAnsi"/>
                <w:color w:val="007CA8"/>
              </w:rPr>
              <w:t>IPC2124SB-ADF40KMC-I0</w:t>
            </w:r>
          </w:p>
        </w:tc>
      </w:tr>
      <w:tr w:rsidR="00567DC6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67DC6" w:rsidRPr="006C4085" w:rsidRDefault="00B951B9" w:rsidP="00B80D30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6C4085">
              <w:rPr>
                <w:rFonts w:cstheme="minorHAnsi"/>
                <w:color w:val="0090C8"/>
              </w:rPr>
              <w:t>Камера</w:t>
            </w:r>
          </w:p>
        </w:tc>
      </w:tr>
      <w:tr w:rsidR="00567DC6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567DC6" w:rsidRPr="006C4085" w:rsidRDefault="00B951B9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Датчик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567DC6" w:rsidRPr="006C4085" w:rsidRDefault="00B951B9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1/2,7 дюйма; 4,0 МП, прогрессивная развертка, CMOS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C4085">
              <w:rPr>
                <w:rFonts w:cstheme="minorHAnsi"/>
              </w:rPr>
              <w:t>Минимальная освещенность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B80D30" w:rsidRPr="006C4085" w:rsidRDefault="006D561D" w:rsidP="00B80D30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C4085">
              <w:rPr>
                <w:rFonts w:cstheme="minorHAnsi"/>
              </w:rPr>
              <w:t>Цвет: 0,002 лк (F1,6; AGC вкл.)</w:t>
            </w:r>
          </w:p>
          <w:p w:rsidR="00B80D30" w:rsidRPr="006C4085" w:rsidRDefault="00011F43" w:rsidP="00B80D30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C4085">
              <w:rPr>
                <w:rFonts w:cstheme="minorHAnsi"/>
              </w:rPr>
              <w:t>0 лк с включенной подсветкой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День/ночь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Автоматический ИК-фильтр (ICR)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C4085">
              <w:rPr>
                <w:rFonts w:cstheme="minorHAnsi"/>
              </w:rPr>
              <w:t>Затвор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C4085">
              <w:rPr>
                <w:rFonts w:cstheme="minorHAnsi"/>
              </w:rPr>
              <w:t>Автом./ручн.; 1–1/100 000 с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 xml:space="preserve">Регулировка угла </w:t>
            </w:r>
          </w:p>
        </w:tc>
        <w:tc>
          <w:tcPr>
            <w:tcW w:w="2740" w:type="dxa"/>
            <w:gridSpan w:val="2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af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Панорамирование: 0°–360°</w:t>
            </w:r>
          </w:p>
        </w:tc>
        <w:tc>
          <w:tcPr>
            <w:tcW w:w="2741" w:type="dxa"/>
            <w:gridSpan w:val="5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af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Наклон: 0° – 90°</w:t>
            </w:r>
          </w:p>
        </w:tc>
        <w:tc>
          <w:tcPr>
            <w:tcW w:w="2741" w:type="dxa"/>
            <w:gridSpan w:val="2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af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Поворот: 0°–360°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WDR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120 дБ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Сигнал/шум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&gt; 56 дБ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  <w:snapToGrid w:val="0"/>
                <w:color w:val="0090C8"/>
              </w:rPr>
              <w:t>Объектив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Тип объектива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2,8 мм при F1.6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4,0 мм при F1.6</w:t>
            </w:r>
          </w:p>
        </w:tc>
      </w:tr>
      <w:tr w:rsidR="00011F4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1F43" w:rsidRPr="006C4085" w:rsidRDefault="00011F43" w:rsidP="00011F4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Диафрагма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1F43" w:rsidRPr="006C4085" w:rsidRDefault="00011F43" w:rsidP="00011F43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bookmarkStart w:id="1" w:name="_Hlk60085324"/>
            <w:r w:rsidRPr="006C4085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1"/>
          </w:p>
        </w:tc>
      </w:tr>
      <w:tr w:rsidR="00427E14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C4085">
              <w:rPr>
                <w:rFonts w:cstheme="minorHAnsi"/>
              </w:rPr>
              <w:t>Угол обзора (Гор.)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101,1°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83,7°</w:t>
            </w:r>
          </w:p>
        </w:tc>
      </w:tr>
      <w:tr w:rsidR="00427E14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Del="001D5E51" w:rsidRDefault="00427E14" w:rsidP="00427E14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C4085">
              <w:rPr>
                <w:rFonts w:cstheme="minorHAnsi"/>
              </w:rPr>
              <w:t>Угол обзора (Верт.)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55,3°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44,9°</w:t>
            </w:r>
          </w:p>
        </w:tc>
      </w:tr>
      <w:tr w:rsidR="00427E14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Del="001D5E51" w:rsidRDefault="00427E14" w:rsidP="00427E14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C4085">
              <w:rPr>
                <w:rFonts w:cstheme="minorHAnsi"/>
              </w:rPr>
              <w:t>Угол обзора (Диагон.)</w:t>
            </w:r>
          </w:p>
        </w:tc>
        <w:tc>
          <w:tcPr>
            <w:tcW w:w="4108" w:type="dxa"/>
            <w:gridSpan w:val="4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111,1°</w:t>
            </w:r>
          </w:p>
        </w:tc>
        <w:tc>
          <w:tcPr>
            <w:tcW w:w="411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89,2°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  <w:color w:val="0090C8"/>
              </w:rPr>
              <w:t>Обнаружение, наблюдение, распознавание и идентификация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 w:rsidRPr="006C4085">
              <w:rPr>
                <w:rFonts w:cstheme="minorHAnsi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6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Объектив (мм)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Обнаружение (м)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Наблюдение (м)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Распознавание (м)</w:t>
            </w:r>
          </w:p>
        </w:tc>
        <w:tc>
          <w:tcPr>
            <w:tcW w:w="164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Идентификация (м)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2,8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63,0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25,2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12,6</w:t>
            </w:r>
          </w:p>
        </w:tc>
        <w:tc>
          <w:tcPr>
            <w:tcW w:w="164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6,3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43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4,0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90,0</w:t>
            </w:r>
          </w:p>
        </w:tc>
        <w:tc>
          <w:tcPr>
            <w:tcW w:w="1644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36,0</w:t>
            </w:r>
          </w:p>
        </w:tc>
        <w:tc>
          <w:tcPr>
            <w:tcW w:w="1643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18,0</w:t>
            </w:r>
          </w:p>
        </w:tc>
        <w:tc>
          <w:tcPr>
            <w:tcW w:w="1649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9,0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  <w:color w:val="0090C8"/>
              </w:rPr>
              <w:t>Подсветка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Дальность ИК-подсветки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Дальность ИК-подсветки до 30 м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Длина волны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850 нм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Управление включением/отключением ИК-подсветки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Автом./ручн.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6C4085">
              <w:rPr>
                <w:rFonts w:cstheme="minorHAnsi"/>
                <w:color w:val="0090C8"/>
              </w:rPr>
              <w:t>Видео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Сжатие видео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Ultra 265, H.265, H.264, MJPEG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Профиль кодирования H.264</w:t>
            </w:r>
          </w:p>
        </w:tc>
        <w:tc>
          <w:tcPr>
            <w:tcW w:w="8222" w:type="dxa"/>
            <w:gridSpan w:val="9"/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Базовый профиль, основной профиль, высокий профиль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Разрешение и частота кадров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 xml:space="preserve">Основной поток: 4 МП (2688 × 1520), до 30 к/с; 4 МП (2560 × 1440), до 30 к/с; 3 МП (2304 × 1296), до 30 к/с; </w:t>
            </w:r>
            <w:r w:rsidR="006C4085">
              <w:rPr>
                <w:rFonts w:cstheme="minorHAnsi" w:hint="eastAsia"/>
              </w:rPr>
              <w:br/>
            </w:r>
            <w:r w:rsidRPr="006C4085">
              <w:rPr>
                <w:rFonts w:cstheme="minorHAnsi"/>
              </w:rPr>
              <w:t xml:space="preserve">1080P (1920 × 1080), до 30 к/с; </w:t>
            </w:r>
          </w:p>
          <w:p w:rsidR="00A06513" w:rsidRPr="006C4085" w:rsidRDefault="00B80D30" w:rsidP="00A0651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 xml:space="preserve">Дополнительный поток: 720P (1280 × 720), до 30 к/с; D1 (720 × 576), до 30 к/с; 640 × 360, до 30 к/с; </w:t>
            </w:r>
          </w:p>
          <w:p w:rsidR="00B80D30" w:rsidRPr="006C4085" w:rsidRDefault="00B80D30" w:rsidP="00A0651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 xml:space="preserve">Третий поток: D1 (720 × 576), до 30 к/с; 640 × 360, до 30 к/с; 2CIF (704 × 288), до 30 к/с; CIF (352 × 288), до 30 к/с; 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Скорость передачи видеоданных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128 Кбит/с–16 Мбит/с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B80D30" w:rsidRPr="006C4085" w:rsidRDefault="00B80D30" w:rsidP="00B80D30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lastRenderedPageBreak/>
              <w:t>U-code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B80D30" w:rsidRPr="006C4085" w:rsidRDefault="00B80D30" w:rsidP="00B80D30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Поддерживается</w:t>
            </w:r>
          </w:p>
        </w:tc>
      </w:tr>
      <w:tr w:rsidR="00011F4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1F43" w:rsidRPr="006C4085" w:rsidRDefault="00011F43" w:rsidP="00011F4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OSD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1F43" w:rsidRPr="006C4085" w:rsidRDefault="00011F43" w:rsidP="00011F4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До 8 OSD</w:t>
            </w:r>
          </w:p>
        </w:tc>
      </w:tr>
      <w:tr w:rsidR="00011F4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1F43" w:rsidRPr="006C4085" w:rsidRDefault="00011F43" w:rsidP="00011F4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Режим маскирования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1F43" w:rsidRPr="006C4085" w:rsidRDefault="00011F43" w:rsidP="00011F4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До 4 областей</w:t>
            </w:r>
          </w:p>
        </w:tc>
      </w:tr>
      <w:tr w:rsidR="00011F4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1F43" w:rsidRPr="006C4085" w:rsidRDefault="00011F43" w:rsidP="00011F4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ROI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1F43" w:rsidRPr="006C4085" w:rsidRDefault="00011F43" w:rsidP="00011F4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До 8 областей</w:t>
            </w:r>
          </w:p>
        </w:tc>
      </w:tr>
      <w:tr w:rsidR="00011F4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1F43" w:rsidRPr="006C4085" w:rsidRDefault="00011F43" w:rsidP="00011F4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Потоковая передача видео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011F43" w:rsidRPr="006C4085" w:rsidRDefault="00011F43" w:rsidP="00011F4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Три потока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6C4085">
              <w:rPr>
                <w:rFonts w:cstheme="minorHAnsi"/>
                <w:color w:val="0090C8"/>
              </w:rPr>
              <w:t>Изображение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Баланс белого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Цифровое шумоподавление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2D/3D DNR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Умная ИК-подсветка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Поддерживается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Поворот изображения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Нормальное положение/По вертикали/По горизонтали/180°</w:t>
            </w:r>
            <w:r w:rsidRPr="006C4085">
              <w:rPr>
                <w:rFonts w:cstheme="minorHAnsi"/>
                <w:color w:val="000000" w:themeColor="text1"/>
              </w:rPr>
              <w:t>/90°по часовой стрелке/90°против часовой стрелки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Разворот изображения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N/A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HLC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2E1A5B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Поддерживается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BLC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2E1A5B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Поддерживается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Антитуман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Цифровой антитуман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A7CB3" w:rsidRPr="006C4085" w:rsidRDefault="00AA7CB3" w:rsidP="00B80D30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  <w:snapToGrid w:val="0"/>
                <w:color w:val="0090C8"/>
              </w:rPr>
              <w:t>Интеллектуальные функции</w:t>
            </w:r>
          </w:p>
        </w:tc>
      </w:tr>
      <w:tr w:rsidR="00B70891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70891" w:rsidRPr="006C4085" w:rsidRDefault="00B70891" w:rsidP="00B70891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Интеллектуальное предотвращение вторжений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70891" w:rsidRPr="006C4085" w:rsidRDefault="00B70891" w:rsidP="00B70891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Поддержка фильтрации ложных тревог: обнаружение пересечения линии, вторжения, входа в область и выхода из области</w:t>
            </w:r>
          </w:p>
        </w:tc>
      </w:tr>
      <w:tr w:rsidR="00B70891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B70891" w:rsidRPr="006C4085" w:rsidRDefault="00B70891" w:rsidP="00B70891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Распознавание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B70891" w:rsidRPr="006C4085" w:rsidRDefault="00B70891" w:rsidP="00B70891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Съемка лиц</w:t>
            </w:r>
          </w:p>
        </w:tc>
      </w:tr>
      <w:tr w:rsidR="00B70891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B70891" w:rsidRPr="006C4085" w:rsidRDefault="00B70891" w:rsidP="00B70891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Статистический анализ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B70891" w:rsidRPr="006C4085" w:rsidRDefault="00B70891" w:rsidP="00B70891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 xml:space="preserve">Подсчет людей, </w:t>
            </w:r>
            <w:bookmarkStart w:id="2" w:name="_Hlk77713784"/>
            <w:r w:rsidRPr="006C4085">
              <w:rPr>
                <w:rFonts w:cstheme="minorHAnsi"/>
              </w:rPr>
              <w:t>поддержка подсчета потока людей и мониторинга плотности их скопления</w:t>
            </w:r>
            <w:bookmarkEnd w:id="2"/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A7CB3" w:rsidRPr="006C4085" w:rsidRDefault="00AA7CB3" w:rsidP="00B80D30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  <w:snapToGrid w:val="0"/>
                <w:color w:val="0090C8"/>
              </w:rPr>
              <w:t>События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Основные функции обнаружения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D33003">
            <w:pPr>
              <w:pStyle w:val="TableText"/>
              <w:ind w:left="420" w:hanging="420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Обнаружение движения, фильтрация ложных движений, тревога при взломе, тревога по звуку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Общие функции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Водяной знак, фильтрация IP-адресов, тревога при взломе, политика доступа, защита ARP, аутентификация RTSP, аутентификация пользователя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6C4085">
              <w:rPr>
                <w:rFonts w:cstheme="minorHAnsi"/>
                <w:color w:val="0090C8"/>
              </w:rPr>
              <w:t>Аудио</w:t>
            </w:r>
          </w:p>
        </w:tc>
      </w:tr>
      <w:tr w:rsidR="00B80D3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Сжатие аудио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B80D30" w:rsidRPr="006C4085" w:rsidRDefault="00B80D30" w:rsidP="00B80D3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G.711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Скорость аудиопотока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64 Кбит/с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Двухсторонняя аудиосвязь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2E1A5B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Поддерживается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Подавление помех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2E1A5B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Поддерживается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Частота дискретизации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8 кГц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6C4085">
              <w:rPr>
                <w:rFonts w:cstheme="minorHAnsi"/>
                <w:color w:val="0090C8"/>
              </w:rPr>
              <w:t>Хранилище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AA7CB3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Локальная память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AA7CB3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Карта Micro SD до 256 ГБ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Сетевое хранилище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ANR, NAS (NFS)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6C4085">
              <w:rPr>
                <w:rFonts w:cstheme="minorHAnsi"/>
                <w:color w:val="0090C8"/>
              </w:rPr>
              <w:t>Сеть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C4085">
              <w:rPr>
                <w:rFonts w:cstheme="minorHAnsi"/>
              </w:rPr>
              <w:t>Протоколы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6C4085">
              <w:rPr>
                <w:rFonts w:cstheme="minorHAnsi"/>
              </w:rPr>
              <w:t>IPv4, IPv6,IGMP, ICMP, ARP, TCP, UDP, DHCP, PPPoE, RTP, RTSP, RTCP, DNS, DDNS, NTP, FTP, UPnP, HTTP, HTTPS, SMTP, 802.1x, SNMP, QoS, RTMP, SSH</w:t>
            </w:r>
          </w:p>
        </w:tc>
      </w:tr>
      <w:tr w:rsidR="00AA7CB3" w:rsidRPr="001A7029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Возможность интеграции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1A7029" w:rsidRDefault="00AA7CB3" w:rsidP="00AA7CB3">
            <w:pPr>
              <w:pStyle w:val="TableText"/>
              <w:rPr>
                <w:rFonts w:cstheme="minorHAnsi"/>
                <w:color w:val="007CA8"/>
                <w:szCs w:val="16"/>
                <w:lang w:val="en-US"/>
              </w:rPr>
            </w:pPr>
            <w:r w:rsidRPr="001A7029">
              <w:rPr>
                <w:rFonts w:cstheme="minorHAnsi"/>
                <w:lang w:val="en-US"/>
              </w:rPr>
              <w:t>ONVIF (</w:t>
            </w:r>
            <w:r w:rsidRPr="006C4085">
              <w:rPr>
                <w:rFonts w:cstheme="minorHAnsi"/>
              </w:rPr>
              <w:t>профили</w:t>
            </w:r>
            <w:r w:rsidRPr="001A7029">
              <w:rPr>
                <w:rFonts w:cstheme="minorHAnsi"/>
                <w:lang w:val="en-US"/>
              </w:rPr>
              <w:t xml:space="preserve"> S, G, T), API, SDK</w:t>
            </w:r>
          </w:p>
        </w:tc>
      </w:tr>
      <w:tr w:rsidR="00427E14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Пользователь/хост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427E14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Безопасность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Парольная защита, надежный пароль, шифрование HTTPS, журналы экспорта, базовая и дайджест-аутентификация для RTSP, дайджест-аутентификация для HTTP, TLS 1.2, WSSE и дайджест-аутентификация для ONVIF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Клиент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 xml:space="preserve">EZStation </w:t>
            </w:r>
          </w:p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EZView</w:t>
            </w:r>
          </w:p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EZLive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AA7CB3" w:rsidRPr="006C4085" w:rsidRDefault="00AA7CB3" w:rsidP="006C4085">
            <w:pPr>
              <w:pStyle w:val="TableText"/>
              <w:pageBreakBefore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lastRenderedPageBreak/>
              <w:t>Веб-браузер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D3300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Просмотр в реальном времени с обязательным плагином: IE 10 и выше, Chrome 45 и выше, Firefox 52 и выше, Edge 79 и выше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D3300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Просмотр в реальном времени без плагина: Chrome 57.0 и выше, Firefox 58.0 и выше, Edge 16 и выше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color w:val="007CA8"/>
                <w:szCs w:val="16"/>
              </w:rPr>
            </w:pPr>
            <w:r w:rsidRPr="006C4085">
              <w:rPr>
                <w:rFonts w:cstheme="minorHAnsi"/>
                <w:color w:val="0090C8"/>
              </w:rPr>
              <w:t>Интерфейс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Входы/выходы аудио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N/A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Входы/выходы сигнализации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N/A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RS485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N/A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Встроенный микрофон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Встроенный динамик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Wi-Fi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N/A</w:t>
            </w:r>
          </w:p>
        </w:tc>
      </w:tr>
      <w:tr w:rsidR="00AA7CB3" w:rsidRPr="001A7029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Сеть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1A7029" w:rsidRDefault="00011F43" w:rsidP="00AA7CB3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1A7029">
              <w:rPr>
                <w:rFonts w:cstheme="minorHAnsi"/>
                <w:lang w:val="en-US"/>
              </w:rPr>
              <w:t>1 * RJ45 10M/100M Base-TX Ethernet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Видеовыход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</w:rPr>
            </w:pPr>
            <w:r w:rsidRPr="006C4085">
              <w:rPr>
                <w:rFonts w:cstheme="minorHAnsi"/>
              </w:rPr>
              <w:t>N/A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Световой сигнал тревоги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A7CB3" w:rsidRPr="006C4085" w:rsidRDefault="00AA7CB3" w:rsidP="00AA7CB3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Поддерживается</w:t>
            </w:r>
          </w:p>
        </w:tc>
      </w:tr>
      <w:tr w:rsidR="00AA7CB3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A7CB3" w:rsidRPr="006C4085" w:rsidRDefault="00AA7CB3" w:rsidP="00AA7CB3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  <w:color w:val="0090C8"/>
              </w:rPr>
              <w:t>Сертификации</w:t>
            </w:r>
          </w:p>
        </w:tc>
      </w:tr>
      <w:tr w:rsidR="00427E14" w:rsidRPr="001A7029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EMC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1A7029" w:rsidRDefault="00427E14" w:rsidP="00427E14">
            <w:pPr>
              <w:pStyle w:val="TableText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A7029">
              <w:rPr>
                <w:rFonts w:asciiTheme="minorHAnsi" w:hAnsiTheme="minorHAnsi" w:cstheme="minorHAnsi"/>
                <w:sz w:val="16"/>
                <w:lang w:val="en-US"/>
              </w:rPr>
              <w:t>CE-EMC (EN 55032: 2015+A1:2020, EN 61000-3-3: 2013+A1: 2019, EN IEC 61000-3-2: 2019+A1: 2021, EN 55035: 2017+A11:2020)</w:t>
            </w:r>
          </w:p>
          <w:p w:rsidR="00427E14" w:rsidRPr="001A7029" w:rsidRDefault="00427E14" w:rsidP="00427E14">
            <w:pPr>
              <w:pStyle w:val="TableText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A7029">
              <w:rPr>
                <w:rFonts w:asciiTheme="minorHAnsi" w:hAnsiTheme="minorHAnsi" w:cstheme="minorHAnsi"/>
                <w:sz w:val="16"/>
                <w:lang w:val="en-US"/>
              </w:rPr>
              <w:t xml:space="preserve">FCC (FCC CFR 47 </w:t>
            </w:r>
            <w:r w:rsidRPr="006C4085">
              <w:rPr>
                <w:rFonts w:asciiTheme="minorHAnsi" w:hAnsiTheme="minorHAnsi" w:cstheme="minorHAnsi"/>
                <w:sz w:val="16"/>
              </w:rPr>
              <w:t>часть</w:t>
            </w:r>
            <w:r w:rsidRPr="001A7029">
              <w:rPr>
                <w:rFonts w:asciiTheme="minorHAnsi" w:hAnsiTheme="minorHAnsi" w:cstheme="minorHAnsi"/>
                <w:sz w:val="16"/>
                <w:lang w:val="en-US"/>
              </w:rPr>
              <w:t xml:space="preserve"> 15 B, ANSI C63.4-2014)</w:t>
            </w:r>
          </w:p>
        </w:tc>
      </w:tr>
      <w:tr w:rsidR="00427E14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Безопасность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1A7029" w:rsidRDefault="00427E14" w:rsidP="00427E14">
            <w:pPr>
              <w:pStyle w:val="TableText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A7029">
              <w:rPr>
                <w:rFonts w:asciiTheme="minorHAnsi" w:hAnsiTheme="minorHAnsi" w:cstheme="minorHAnsi"/>
                <w:sz w:val="16"/>
                <w:lang w:val="en-US"/>
              </w:rPr>
              <w:t>CE LVD (EN 62368-1:2014+A11:2017)</w:t>
            </w:r>
          </w:p>
          <w:p w:rsidR="00427E14" w:rsidRPr="001A7029" w:rsidRDefault="00427E14" w:rsidP="00427E14">
            <w:pPr>
              <w:pStyle w:val="TableText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A7029">
              <w:rPr>
                <w:rFonts w:asciiTheme="minorHAnsi" w:hAnsiTheme="minorHAnsi" w:cstheme="minorHAnsi"/>
                <w:sz w:val="16"/>
                <w:lang w:val="en-US"/>
              </w:rPr>
              <w:t>CB (IEC 62368-1:2014)</w:t>
            </w:r>
          </w:p>
          <w:p w:rsidR="00427E14" w:rsidRPr="006C4085" w:rsidRDefault="00427E14" w:rsidP="00427E14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UL (UL 62368-1, 2 изд., дата выпуска: 01.12.2014)</w:t>
            </w:r>
          </w:p>
        </w:tc>
      </w:tr>
      <w:tr w:rsidR="00427E14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Окружающая среда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CE-RoHS (2011/65/EU; (EU) 2015/863); WEEE (2012/19/EU); Reach (регламент (ЕК) № 1907/2006)</w:t>
            </w:r>
          </w:p>
        </w:tc>
      </w:tr>
      <w:tr w:rsidR="00427E14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Защита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27E14" w:rsidRPr="006C4085" w:rsidRDefault="00427E14" w:rsidP="00427E14">
            <w:pPr>
              <w:pStyle w:val="TableText0"/>
              <w:rPr>
                <w:rFonts w:asciiTheme="minorHAnsi" w:hAnsiTheme="minorHAnsi" w:cstheme="minorHAnsi"/>
                <w:sz w:val="16"/>
                <w:szCs w:val="16"/>
              </w:rPr>
            </w:pPr>
            <w:r w:rsidRPr="006C4085">
              <w:rPr>
                <w:rFonts w:asciiTheme="minorHAnsi" w:hAnsiTheme="minorHAnsi" w:cstheme="minorHAnsi"/>
                <w:sz w:val="16"/>
              </w:rPr>
              <w:t>IP67 (IEC 60529:1989+AMD1:1999+AMD2:2013)</w:t>
            </w:r>
          </w:p>
        </w:tc>
      </w:tr>
      <w:tr w:rsidR="00C90D60" w:rsidRPr="006C4085" w:rsidTr="00077618">
        <w:trPr>
          <w:trHeight w:val="222"/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  <w:color w:val="0090C8"/>
              </w:rPr>
              <w:t>Общие характеристики</w:t>
            </w:r>
          </w:p>
        </w:tc>
      </w:tr>
      <w:tr w:rsidR="00C90D60" w:rsidRPr="006C4085" w:rsidTr="00077618">
        <w:trPr>
          <w:trHeight w:val="222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Питание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12 В пост. тока ±25%, PoE (IEEE 802.3af)</w:t>
            </w:r>
          </w:p>
        </w:tc>
      </w:tr>
      <w:tr w:rsidR="00C90D60" w:rsidRPr="006C4085" w:rsidTr="00077618">
        <w:trPr>
          <w:trHeight w:val="222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6C4085">
              <w:rPr>
                <w:rFonts w:cstheme="minorHAnsi"/>
              </w:rPr>
              <w:t>Потребляемая мощность: не более 11,5 Вт</w:t>
            </w:r>
          </w:p>
        </w:tc>
      </w:tr>
      <w:tr w:rsidR="00C90D6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 xml:space="preserve">Силовой интерфейс 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Ø 5,5 мм коаксиальный штекер питания</w:t>
            </w:r>
          </w:p>
        </w:tc>
      </w:tr>
      <w:tr w:rsidR="00C90D6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Размеры (Д × Ш × В)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6C4085">
              <w:rPr>
                <w:rFonts w:cstheme="minorHAnsi"/>
              </w:rPr>
              <w:t>191 × 75 × 74 мм</w:t>
            </w:r>
          </w:p>
        </w:tc>
      </w:tr>
      <w:tr w:rsidR="00C90D6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Масса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color w:val="FF0000"/>
                <w:szCs w:val="16"/>
              </w:rPr>
            </w:pPr>
            <w:r w:rsidRPr="006C4085">
              <w:rPr>
                <w:rFonts w:cstheme="minorHAnsi"/>
              </w:rPr>
              <w:t>0,50 кг</w:t>
            </w:r>
          </w:p>
        </w:tc>
      </w:tr>
      <w:tr w:rsidR="00C90D60" w:rsidRPr="006C4085" w:rsidTr="00077618">
        <w:trPr>
          <w:trHeight w:val="222"/>
          <w:jc w:val="center"/>
        </w:trPr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Материал</w:t>
            </w:r>
          </w:p>
        </w:tc>
        <w:tc>
          <w:tcPr>
            <w:tcW w:w="8222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Металл</w:t>
            </w:r>
          </w:p>
        </w:tc>
      </w:tr>
      <w:tr w:rsidR="00C90D6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Условия эксплуатации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 xml:space="preserve">от </w:t>
            </w:r>
            <w:r w:rsidR="001A7029">
              <w:rPr>
                <w:rFonts w:cstheme="minorHAnsi"/>
              </w:rPr>
              <w:t>-40</w:t>
            </w:r>
            <w:r w:rsidRPr="006C4085">
              <w:rPr>
                <w:rFonts w:cstheme="minorHAnsi"/>
              </w:rPr>
              <w:t xml:space="preserve"> до 60 °C, влажность: ≤95%, отн. (без конденсации)</w:t>
            </w:r>
          </w:p>
        </w:tc>
      </w:tr>
      <w:tr w:rsidR="00C90D6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90D60" w:rsidRPr="006C4085" w:rsidRDefault="00077618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Условия хранения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 xml:space="preserve">от </w:t>
            </w:r>
            <w:r w:rsidR="001A7029">
              <w:rPr>
                <w:rFonts w:cstheme="minorHAnsi"/>
              </w:rPr>
              <w:t>-40</w:t>
            </w:r>
            <w:r w:rsidRPr="006C4085">
              <w:rPr>
                <w:rFonts w:cstheme="minorHAnsi"/>
              </w:rPr>
              <w:t xml:space="preserve"> до 60 °C, влажность: ≤95%, отн. (без конденсации)</w:t>
            </w:r>
          </w:p>
        </w:tc>
      </w:tr>
      <w:tr w:rsidR="00C90D6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Защита от перенапряжения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4 кВ</w:t>
            </w:r>
          </w:p>
        </w:tc>
      </w:tr>
      <w:tr w:rsidR="00C90D60" w:rsidRPr="006C4085" w:rsidTr="00077618">
        <w:trPr>
          <w:trHeight w:val="222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90D60" w:rsidRPr="006C4085" w:rsidRDefault="00C90D60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Кнопка сброса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C90D60" w:rsidRPr="006C4085" w:rsidRDefault="002E1A5B" w:rsidP="00C90D60">
            <w:pPr>
              <w:pStyle w:val="TableText"/>
              <w:rPr>
                <w:rFonts w:cstheme="minorHAnsi"/>
                <w:szCs w:val="16"/>
              </w:rPr>
            </w:pPr>
            <w:r w:rsidRPr="006C4085">
              <w:rPr>
                <w:rFonts w:cstheme="minorHAnsi"/>
              </w:rPr>
              <w:t>Поддерживается</w:t>
            </w:r>
          </w:p>
        </w:tc>
      </w:tr>
    </w:tbl>
    <w:p w:rsidR="00567DC6" w:rsidRPr="006C4085" w:rsidRDefault="00B951B9" w:rsidP="00FC1D3A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6C4085">
        <w:rPr>
          <w:rFonts w:asciiTheme="minorHAnsi" w:hAnsiTheme="minorHAnsi" w:cstheme="minorHAnsi"/>
          <w:sz w:val="36"/>
        </w:rPr>
        <w:lastRenderedPageBreak/>
        <w:t>Размеры</w:t>
      </w:r>
    </w:p>
    <w:p w:rsidR="00567DC6" w:rsidRPr="006C4085" w:rsidRDefault="00B951B9">
      <w:pPr>
        <w:spacing w:before="0" w:after="0"/>
        <w:jc w:val="center"/>
        <w:rPr>
          <w:rFonts w:asciiTheme="minorHAnsi" w:hAnsiTheme="minorHAnsi" w:cstheme="minorHAnsi"/>
        </w:rPr>
      </w:pPr>
      <w:r w:rsidRPr="006C4085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11B4EF5E" wp14:editId="654FA983">
            <wp:extent cx="6473190" cy="1776095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D60" w:rsidRPr="006C4085" w:rsidRDefault="00B951B9" w:rsidP="00BA6D60">
      <w:pPr>
        <w:pStyle w:val="3"/>
        <w:rPr>
          <w:rFonts w:asciiTheme="minorHAnsi" w:hAnsiTheme="minorHAnsi" w:cstheme="minorHAnsi"/>
          <w:sz w:val="36"/>
        </w:rPr>
      </w:pPr>
      <w:r w:rsidRPr="006C4085">
        <w:rPr>
          <w:rFonts w:asciiTheme="minorHAnsi" w:hAnsiTheme="minorHAnsi" w:cstheme="minorHAnsi"/>
          <w:sz w:val="36"/>
        </w:rPr>
        <w:t>Вспомогательные приспособления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A6D60" w:rsidRPr="006C4085" w:rsidTr="00BA6D60">
        <w:tc>
          <w:tcPr>
            <w:tcW w:w="3398" w:type="dxa"/>
          </w:tcPr>
          <w:p w:rsidR="00BA6D60" w:rsidRPr="006C4085" w:rsidRDefault="00BA6D60" w:rsidP="00BA6D60">
            <w:pPr>
              <w:pStyle w:val="TableText0"/>
              <w:jc w:val="center"/>
              <w:rPr>
                <w:rFonts w:asciiTheme="minorHAnsi" w:hAnsiTheme="minorHAnsi" w:cstheme="minorHAnsi"/>
              </w:rPr>
            </w:pPr>
            <w:r w:rsidRPr="006C4085">
              <w:rPr>
                <w:rFonts w:asciiTheme="minorHAnsi" w:hAnsiTheme="minorHAnsi" w:cstheme="minorHAnsi"/>
              </w:rPr>
              <w:t>TR-JB05-B-IN</w:t>
            </w:r>
          </w:p>
        </w:tc>
        <w:tc>
          <w:tcPr>
            <w:tcW w:w="3398" w:type="dxa"/>
          </w:tcPr>
          <w:p w:rsidR="00BA6D60" w:rsidRPr="006C4085" w:rsidRDefault="00BA6D60" w:rsidP="00BA6D60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C4085">
              <w:rPr>
                <w:rFonts w:asciiTheme="minorHAnsi" w:hAnsiTheme="minorHAnsi" w:cstheme="minorHAnsi"/>
              </w:rPr>
              <w:t>TR-UP06-C-IN</w:t>
            </w:r>
          </w:p>
        </w:tc>
        <w:tc>
          <w:tcPr>
            <w:tcW w:w="3398" w:type="dxa"/>
          </w:tcPr>
          <w:p w:rsidR="00BA6D60" w:rsidRPr="006C4085" w:rsidRDefault="00BA6D60" w:rsidP="00BA6D60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C4085">
              <w:rPr>
                <w:rFonts w:asciiTheme="minorHAnsi" w:hAnsiTheme="minorHAnsi" w:cstheme="minorHAnsi"/>
              </w:rPr>
              <w:t>TR-A01-IN</w:t>
            </w:r>
          </w:p>
        </w:tc>
      </w:tr>
      <w:tr w:rsidR="00BA6D60" w:rsidRPr="006C4085" w:rsidTr="00BA6D60">
        <w:tc>
          <w:tcPr>
            <w:tcW w:w="3398" w:type="dxa"/>
          </w:tcPr>
          <w:p w:rsidR="00BA6D60" w:rsidRPr="006C4085" w:rsidRDefault="00BA6D60" w:rsidP="00BA6D60">
            <w:pPr>
              <w:pStyle w:val="TableText0"/>
              <w:jc w:val="center"/>
              <w:rPr>
                <w:rFonts w:asciiTheme="minorHAnsi" w:hAnsiTheme="minorHAnsi" w:cstheme="minorHAnsi"/>
              </w:rPr>
            </w:pPr>
            <w:r w:rsidRPr="006C4085">
              <w:rPr>
                <w:rFonts w:asciiTheme="minorHAnsi" w:hAnsiTheme="minorHAnsi" w:cstheme="minorHAnsi"/>
              </w:rPr>
              <w:t>Распределительная коробка</w:t>
            </w:r>
          </w:p>
        </w:tc>
        <w:tc>
          <w:tcPr>
            <w:tcW w:w="3398" w:type="dxa"/>
          </w:tcPr>
          <w:p w:rsidR="00BA6D60" w:rsidRPr="006C4085" w:rsidRDefault="00BA6D60" w:rsidP="00BA6D60">
            <w:pPr>
              <w:spacing w:before="0" w:after="0"/>
              <w:jc w:val="center"/>
              <w:rPr>
                <w:rFonts w:asciiTheme="minorHAnsi" w:eastAsiaTheme="minorEastAsia" w:hAnsiTheme="minorHAnsi" w:cstheme="minorHAnsi"/>
                <w:kern w:val="0"/>
                <w:szCs w:val="13"/>
              </w:rPr>
            </w:pPr>
            <w:r w:rsidRPr="006C4085">
              <w:rPr>
                <w:rFonts w:asciiTheme="minorHAnsi" w:hAnsiTheme="minorHAnsi" w:cstheme="minorHAnsi"/>
              </w:rPr>
              <w:t>Крепление на мачте</w:t>
            </w:r>
          </w:p>
        </w:tc>
        <w:tc>
          <w:tcPr>
            <w:tcW w:w="3398" w:type="dxa"/>
          </w:tcPr>
          <w:p w:rsidR="00BA6D60" w:rsidRPr="006C4085" w:rsidRDefault="00BA6D60" w:rsidP="00BA6D60">
            <w:pPr>
              <w:spacing w:before="0" w:after="0"/>
              <w:jc w:val="center"/>
              <w:rPr>
                <w:rFonts w:asciiTheme="minorHAnsi" w:eastAsiaTheme="minorEastAsia" w:hAnsiTheme="minorHAnsi" w:cstheme="minorHAnsi"/>
                <w:kern w:val="0"/>
                <w:szCs w:val="13"/>
              </w:rPr>
            </w:pPr>
            <w:r w:rsidRPr="006C4085">
              <w:rPr>
                <w:rFonts w:asciiTheme="minorHAnsi" w:hAnsiTheme="minorHAnsi" w:cstheme="minorHAnsi"/>
              </w:rPr>
              <w:t>Водонепроницаемые соединения</w:t>
            </w:r>
          </w:p>
        </w:tc>
      </w:tr>
      <w:tr w:rsidR="00BA6D60" w:rsidRPr="006C4085" w:rsidTr="00BA6D60">
        <w:tc>
          <w:tcPr>
            <w:tcW w:w="3398" w:type="dxa"/>
          </w:tcPr>
          <w:p w:rsidR="00BA6D60" w:rsidRPr="006C4085" w:rsidRDefault="00BA6D60" w:rsidP="00BA6D60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C408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C26E18E" wp14:editId="3AA7CBB2">
                  <wp:extent cx="819785" cy="706120"/>
                  <wp:effectExtent l="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" descr="C:\Users\x04297\Desktop\渲染图\TR-JB05-B-IN\TR-JB05-B-I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6079" t="10688" r="21762" b="198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75" cy="706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BA6D60" w:rsidRPr="006C4085" w:rsidRDefault="00BA6D60" w:rsidP="00BA6D60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C408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523E2D9A" wp14:editId="366840CA">
                  <wp:extent cx="520700" cy="722630"/>
                  <wp:effectExtent l="0" t="0" r="0" b="1270"/>
                  <wp:docPr id="27" name="图片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5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1" cy="72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BA6D60" w:rsidRPr="006C4085" w:rsidRDefault="00BA6D60" w:rsidP="00BA6D60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6C4085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88A6909" wp14:editId="50EC6E70">
                  <wp:extent cx="683895" cy="728980"/>
                  <wp:effectExtent l="0" t="0" r="1905" b="0"/>
                  <wp:docPr id="30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DC6" w:rsidRPr="006C4085" w:rsidRDefault="00567DC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67DC6" w:rsidRPr="001A7029" w:rsidRDefault="00B951B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1A7029">
        <w:rPr>
          <w:rFonts w:asciiTheme="minorHAnsi" w:hAnsiTheme="minorHAnsi" w:cstheme="minorHAnsi"/>
          <w:b/>
          <w:color w:val="000000"/>
          <w:lang w:val="en-US"/>
        </w:rPr>
        <w:t xml:space="preserve">Zhejiang </w:t>
      </w:r>
      <w:proofErr w:type="spellStart"/>
      <w:r w:rsidRPr="001A7029">
        <w:rPr>
          <w:rFonts w:asciiTheme="minorHAnsi" w:hAnsiTheme="minorHAnsi" w:cstheme="minorHAnsi"/>
          <w:b/>
          <w:color w:val="000000"/>
          <w:lang w:val="en-US"/>
        </w:rPr>
        <w:t>Uniview</w:t>
      </w:r>
      <w:proofErr w:type="spellEnd"/>
      <w:r w:rsidRPr="001A7029">
        <w:rPr>
          <w:rFonts w:asciiTheme="minorHAnsi" w:hAnsiTheme="minorHAnsi" w:cstheme="minorHAnsi"/>
          <w:b/>
          <w:color w:val="000000"/>
          <w:lang w:val="en-US"/>
        </w:rPr>
        <w:t xml:space="preserve"> Technologies Co., Ltd.</w:t>
      </w:r>
    </w:p>
    <w:p w:rsidR="00567DC6" w:rsidRPr="001A7029" w:rsidRDefault="00B951B9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1A7029">
        <w:rPr>
          <w:rFonts w:asciiTheme="minorHAnsi" w:hAnsiTheme="minorHAnsi" w:cstheme="minorHAnsi"/>
          <w:color w:val="000000"/>
          <w:lang w:val="en-US"/>
        </w:rPr>
        <w:t>Xietong</w:t>
      </w:r>
      <w:proofErr w:type="spellEnd"/>
      <w:r w:rsidRPr="001A7029">
        <w:rPr>
          <w:rFonts w:asciiTheme="minorHAnsi" w:hAnsiTheme="minorHAnsi" w:cstheme="minorHAnsi"/>
          <w:color w:val="000000"/>
          <w:lang w:val="en-US"/>
        </w:rPr>
        <w:t xml:space="preserve"> Street No. 369, </w:t>
      </w:r>
      <w:proofErr w:type="spellStart"/>
      <w:r w:rsidRPr="001A7029">
        <w:rPr>
          <w:rFonts w:asciiTheme="minorHAnsi" w:hAnsiTheme="minorHAnsi" w:cstheme="minorHAnsi"/>
          <w:color w:val="000000"/>
          <w:lang w:val="en-US"/>
        </w:rPr>
        <w:t>Binjiang</w:t>
      </w:r>
      <w:proofErr w:type="spellEnd"/>
      <w:r w:rsidRPr="001A7029">
        <w:rPr>
          <w:rFonts w:asciiTheme="minorHAnsi" w:hAnsiTheme="minorHAnsi" w:cstheme="minorHAnsi"/>
          <w:color w:val="000000"/>
          <w:lang w:val="en-US"/>
        </w:rPr>
        <w:t xml:space="preserve"> District, Hangzhou, Zhejiang, China, 310051 (</w:t>
      </w:r>
      <w:r w:rsidRPr="006C4085">
        <w:rPr>
          <w:rFonts w:asciiTheme="minorHAnsi" w:hAnsiTheme="minorHAnsi" w:cstheme="minorHAnsi"/>
          <w:color w:val="000000"/>
        </w:rPr>
        <w:t>Ханчжоу</w:t>
      </w:r>
      <w:r w:rsidRPr="001A7029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6C4085">
        <w:rPr>
          <w:rFonts w:asciiTheme="minorHAnsi" w:hAnsiTheme="minorHAnsi" w:cstheme="minorHAnsi"/>
          <w:color w:val="000000"/>
        </w:rPr>
        <w:t>Чжэцзян</w:t>
      </w:r>
      <w:r w:rsidRPr="001A7029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6C4085">
        <w:rPr>
          <w:rFonts w:asciiTheme="minorHAnsi" w:hAnsiTheme="minorHAnsi" w:cstheme="minorHAnsi"/>
          <w:color w:val="000000"/>
        </w:rPr>
        <w:t>Китай</w:t>
      </w:r>
      <w:r w:rsidRPr="001A7029">
        <w:rPr>
          <w:rFonts w:asciiTheme="minorHAnsi" w:hAnsiTheme="minorHAnsi" w:cstheme="minorHAnsi"/>
          <w:color w:val="000000"/>
          <w:lang w:val="en-US"/>
        </w:rPr>
        <w:t>)</w:t>
      </w:r>
    </w:p>
    <w:p w:rsidR="00567DC6" w:rsidRPr="006C4085" w:rsidRDefault="00B951B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6C4085">
        <w:rPr>
          <w:rFonts w:asciiTheme="minorHAnsi" w:hAnsiTheme="minorHAnsi" w:cstheme="minorHAnsi"/>
          <w:color w:val="000000"/>
        </w:rPr>
        <w:t xml:space="preserve">Эл. почта: </w:t>
      </w:r>
      <w:hyperlink r:id="rId22" w:history="1">
        <w:r w:rsidRPr="006C4085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6C4085">
        <w:rPr>
          <w:rFonts w:asciiTheme="minorHAnsi" w:hAnsiTheme="minorHAnsi" w:cstheme="minorHAnsi"/>
          <w:color w:val="000000"/>
        </w:rPr>
        <w:t>; globalsupport@uniview.com</w:t>
      </w:r>
    </w:p>
    <w:p w:rsidR="00567DC6" w:rsidRPr="006C4085" w:rsidRDefault="00B951B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6C4085">
        <w:rPr>
          <w:rFonts w:asciiTheme="minorHAnsi" w:hAnsiTheme="minorHAnsi" w:cstheme="minorHAnsi"/>
          <w:color w:val="000000"/>
        </w:rPr>
        <w:t>http://www.uniview.com</w:t>
      </w:r>
    </w:p>
    <w:p w:rsidR="00567DC6" w:rsidRPr="006C4085" w:rsidRDefault="00B951B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1A7029">
        <w:rPr>
          <w:rFonts w:asciiTheme="minorHAnsi" w:hAnsiTheme="minorHAnsi" w:cstheme="minorHAnsi"/>
          <w:color w:val="000000"/>
          <w:lang w:val="en-US"/>
        </w:rPr>
        <w:t xml:space="preserve">©2021-2022 Zhejiang </w:t>
      </w:r>
      <w:proofErr w:type="spellStart"/>
      <w:r w:rsidRPr="001A7029">
        <w:rPr>
          <w:rFonts w:asciiTheme="minorHAnsi" w:hAnsiTheme="minorHAnsi" w:cstheme="minorHAnsi"/>
          <w:color w:val="000000"/>
          <w:lang w:val="en-US"/>
        </w:rPr>
        <w:t>Uniview</w:t>
      </w:r>
      <w:proofErr w:type="spellEnd"/>
      <w:r w:rsidRPr="001A7029">
        <w:rPr>
          <w:rFonts w:asciiTheme="minorHAnsi" w:hAnsiTheme="minorHAnsi" w:cstheme="minorHAnsi"/>
          <w:color w:val="000000"/>
          <w:lang w:val="en-US"/>
        </w:rPr>
        <w:t xml:space="preserve"> Technologies Co., Ltd. </w:t>
      </w:r>
      <w:r w:rsidRPr="006C4085">
        <w:rPr>
          <w:rFonts w:asciiTheme="minorHAnsi" w:hAnsiTheme="minorHAnsi" w:cstheme="minorHAnsi"/>
          <w:color w:val="000000"/>
        </w:rPr>
        <w:t>Все права защищены.</w:t>
      </w:r>
    </w:p>
    <w:p w:rsidR="00567DC6" w:rsidRPr="006C4085" w:rsidRDefault="00B951B9">
      <w:pPr>
        <w:pStyle w:val="ad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6C4085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567DC6" w:rsidRPr="006C4085" w:rsidSect="00077618">
      <w:headerReference w:type="even" r:id="rId23"/>
      <w:headerReference w:type="default" r:id="rId24"/>
      <w:footerReference w:type="even" r:id="rId25"/>
      <w:headerReference w:type="first" r:id="rId26"/>
      <w:footerReference w:type="first" r:id="rId27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45" w:rsidRDefault="002D2945">
      <w:pPr>
        <w:spacing w:before="0" w:after="0"/>
      </w:pPr>
      <w:r>
        <w:separator/>
      </w:r>
    </w:p>
  </w:endnote>
  <w:endnote w:type="continuationSeparator" w:id="0">
    <w:p w:rsidR="002D2945" w:rsidRDefault="002D29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C6" w:rsidRPr="00A71C3E" w:rsidRDefault="00B951B9" w:rsidP="00A71C3E">
    <w:pPr>
      <w:pStyle w:val="a9"/>
      <w:jc w:val="center"/>
      <w:rPr>
        <w:color w:val="FF0000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23505DF" wp14:editId="572F2A15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0" b="0"/>
              <wp:wrapNone/>
              <wp:docPr id="2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67DC6" w:rsidRDefault="00B951B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7618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505D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left:0;text-align:left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" filled="f" stroked="f">
              <v:textbox style="mso-fit-shape-to-text:t" inset="1mm,1mm,1mm,1mm">
                <w:txbxContent>
                  <w:p w:rsidR="00567DC6" w:rsidRDefault="00B951B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7618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76E3AF3" wp14:editId="6AD85584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10160" b="4445"/>
              <wp:wrapNone/>
              <wp:docPr id="20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  <a:effectLst/>
                    </wpg:grpSpPr>
                    <wps:wsp>
                      <wps:cNvPr id="21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2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187BA0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C6" w:rsidRDefault="00B951B9" w:rsidP="00A71C3E">
    <w:pPr>
      <w:pStyle w:val="a9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ED2771" wp14:editId="140EFAA3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10160" b="4445"/>
              <wp:wrapNone/>
              <wp:docPr id="9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  <a:effectLst/>
                    </wpg:grpSpPr>
                    <wps:wsp>
                      <wps:cNvPr id="10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4F89AF" id="Group 28" o:spid="_x0000_s1026" style="position:absolute;left:0;text-align:left;margin-left:484.85pt;margin-top:19.9pt;width:68.2pt;height:16.15pt;z-index:25165721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1F7DD" wp14:editId="4F7E990C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0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67DC6" w:rsidRDefault="00B951B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7618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B1F7D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left:0;text-align:left;margin-left:482.05pt;margin-top:15.55pt;width:27pt;height:2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" filled="f" stroked="f">
              <v:textbox style="mso-fit-shape-to-text:t" inset="1mm,1mm,1mm,1mm">
                <w:txbxContent>
                  <w:p w:rsidR="00567DC6" w:rsidRDefault="00B951B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7618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45" w:rsidRDefault="002D2945">
      <w:pPr>
        <w:spacing w:before="0" w:after="0"/>
      </w:pPr>
      <w:r>
        <w:separator/>
      </w:r>
    </w:p>
  </w:footnote>
  <w:footnote w:type="continuationSeparator" w:id="0">
    <w:p w:rsidR="002D2945" w:rsidRDefault="002D29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C6" w:rsidRDefault="00B951B9">
    <w:pPr>
      <w:pStyle w:val="ab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132D95FA" wp14:editId="56DF4EE4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2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DC6" w:rsidRDefault="00B951B9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图片 3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2D95FA" id="组合 3" o:spid="_x0000_s1026" style="position:absolute;left:0;text-align:left;margin-left:459.15pt;margin-top:-12.9pt;width:510.35pt;height:42.5pt;z-index:251728896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/OxAAAANsAAAAPAAAAZHJzL2Rvd25yZXYueG1sRI/dasJA&#10;FITvC77DcoTeFN20gS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JOxP87EAAAA2wAAAA8A&#10;AAAAAAAAAAAAAAAABwIAAGRycy9kb3ducmV2LnhtbFBLBQYAAAAAAwADALcAAAD4AgAAAAA=&#10;" filled="f" stroked="f">
                <v:textbox inset="0,0,0,0">
                  <w:txbxContent>
                    <w:p w:rsidR="00567DC6" w:rsidRDefault="00B951B9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4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4FE26E13" wp14:editId="3CA5A24C">
          <wp:simplePos x="0" y="0"/>
          <wp:positionH relativeFrom="column">
            <wp:posOffset>100965</wp:posOffset>
          </wp:positionH>
          <wp:positionV relativeFrom="paragraph">
            <wp:posOffset>-89535</wp:posOffset>
          </wp:positionV>
          <wp:extent cx="641350" cy="3200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18" w:rsidRDefault="00077618" w:rsidP="00077618">
    <w:pPr>
      <w:pStyle w:val="ab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163217F0" wp14:editId="1ACD08AA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25" name="组合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28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1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7618" w:rsidRPr="006C4085" w:rsidRDefault="00077618" w:rsidP="00077618">
                            <w:pPr>
                              <w:jc w:val="center"/>
                              <w:rPr>
                                <w:rFonts w:asciiTheme="minorHAnsi" w:eastAsia="黑体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C4085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图片 4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3217F0" id="组合 25" o:spid="_x0000_s1031" style="position:absolute;left:0;text-align:left;margin-left:459.1pt;margin-top:-12.9pt;width:510.3pt;height:42.5pt;z-index:251730944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FcxAAAANsAAAAPAAAAZHJzL2Rvd25yZXYueG1sRI/NasMw&#10;EITvgb6D2EIuoZFTkl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CsScVzEAAAA2wAAAA8A&#10;AAAAAAAAAAAAAAAABwIAAGRycy9kb3ducmV2LnhtbFBLBQYAAAAAAwADALcAAAD4AgAAAAA=&#10;" filled="f" stroked="f">
                <v:textbox inset="0,0,0,0">
                  <w:txbxContent>
                    <w:p w:rsidR="00077618" w:rsidRPr="006C4085" w:rsidRDefault="00077618" w:rsidP="00077618">
                      <w:pPr>
                        <w:jc w:val="center"/>
                        <w:rPr>
                          <w:rFonts w:asciiTheme="minorHAnsi" w:eastAsia="黑体" w:hAnsiTheme="minorHAnsi" w:cstheme="minorHAnsi"/>
                          <w:color w:val="FFFFFF"/>
                          <w:sz w:val="40"/>
                          <w:szCs w:val="40"/>
                        </w:rPr>
                      </w:pPr>
                      <w:r w:rsidRPr="006C4085">
                        <w:rPr>
                          <w:rFonts w:asciiTheme="minorHAnsi" w:hAnsiTheme="minorHAnsi" w:cstheme="minorHAns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6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C6" w:rsidRDefault="00B951B9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10AC3FEF" wp14:editId="3B1D7EAE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DC6" w:rsidRDefault="00B951B9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AC3FEF" id="组合 35" o:spid="_x0000_s1037" style="position:absolute;left:0;text-align:left;margin-left:459.15pt;margin-top:-12.9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567DC6" w:rsidRDefault="00B951B9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75919E4B" wp14:editId="6E728F37">
          <wp:simplePos x="0" y="0"/>
          <wp:positionH relativeFrom="column">
            <wp:posOffset>101600</wp:posOffset>
          </wp:positionH>
          <wp:positionV relativeFrom="paragraph">
            <wp:posOffset>-48895</wp:posOffset>
          </wp:positionV>
          <wp:extent cx="641350" cy="320040"/>
          <wp:effectExtent l="0" t="0" r="0" b="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2.25pt;height:534pt" o:bullet="t">
        <v:imagedata r:id="rId1" o:title=""/>
      </v:shape>
    </w:pict>
  </w:numPicBullet>
  <w:numPicBullet w:numPicBulletId="1">
    <w:pict>
      <v:shape id="_x0000_i1030" type="#_x0000_t75" style="width:542.25pt;height:534pt" o:bullet="t">
        <v:imagedata r:id="rId2" o:title=""/>
      </v:shape>
    </w:pict>
  </w:numPicBullet>
  <w:numPicBullet w:numPicBulletId="2">
    <w:pict>
      <v:shape id="_x0000_i1031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3"/>
    <w:rsid w:val="00002DE9"/>
    <w:rsid w:val="00004BA6"/>
    <w:rsid w:val="00005BCD"/>
    <w:rsid w:val="000060A9"/>
    <w:rsid w:val="0000699E"/>
    <w:rsid w:val="00011F43"/>
    <w:rsid w:val="00022D45"/>
    <w:rsid w:val="00025E65"/>
    <w:rsid w:val="000306AB"/>
    <w:rsid w:val="000341CF"/>
    <w:rsid w:val="00034D72"/>
    <w:rsid w:val="0004480B"/>
    <w:rsid w:val="000451CC"/>
    <w:rsid w:val="0004590B"/>
    <w:rsid w:val="00056FE7"/>
    <w:rsid w:val="00057287"/>
    <w:rsid w:val="000604E9"/>
    <w:rsid w:val="000613EA"/>
    <w:rsid w:val="00062AE4"/>
    <w:rsid w:val="0006668B"/>
    <w:rsid w:val="00070D2E"/>
    <w:rsid w:val="0007115C"/>
    <w:rsid w:val="000734AC"/>
    <w:rsid w:val="00074218"/>
    <w:rsid w:val="00074959"/>
    <w:rsid w:val="00077618"/>
    <w:rsid w:val="00081E39"/>
    <w:rsid w:val="00084AB6"/>
    <w:rsid w:val="00086140"/>
    <w:rsid w:val="0009466F"/>
    <w:rsid w:val="000958E0"/>
    <w:rsid w:val="0009645D"/>
    <w:rsid w:val="00096E6F"/>
    <w:rsid w:val="000A07FF"/>
    <w:rsid w:val="000A081E"/>
    <w:rsid w:val="000A0BF3"/>
    <w:rsid w:val="000A0E9F"/>
    <w:rsid w:val="000A6795"/>
    <w:rsid w:val="000A6E00"/>
    <w:rsid w:val="000B0E17"/>
    <w:rsid w:val="000B37F0"/>
    <w:rsid w:val="000C087B"/>
    <w:rsid w:val="000C0B87"/>
    <w:rsid w:val="000C2B62"/>
    <w:rsid w:val="000C345E"/>
    <w:rsid w:val="000C415F"/>
    <w:rsid w:val="000C45C5"/>
    <w:rsid w:val="000C5F28"/>
    <w:rsid w:val="000D5559"/>
    <w:rsid w:val="000D5FD4"/>
    <w:rsid w:val="000D6EFE"/>
    <w:rsid w:val="000E2384"/>
    <w:rsid w:val="000E2FF3"/>
    <w:rsid w:val="000E4850"/>
    <w:rsid w:val="000F096E"/>
    <w:rsid w:val="000F4774"/>
    <w:rsid w:val="000F5B23"/>
    <w:rsid w:val="001030A5"/>
    <w:rsid w:val="00104A39"/>
    <w:rsid w:val="00105123"/>
    <w:rsid w:val="001068D7"/>
    <w:rsid w:val="0011043A"/>
    <w:rsid w:val="00111971"/>
    <w:rsid w:val="00111989"/>
    <w:rsid w:val="00113767"/>
    <w:rsid w:val="00113F19"/>
    <w:rsid w:val="00114588"/>
    <w:rsid w:val="00114D85"/>
    <w:rsid w:val="00115D5D"/>
    <w:rsid w:val="00123791"/>
    <w:rsid w:val="001319F3"/>
    <w:rsid w:val="001423CB"/>
    <w:rsid w:val="00146952"/>
    <w:rsid w:val="00146DDD"/>
    <w:rsid w:val="00147119"/>
    <w:rsid w:val="0015057A"/>
    <w:rsid w:val="00155445"/>
    <w:rsid w:val="001558A4"/>
    <w:rsid w:val="00155BD1"/>
    <w:rsid w:val="00156CD2"/>
    <w:rsid w:val="00157012"/>
    <w:rsid w:val="00163DEC"/>
    <w:rsid w:val="00171C0B"/>
    <w:rsid w:val="00172711"/>
    <w:rsid w:val="00172714"/>
    <w:rsid w:val="00181842"/>
    <w:rsid w:val="00182616"/>
    <w:rsid w:val="00183FA4"/>
    <w:rsid w:val="00184C71"/>
    <w:rsid w:val="00192AEE"/>
    <w:rsid w:val="001945AF"/>
    <w:rsid w:val="001971EA"/>
    <w:rsid w:val="001977F2"/>
    <w:rsid w:val="001A7029"/>
    <w:rsid w:val="001A7F74"/>
    <w:rsid w:val="001B55E7"/>
    <w:rsid w:val="001B6864"/>
    <w:rsid w:val="001B7C00"/>
    <w:rsid w:val="001B7EE5"/>
    <w:rsid w:val="001C0A49"/>
    <w:rsid w:val="001C193E"/>
    <w:rsid w:val="001C282A"/>
    <w:rsid w:val="001C3384"/>
    <w:rsid w:val="001C3900"/>
    <w:rsid w:val="001C57FE"/>
    <w:rsid w:val="001C6C14"/>
    <w:rsid w:val="001D23E6"/>
    <w:rsid w:val="001D6CAC"/>
    <w:rsid w:val="001E0119"/>
    <w:rsid w:val="001E3DF5"/>
    <w:rsid w:val="001E41F7"/>
    <w:rsid w:val="001E4470"/>
    <w:rsid w:val="001E4714"/>
    <w:rsid w:val="001F2081"/>
    <w:rsid w:val="001F286F"/>
    <w:rsid w:val="001F294A"/>
    <w:rsid w:val="001F42A5"/>
    <w:rsid w:val="002044E0"/>
    <w:rsid w:val="00204B79"/>
    <w:rsid w:val="00205036"/>
    <w:rsid w:val="0020565B"/>
    <w:rsid w:val="00206AD3"/>
    <w:rsid w:val="00212773"/>
    <w:rsid w:val="00212CDE"/>
    <w:rsid w:val="002175EE"/>
    <w:rsid w:val="002213D0"/>
    <w:rsid w:val="00221C30"/>
    <w:rsid w:val="00222D85"/>
    <w:rsid w:val="00223812"/>
    <w:rsid w:val="0022663E"/>
    <w:rsid w:val="00230912"/>
    <w:rsid w:val="00232C10"/>
    <w:rsid w:val="002335AB"/>
    <w:rsid w:val="00234100"/>
    <w:rsid w:val="00234F50"/>
    <w:rsid w:val="00236385"/>
    <w:rsid w:val="00236822"/>
    <w:rsid w:val="00240FAD"/>
    <w:rsid w:val="002414F6"/>
    <w:rsid w:val="00247D8B"/>
    <w:rsid w:val="00253C44"/>
    <w:rsid w:val="0025517E"/>
    <w:rsid w:val="00257844"/>
    <w:rsid w:val="00262F29"/>
    <w:rsid w:val="002661E7"/>
    <w:rsid w:val="00267225"/>
    <w:rsid w:val="002715FB"/>
    <w:rsid w:val="00276523"/>
    <w:rsid w:val="00277E08"/>
    <w:rsid w:val="00282488"/>
    <w:rsid w:val="00283A91"/>
    <w:rsid w:val="00290979"/>
    <w:rsid w:val="00291C3B"/>
    <w:rsid w:val="002947E0"/>
    <w:rsid w:val="00295242"/>
    <w:rsid w:val="002A449E"/>
    <w:rsid w:val="002A7091"/>
    <w:rsid w:val="002A765B"/>
    <w:rsid w:val="002B1DF6"/>
    <w:rsid w:val="002B6F9B"/>
    <w:rsid w:val="002C1EC5"/>
    <w:rsid w:val="002C5ECB"/>
    <w:rsid w:val="002D2945"/>
    <w:rsid w:val="002D4252"/>
    <w:rsid w:val="002E0604"/>
    <w:rsid w:val="002E1A5B"/>
    <w:rsid w:val="002E298E"/>
    <w:rsid w:val="002E5399"/>
    <w:rsid w:val="002E586E"/>
    <w:rsid w:val="002E7E85"/>
    <w:rsid w:val="002F32FC"/>
    <w:rsid w:val="002F3D3D"/>
    <w:rsid w:val="002F5428"/>
    <w:rsid w:val="00300AE7"/>
    <w:rsid w:val="00302D5D"/>
    <w:rsid w:val="003076D7"/>
    <w:rsid w:val="00307B13"/>
    <w:rsid w:val="00310AE6"/>
    <w:rsid w:val="00311945"/>
    <w:rsid w:val="00312F74"/>
    <w:rsid w:val="003132AE"/>
    <w:rsid w:val="00313CFD"/>
    <w:rsid w:val="003171DA"/>
    <w:rsid w:val="00321DAF"/>
    <w:rsid w:val="003228AA"/>
    <w:rsid w:val="00322CB8"/>
    <w:rsid w:val="0032348E"/>
    <w:rsid w:val="00327F56"/>
    <w:rsid w:val="003322A8"/>
    <w:rsid w:val="0033235C"/>
    <w:rsid w:val="003330E1"/>
    <w:rsid w:val="003331D4"/>
    <w:rsid w:val="003341A2"/>
    <w:rsid w:val="00335D78"/>
    <w:rsid w:val="003364AE"/>
    <w:rsid w:val="00347503"/>
    <w:rsid w:val="0035385B"/>
    <w:rsid w:val="00357B20"/>
    <w:rsid w:val="00360865"/>
    <w:rsid w:val="003639BC"/>
    <w:rsid w:val="00365103"/>
    <w:rsid w:val="00366287"/>
    <w:rsid w:val="00366B51"/>
    <w:rsid w:val="00370C79"/>
    <w:rsid w:val="00370F57"/>
    <w:rsid w:val="0037102C"/>
    <w:rsid w:val="0037384A"/>
    <w:rsid w:val="0037399C"/>
    <w:rsid w:val="00374BDE"/>
    <w:rsid w:val="00377448"/>
    <w:rsid w:val="003800C4"/>
    <w:rsid w:val="003811BC"/>
    <w:rsid w:val="003819D2"/>
    <w:rsid w:val="00387066"/>
    <w:rsid w:val="00395670"/>
    <w:rsid w:val="00397151"/>
    <w:rsid w:val="003A3F30"/>
    <w:rsid w:val="003A4360"/>
    <w:rsid w:val="003A53D4"/>
    <w:rsid w:val="003A5784"/>
    <w:rsid w:val="003B0CD1"/>
    <w:rsid w:val="003B5E48"/>
    <w:rsid w:val="003C2077"/>
    <w:rsid w:val="003C3C34"/>
    <w:rsid w:val="003C65A8"/>
    <w:rsid w:val="003C7568"/>
    <w:rsid w:val="003C76E3"/>
    <w:rsid w:val="003D65CD"/>
    <w:rsid w:val="003E734B"/>
    <w:rsid w:val="003E749C"/>
    <w:rsid w:val="003F0514"/>
    <w:rsid w:val="003F093F"/>
    <w:rsid w:val="003F1448"/>
    <w:rsid w:val="003F1D71"/>
    <w:rsid w:val="003F4348"/>
    <w:rsid w:val="003F7BD5"/>
    <w:rsid w:val="003F7FD9"/>
    <w:rsid w:val="004004C0"/>
    <w:rsid w:val="0041411C"/>
    <w:rsid w:val="00414259"/>
    <w:rsid w:val="004146AB"/>
    <w:rsid w:val="00417302"/>
    <w:rsid w:val="0041737C"/>
    <w:rsid w:val="00420173"/>
    <w:rsid w:val="00421726"/>
    <w:rsid w:val="00423DF2"/>
    <w:rsid w:val="0042403A"/>
    <w:rsid w:val="004251E4"/>
    <w:rsid w:val="004266F7"/>
    <w:rsid w:val="00427B07"/>
    <w:rsid w:val="00427E14"/>
    <w:rsid w:val="0043073F"/>
    <w:rsid w:val="004328A6"/>
    <w:rsid w:val="00434C80"/>
    <w:rsid w:val="0043690B"/>
    <w:rsid w:val="00436B7D"/>
    <w:rsid w:val="00441D01"/>
    <w:rsid w:val="00442778"/>
    <w:rsid w:val="00443FE6"/>
    <w:rsid w:val="0045277E"/>
    <w:rsid w:val="00452DC9"/>
    <w:rsid w:val="0045332D"/>
    <w:rsid w:val="00461600"/>
    <w:rsid w:val="004617DA"/>
    <w:rsid w:val="00467768"/>
    <w:rsid w:val="00470049"/>
    <w:rsid w:val="004736D4"/>
    <w:rsid w:val="004744D2"/>
    <w:rsid w:val="004767AA"/>
    <w:rsid w:val="00487CBB"/>
    <w:rsid w:val="00490633"/>
    <w:rsid w:val="00490902"/>
    <w:rsid w:val="0049376C"/>
    <w:rsid w:val="00494844"/>
    <w:rsid w:val="00494908"/>
    <w:rsid w:val="004A01F8"/>
    <w:rsid w:val="004A030F"/>
    <w:rsid w:val="004A0605"/>
    <w:rsid w:val="004A5925"/>
    <w:rsid w:val="004A6302"/>
    <w:rsid w:val="004A652F"/>
    <w:rsid w:val="004B09F6"/>
    <w:rsid w:val="004B1122"/>
    <w:rsid w:val="004B2499"/>
    <w:rsid w:val="004B24EA"/>
    <w:rsid w:val="004B2720"/>
    <w:rsid w:val="004B4949"/>
    <w:rsid w:val="004C10BD"/>
    <w:rsid w:val="004C1859"/>
    <w:rsid w:val="004C5C43"/>
    <w:rsid w:val="004C7A6A"/>
    <w:rsid w:val="004D06F4"/>
    <w:rsid w:val="004D09F6"/>
    <w:rsid w:val="004D4D6E"/>
    <w:rsid w:val="004D60B3"/>
    <w:rsid w:val="004D6B5B"/>
    <w:rsid w:val="004E6DC8"/>
    <w:rsid w:val="004E7795"/>
    <w:rsid w:val="004F01A5"/>
    <w:rsid w:val="004F2FDE"/>
    <w:rsid w:val="004F5538"/>
    <w:rsid w:val="004F6AEB"/>
    <w:rsid w:val="004F7461"/>
    <w:rsid w:val="00500400"/>
    <w:rsid w:val="0050053D"/>
    <w:rsid w:val="00500C7A"/>
    <w:rsid w:val="00502A8B"/>
    <w:rsid w:val="0050359C"/>
    <w:rsid w:val="005037F9"/>
    <w:rsid w:val="00504EFD"/>
    <w:rsid w:val="005063E6"/>
    <w:rsid w:val="005135B5"/>
    <w:rsid w:val="005157FD"/>
    <w:rsid w:val="0051672A"/>
    <w:rsid w:val="0051681D"/>
    <w:rsid w:val="00521162"/>
    <w:rsid w:val="00522BC2"/>
    <w:rsid w:val="005243E4"/>
    <w:rsid w:val="0053034E"/>
    <w:rsid w:val="005343F8"/>
    <w:rsid w:val="00536250"/>
    <w:rsid w:val="00536419"/>
    <w:rsid w:val="00540326"/>
    <w:rsid w:val="005411B2"/>
    <w:rsid w:val="00544C82"/>
    <w:rsid w:val="00545DC6"/>
    <w:rsid w:val="00546A6E"/>
    <w:rsid w:val="00550820"/>
    <w:rsid w:val="00553248"/>
    <w:rsid w:val="00554450"/>
    <w:rsid w:val="00567DC6"/>
    <w:rsid w:val="00573656"/>
    <w:rsid w:val="00574D28"/>
    <w:rsid w:val="00577065"/>
    <w:rsid w:val="005775C7"/>
    <w:rsid w:val="00581D84"/>
    <w:rsid w:val="00582C3C"/>
    <w:rsid w:val="005862AC"/>
    <w:rsid w:val="00587340"/>
    <w:rsid w:val="00592D07"/>
    <w:rsid w:val="00593B45"/>
    <w:rsid w:val="00593C11"/>
    <w:rsid w:val="005A2E5B"/>
    <w:rsid w:val="005A3DDB"/>
    <w:rsid w:val="005A6249"/>
    <w:rsid w:val="005B1521"/>
    <w:rsid w:val="005B7D90"/>
    <w:rsid w:val="005C0F74"/>
    <w:rsid w:val="005C14C8"/>
    <w:rsid w:val="005C78F9"/>
    <w:rsid w:val="005D20D4"/>
    <w:rsid w:val="005D7B27"/>
    <w:rsid w:val="005E0A1D"/>
    <w:rsid w:val="005E4F88"/>
    <w:rsid w:val="005E7088"/>
    <w:rsid w:val="005F080E"/>
    <w:rsid w:val="005F1931"/>
    <w:rsid w:val="005F2610"/>
    <w:rsid w:val="0060064F"/>
    <w:rsid w:val="00601EAD"/>
    <w:rsid w:val="00604808"/>
    <w:rsid w:val="00606EE1"/>
    <w:rsid w:val="00611A44"/>
    <w:rsid w:val="00615525"/>
    <w:rsid w:val="00620B5B"/>
    <w:rsid w:val="00623A4A"/>
    <w:rsid w:val="00625A66"/>
    <w:rsid w:val="00625D13"/>
    <w:rsid w:val="00626CE7"/>
    <w:rsid w:val="00630757"/>
    <w:rsid w:val="006309C4"/>
    <w:rsid w:val="00631461"/>
    <w:rsid w:val="006318C6"/>
    <w:rsid w:val="00631968"/>
    <w:rsid w:val="00631F2B"/>
    <w:rsid w:val="006322F9"/>
    <w:rsid w:val="006324D9"/>
    <w:rsid w:val="0063652C"/>
    <w:rsid w:val="00642589"/>
    <w:rsid w:val="00643CE9"/>
    <w:rsid w:val="00643FB0"/>
    <w:rsid w:val="00646921"/>
    <w:rsid w:val="0064762F"/>
    <w:rsid w:val="006508EC"/>
    <w:rsid w:val="0065133F"/>
    <w:rsid w:val="00651F58"/>
    <w:rsid w:val="006531D4"/>
    <w:rsid w:val="0065461C"/>
    <w:rsid w:val="006576CC"/>
    <w:rsid w:val="00660E54"/>
    <w:rsid w:val="00665F01"/>
    <w:rsid w:val="00670101"/>
    <w:rsid w:val="00670482"/>
    <w:rsid w:val="0067179B"/>
    <w:rsid w:val="00673539"/>
    <w:rsid w:val="00673CF0"/>
    <w:rsid w:val="006754B8"/>
    <w:rsid w:val="00681470"/>
    <w:rsid w:val="00681F59"/>
    <w:rsid w:val="0068535D"/>
    <w:rsid w:val="006858FF"/>
    <w:rsid w:val="00691AD0"/>
    <w:rsid w:val="00693DE4"/>
    <w:rsid w:val="00694CE6"/>
    <w:rsid w:val="0069689D"/>
    <w:rsid w:val="006970AA"/>
    <w:rsid w:val="0069743B"/>
    <w:rsid w:val="006A5B2E"/>
    <w:rsid w:val="006B3698"/>
    <w:rsid w:val="006B4C18"/>
    <w:rsid w:val="006C2AAC"/>
    <w:rsid w:val="006C4085"/>
    <w:rsid w:val="006C6782"/>
    <w:rsid w:val="006C7E0C"/>
    <w:rsid w:val="006D0E42"/>
    <w:rsid w:val="006D1021"/>
    <w:rsid w:val="006D191F"/>
    <w:rsid w:val="006D561D"/>
    <w:rsid w:val="006D5B85"/>
    <w:rsid w:val="006D7567"/>
    <w:rsid w:val="006E01EE"/>
    <w:rsid w:val="006E45A8"/>
    <w:rsid w:val="006E699D"/>
    <w:rsid w:val="006E6BAE"/>
    <w:rsid w:val="006F20C1"/>
    <w:rsid w:val="006F5C53"/>
    <w:rsid w:val="006F7713"/>
    <w:rsid w:val="00703C9D"/>
    <w:rsid w:val="007044BA"/>
    <w:rsid w:val="00705EBC"/>
    <w:rsid w:val="007073FE"/>
    <w:rsid w:val="00710CAC"/>
    <w:rsid w:val="00711E5F"/>
    <w:rsid w:val="00713B6C"/>
    <w:rsid w:val="00721BAA"/>
    <w:rsid w:val="00722495"/>
    <w:rsid w:val="00724EAE"/>
    <w:rsid w:val="00725629"/>
    <w:rsid w:val="00725A14"/>
    <w:rsid w:val="0073013A"/>
    <w:rsid w:val="00731DA6"/>
    <w:rsid w:val="00733ABF"/>
    <w:rsid w:val="00734DDC"/>
    <w:rsid w:val="00737A3C"/>
    <w:rsid w:val="00741239"/>
    <w:rsid w:val="00742A0C"/>
    <w:rsid w:val="00761B28"/>
    <w:rsid w:val="00761C0F"/>
    <w:rsid w:val="00762093"/>
    <w:rsid w:val="007622A5"/>
    <w:rsid w:val="0077310B"/>
    <w:rsid w:val="007735EA"/>
    <w:rsid w:val="00776E77"/>
    <w:rsid w:val="00777043"/>
    <w:rsid w:val="00782B1C"/>
    <w:rsid w:val="007872A0"/>
    <w:rsid w:val="0079028B"/>
    <w:rsid w:val="0079056D"/>
    <w:rsid w:val="0079279E"/>
    <w:rsid w:val="00795248"/>
    <w:rsid w:val="00796DEA"/>
    <w:rsid w:val="007A00D0"/>
    <w:rsid w:val="007A0B33"/>
    <w:rsid w:val="007A0F5A"/>
    <w:rsid w:val="007A4D2F"/>
    <w:rsid w:val="007A70D4"/>
    <w:rsid w:val="007B0472"/>
    <w:rsid w:val="007B1C5B"/>
    <w:rsid w:val="007B4E68"/>
    <w:rsid w:val="007B58A7"/>
    <w:rsid w:val="007B6567"/>
    <w:rsid w:val="007C378C"/>
    <w:rsid w:val="007D1F71"/>
    <w:rsid w:val="007F0BA1"/>
    <w:rsid w:val="007F134E"/>
    <w:rsid w:val="007F27E1"/>
    <w:rsid w:val="007F78FD"/>
    <w:rsid w:val="00803B04"/>
    <w:rsid w:val="00805DE9"/>
    <w:rsid w:val="00806254"/>
    <w:rsid w:val="0081510D"/>
    <w:rsid w:val="00820146"/>
    <w:rsid w:val="00820CBD"/>
    <w:rsid w:val="00823B88"/>
    <w:rsid w:val="008249D7"/>
    <w:rsid w:val="00825594"/>
    <w:rsid w:val="008274ED"/>
    <w:rsid w:val="008301BA"/>
    <w:rsid w:val="00830217"/>
    <w:rsid w:val="0083320F"/>
    <w:rsid w:val="00834325"/>
    <w:rsid w:val="0083545E"/>
    <w:rsid w:val="008363AA"/>
    <w:rsid w:val="00837526"/>
    <w:rsid w:val="008430F8"/>
    <w:rsid w:val="00845427"/>
    <w:rsid w:val="00847431"/>
    <w:rsid w:val="00852C0D"/>
    <w:rsid w:val="0085352A"/>
    <w:rsid w:val="008606B3"/>
    <w:rsid w:val="008661DB"/>
    <w:rsid w:val="00866B3B"/>
    <w:rsid w:val="00867F72"/>
    <w:rsid w:val="0087790D"/>
    <w:rsid w:val="008840A1"/>
    <w:rsid w:val="00886829"/>
    <w:rsid w:val="00893132"/>
    <w:rsid w:val="00893E6C"/>
    <w:rsid w:val="00894B11"/>
    <w:rsid w:val="00894B3B"/>
    <w:rsid w:val="00895DEC"/>
    <w:rsid w:val="008A3910"/>
    <w:rsid w:val="008A431D"/>
    <w:rsid w:val="008B4822"/>
    <w:rsid w:val="008C08CC"/>
    <w:rsid w:val="008C4569"/>
    <w:rsid w:val="008C7C4B"/>
    <w:rsid w:val="008C7C78"/>
    <w:rsid w:val="008D11FE"/>
    <w:rsid w:val="008D4475"/>
    <w:rsid w:val="008D4C6B"/>
    <w:rsid w:val="008D758A"/>
    <w:rsid w:val="008E5522"/>
    <w:rsid w:val="008E68FE"/>
    <w:rsid w:val="008F1F70"/>
    <w:rsid w:val="008F42CD"/>
    <w:rsid w:val="00900744"/>
    <w:rsid w:val="00901C67"/>
    <w:rsid w:val="00904FD5"/>
    <w:rsid w:val="00907336"/>
    <w:rsid w:val="00907EB4"/>
    <w:rsid w:val="00910769"/>
    <w:rsid w:val="00915CFD"/>
    <w:rsid w:val="0091617B"/>
    <w:rsid w:val="0091696F"/>
    <w:rsid w:val="00920C99"/>
    <w:rsid w:val="009232C8"/>
    <w:rsid w:val="009278EF"/>
    <w:rsid w:val="009348A8"/>
    <w:rsid w:val="009357AD"/>
    <w:rsid w:val="00940DEB"/>
    <w:rsid w:val="009434BB"/>
    <w:rsid w:val="00946B09"/>
    <w:rsid w:val="0094765D"/>
    <w:rsid w:val="00954492"/>
    <w:rsid w:val="009553FA"/>
    <w:rsid w:val="00955B55"/>
    <w:rsid w:val="00955DCA"/>
    <w:rsid w:val="009614E2"/>
    <w:rsid w:val="00961FAC"/>
    <w:rsid w:val="009622B8"/>
    <w:rsid w:val="00971BC8"/>
    <w:rsid w:val="00975BE3"/>
    <w:rsid w:val="00976F95"/>
    <w:rsid w:val="009801F9"/>
    <w:rsid w:val="0098141C"/>
    <w:rsid w:val="00983E95"/>
    <w:rsid w:val="00984BE1"/>
    <w:rsid w:val="00985310"/>
    <w:rsid w:val="00985799"/>
    <w:rsid w:val="009916AD"/>
    <w:rsid w:val="00991F03"/>
    <w:rsid w:val="009935E8"/>
    <w:rsid w:val="0099404A"/>
    <w:rsid w:val="009A4AA8"/>
    <w:rsid w:val="009A4BB8"/>
    <w:rsid w:val="009A581D"/>
    <w:rsid w:val="009A5ABE"/>
    <w:rsid w:val="009B1589"/>
    <w:rsid w:val="009B4E34"/>
    <w:rsid w:val="009B7D32"/>
    <w:rsid w:val="009C07BE"/>
    <w:rsid w:val="009C1358"/>
    <w:rsid w:val="009C4CF5"/>
    <w:rsid w:val="009C5D87"/>
    <w:rsid w:val="009D3CB1"/>
    <w:rsid w:val="009E037F"/>
    <w:rsid w:val="009E0A28"/>
    <w:rsid w:val="009E218F"/>
    <w:rsid w:val="009E751E"/>
    <w:rsid w:val="009F2B64"/>
    <w:rsid w:val="009F37E8"/>
    <w:rsid w:val="009F473E"/>
    <w:rsid w:val="009F6C02"/>
    <w:rsid w:val="009F70AD"/>
    <w:rsid w:val="00A05DF3"/>
    <w:rsid w:val="00A06513"/>
    <w:rsid w:val="00A0683A"/>
    <w:rsid w:val="00A0689C"/>
    <w:rsid w:val="00A06F86"/>
    <w:rsid w:val="00A10B19"/>
    <w:rsid w:val="00A16617"/>
    <w:rsid w:val="00A21102"/>
    <w:rsid w:val="00A22B3A"/>
    <w:rsid w:val="00A24CB8"/>
    <w:rsid w:val="00A25A59"/>
    <w:rsid w:val="00A2644D"/>
    <w:rsid w:val="00A303E7"/>
    <w:rsid w:val="00A30A0C"/>
    <w:rsid w:val="00A34E8A"/>
    <w:rsid w:val="00A359A8"/>
    <w:rsid w:val="00A35ABF"/>
    <w:rsid w:val="00A36BE7"/>
    <w:rsid w:val="00A37B6C"/>
    <w:rsid w:val="00A44071"/>
    <w:rsid w:val="00A44200"/>
    <w:rsid w:val="00A4460A"/>
    <w:rsid w:val="00A526B3"/>
    <w:rsid w:val="00A52DB4"/>
    <w:rsid w:val="00A609EE"/>
    <w:rsid w:val="00A60F48"/>
    <w:rsid w:val="00A627E7"/>
    <w:rsid w:val="00A63FF9"/>
    <w:rsid w:val="00A64884"/>
    <w:rsid w:val="00A65D38"/>
    <w:rsid w:val="00A70C24"/>
    <w:rsid w:val="00A71C3E"/>
    <w:rsid w:val="00A827BC"/>
    <w:rsid w:val="00A8281B"/>
    <w:rsid w:val="00A83425"/>
    <w:rsid w:val="00A83AE6"/>
    <w:rsid w:val="00A843A5"/>
    <w:rsid w:val="00A849E6"/>
    <w:rsid w:val="00A924CF"/>
    <w:rsid w:val="00A9597F"/>
    <w:rsid w:val="00AA22A8"/>
    <w:rsid w:val="00AA325C"/>
    <w:rsid w:val="00AA5811"/>
    <w:rsid w:val="00AA5843"/>
    <w:rsid w:val="00AA63CF"/>
    <w:rsid w:val="00AA7CB3"/>
    <w:rsid w:val="00AB79DB"/>
    <w:rsid w:val="00AC0FB7"/>
    <w:rsid w:val="00AD142F"/>
    <w:rsid w:val="00AD4275"/>
    <w:rsid w:val="00AD64F5"/>
    <w:rsid w:val="00AD6D0C"/>
    <w:rsid w:val="00AD6EBB"/>
    <w:rsid w:val="00AE0400"/>
    <w:rsid w:val="00AE0BBA"/>
    <w:rsid w:val="00AE16A1"/>
    <w:rsid w:val="00AE2EAC"/>
    <w:rsid w:val="00AE60F3"/>
    <w:rsid w:val="00AE6F9E"/>
    <w:rsid w:val="00AE79BE"/>
    <w:rsid w:val="00AF06CD"/>
    <w:rsid w:val="00AF2324"/>
    <w:rsid w:val="00AF2D88"/>
    <w:rsid w:val="00AF4EC9"/>
    <w:rsid w:val="00AF5F6B"/>
    <w:rsid w:val="00AF6837"/>
    <w:rsid w:val="00AF7E8E"/>
    <w:rsid w:val="00AF7FE3"/>
    <w:rsid w:val="00B00B68"/>
    <w:rsid w:val="00B01F77"/>
    <w:rsid w:val="00B038A8"/>
    <w:rsid w:val="00B06045"/>
    <w:rsid w:val="00B1046C"/>
    <w:rsid w:val="00B12569"/>
    <w:rsid w:val="00B24E4D"/>
    <w:rsid w:val="00B25DD7"/>
    <w:rsid w:val="00B26F06"/>
    <w:rsid w:val="00B27599"/>
    <w:rsid w:val="00B31324"/>
    <w:rsid w:val="00B34AD8"/>
    <w:rsid w:val="00B3511C"/>
    <w:rsid w:val="00B404A0"/>
    <w:rsid w:val="00B422E6"/>
    <w:rsid w:val="00B44F28"/>
    <w:rsid w:val="00B53D77"/>
    <w:rsid w:val="00B55259"/>
    <w:rsid w:val="00B55EA3"/>
    <w:rsid w:val="00B56831"/>
    <w:rsid w:val="00B570D4"/>
    <w:rsid w:val="00B614B2"/>
    <w:rsid w:val="00B62B77"/>
    <w:rsid w:val="00B632B6"/>
    <w:rsid w:val="00B6743A"/>
    <w:rsid w:val="00B70891"/>
    <w:rsid w:val="00B731C1"/>
    <w:rsid w:val="00B7685D"/>
    <w:rsid w:val="00B774B0"/>
    <w:rsid w:val="00B80913"/>
    <w:rsid w:val="00B80D30"/>
    <w:rsid w:val="00B81E98"/>
    <w:rsid w:val="00B82D24"/>
    <w:rsid w:val="00B845DC"/>
    <w:rsid w:val="00B92078"/>
    <w:rsid w:val="00B93FE3"/>
    <w:rsid w:val="00B951B9"/>
    <w:rsid w:val="00B95CF3"/>
    <w:rsid w:val="00B96BD9"/>
    <w:rsid w:val="00BA05E3"/>
    <w:rsid w:val="00BA56F3"/>
    <w:rsid w:val="00BA6A5D"/>
    <w:rsid w:val="00BA6D60"/>
    <w:rsid w:val="00BB08EB"/>
    <w:rsid w:val="00BB2C20"/>
    <w:rsid w:val="00BB34A7"/>
    <w:rsid w:val="00BB37D6"/>
    <w:rsid w:val="00BB67F2"/>
    <w:rsid w:val="00BB71E8"/>
    <w:rsid w:val="00BC0595"/>
    <w:rsid w:val="00BC3D12"/>
    <w:rsid w:val="00BC5DB1"/>
    <w:rsid w:val="00BC6F73"/>
    <w:rsid w:val="00BD0EB2"/>
    <w:rsid w:val="00BD22B5"/>
    <w:rsid w:val="00BD3881"/>
    <w:rsid w:val="00BD6096"/>
    <w:rsid w:val="00BE2A47"/>
    <w:rsid w:val="00BE59FC"/>
    <w:rsid w:val="00BE7E4D"/>
    <w:rsid w:val="00BF2371"/>
    <w:rsid w:val="00BF3CE8"/>
    <w:rsid w:val="00BF7D05"/>
    <w:rsid w:val="00C01F44"/>
    <w:rsid w:val="00C0506F"/>
    <w:rsid w:val="00C06FF4"/>
    <w:rsid w:val="00C1281E"/>
    <w:rsid w:val="00C20F85"/>
    <w:rsid w:val="00C22163"/>
    <w:rsid w:val="00C25DCC"/>
    <w:rsid w:val="00C27DE5"/>
    <w:rsid w:val="00C352D9"/>
    <w:rsid w:val="00C35C7A"/>
    <w:rsid w:val="00C404EC"/>
    <w:rsid w:val="00C443EE"/>
    <w:rsid w:val="00C51ED0"/>
    <w:rsid w:val="00C62010"/>
    <w:rsid w:val="00C73AF9"/>
    <w:rsid w:val="00C81567"/>
    <w:rsid w:val="00C81D6B"/>
    <w:rsid w:val="00C8302B"/>
    <w:rsid w:val="00C8446C"/>
    <w:rsid w:val="00C862F8"/>
    <w:rsid w:val="00C90D60"/>
    <w:rsid w:val="00C94CDB"/>
    <w:rsid w:val="00CA3673"/>
    <w:rsid w:val="00CA4A3A"/>
    <w:rsid w:val="00CB0722"/>
    <w:rsid w:val="00CB12BC"/>
    <w:rsid w:val="00CB1D7D"/>
    <w:rsid w:val="00CB3060"/>
    <w:rsid w:val="00CB602E"/>
    <w:rsid w:val="00CB695D"/>
    <w:rsid w:val="00CC39AC"/>
    <w:rsid w:val="00CC3B78"/>
    <w:rsid w:val="00CC445D"/>
    <w:rsid w:val="00CC4F29"/>
    <w:rsid w:val="00CD172B"/>
    <w:rsid w:val="00CD1899"/>
    <w:rsid w:val="00CD26D8"/>
    <w:rsid w:val="00CD289E"/>
    <w:rsid w:val="00CD3861"/>
    <w:rsid w:val="00CD38BA"/>
    <w:rsid w:val="00CE51A7"/>
    <w:rsid w:val="00CE5458"/>
    <w:rsid w:val="00CE7E40"/>
    <w:rsid w:val="00CF0BEF"/>
    <w:rsid w:val="00CF39CE"/>
    <w:rsid w:val="00CF5874"/>
    <w:rsid w:val="00D050BF"/>
    <w:rsid w:val="00D1041A"/>
    <w:rsid w:val="00D113AB"/>
    <w:rsid w:val="00D123E3"/>
    <w:rsid w:val="00D17352"/>
    <w:rsid w:val="00D2683E"/>
    <w:rsid w:val="00D3035D"/>
    <w:rsid w:val="00D33003"/>
    <w:rsid w:val="00D33466"/>
    <w:rsid w:val="00D34CD8"/>
    <w:rsid w:val="00D42086"/>
    <w:rsid w:val="00D442FF"/>
    <w:rsid w:val="00D53692"/>
    <w:rsid w:val="00D53BC4"/>
    <w:rsid w:val="00D54B43"/>
    <w:rsid w:val="00D57832"/>
    <w:rsid w:val="00D604C2"/>
    <w:rsid w:val="00D675B7"/>
    <w:rsid w:val="00D67CFC"/>
    <w:rsid w:val="00D73386"/>
    <w:rsid w:val="00D76833"/>
    <w:rsid w:val="00D76C51"/>
    <w:rsid w:val="00D81CB3"/>
    <w:rsid w:val="00D85E53"/>
    <w:rsid w:val="00D91E73"/>
    <w:rsid w:val="00D9468F"/>
    <w:rsid w:val="00D9679D"/>
    <w:rsid w:val="00D97BE8"/>
    <w:rsid w:val="00D97CBB"/>
    <w:rsid w:val="00DA04F8"/>
    <w:rsid w:val="00DA0C1A"/>
    <w:rsid w:val="00DA3F36"/>
    <w:rsid w:val="00DA5098"/>
    <w:rsid w:val="00DA7DD9"/>
    <w:rsid w:val="00DB1CEA"/>
    <w:rsid w:val="00DB1FE1"/>
    <w:rsid w:val="00DB26F0"/>
    <w:rsid w:val="00DB2993"/>
    <w:rsid w:val="00DB3DB2"/>
    <w:rsid w:val="00DC23C1"/>
    <w:rsid w:val="00DD0D61"/>
    <w:rsid w:val="00DD3B67"/>
    <w:rsid w:val="00DD3C33"/>
    <w:rsid w:val="00DD6225"/>
    <w:rsid w:val="00DD6845"/>
    <w:rsid w:val="00DD7341"/>
    <w:rsid w:val="00DD78C0"/>
    <w:rsid w:val="00DE18E1"/>
    <w:rsid w:val="00DF0E61"/>
    <w:rsid w:val="00DF369C"/>
    <w:rsid w:val="00DF581F"/>
    <w:rsid w:val="00E007D1"/>
    <w:rsid w:val="00E01DA2"/>
    <w:rsid w:val="00E022F5"/>
    <w:rsid w:val="00E02DCF"/>
    <w:rsid w:val="00E03E27"/>
    <w:rsid w:val="00E043D1"/>
    <w:rsid w:val="00E06A32"/>
    <w:rsid w:val="00E117CD"/>
    <w:rsid w:val="00E130BE"/>
    <w:rsid w:val="00E15DBF"/>
    <w:rsid w:val="00E1662E"/>
    <w:rsid w:val="00E178C7"/>
    <w:rsid w:val="00E20AD1"/>
    <w:rsid w:val="00E22220"/>
    <w:rsid w:val="00E2326B"/>
    <w:rsid w:val="00E27116"/>
    <w:rsid w:val="00E27631"/>
    <w:rsid w:val="00E318E3"/>
    <w:rsid w:val="00E4016E"/>
    <w:rsid w:val="00E42488"/>
    <w:rsid w:val="00E46232"/>
    <w:rsid w:val="00E46595"/>
    <w:rsid w:val="00E5151B"/>
    <w:rsid w:val="00E55733"/>
    <w:rsid w:val="00E55BAF"/>
    <w:rsid w:val="00E57775"/>
    <w:rsid w:val="00E6216A"/>
    <w:rsid w:val="00E6434C"/>
    <w:rsid w:val="00E64DE8"/>
    <w:rsid w:val="00E7448F"/>
    <w:rsid w:val="00E746B8"/>
    <w:rsid w:val="00E92502"/>
    <w:rsid w:val="00E95CFA"/>
    <w:rsid w:val="00EA0C5C"/>
    <w:rsid w:val="00EA0D16"/>
    <w:rsid w:val="00EA14AA"/>
    <w:rsid w:val="00EA211C"/>
    <w:rsid w:val="00EA4A53"/>
    <w:rsid w:val="00EB0E7D"/>
    <w:rsid w:val="00EB21D7"/>
    <w:rsid w:val="00EB31C8"/>
    <w:rsid w:val="00EB387C"/>
    <w:rsid w:val="00EC70A0"/>
    <w:rsid w:val="00EC7B60"/>
    <w:rsid w:val="00ED12CE"/>
    <w:rsid w:val="00ED1749"/>
    <w:rsid w:val="00ED6709"/>
    <w:rsid w:val="00EE05D6"/>
    <w:rsid w:val="00EE0929"/>
    <w:rsid w:val="00EE0F32"/>
    <w:rsid w:val="00EE5924"/>
    <w:rsid w:val="00EF0965"/>
    <w:rsid w:val="00EF219D"/>
    <w:rsid w:val="00EF22FB"/>
    <w:rsid w:val="00EF2355"/>
    <w:rsid w:val="00EF392B"/>
    <w:rsid w:val="00EF3C28"/>
    <w:rsid w:val="00EF52DB"/>
    <w:rsid w:val="00EF6131"/>
    <w:rsid w:val="00F009F8"/>
    <w:rsid w:val="00F00CE4"/>
    <w:rsid w:val="00F069DB"/>
    <w:rsid w:val="00F1328D"/>
    <w:rsid w:val="00F147C2"/>
    <w:rsid w:val="00F15E1E"/>
    <w:rsid w:val="00F16500"/>
    <w:rsid w:val="00F23B68"/>
    <w:rsid w:val="00F25D98"/>
    <w:rsid w:val="00F26B86"/>
    <w:rsid w:val="00F272A1"/>
    <w:rsid w:val="00F2762F"/>
    <w:rsid w:val="00F30109"/>
    <w:rsid w:val="00F3453B"/>
    <w:rsid w:val="00F34658"/>
    <w:rsid w:val="00F347B2"/>
    <w:rsid w:val="00F42617"/>
    <w:rsid w:val="00F4280A"/>
    <w:rsid w:val="00F4325A"/>
    <w:rsid w:val="00F4463E"/>
    <w:rsid w:val="00F44A0C"/>
    <w:rsid w:val="00F51966"/>
    <w:rsid w:val="00F538F5"/>
    <w:rsid w:val="00F53D7F"/>
    <w:rsid w:val="00F53DB5"/>
    <w:rsid w:val="00F5696A"/>
    <w:rsid w:val="00F57181"/>
    <w:rsid w:val="00F61308"/>
    <w:rsid w:val="00F63183"/>
    <w:rsid w:val="00F63A8A"/>
    <w:rsid w:val="00F64878"/>
    <w:rsid w:val="00F65A76"/>
    <w:rsid w:val="00F672AF"/>
    <w:rsid w:val="00F677E8"/>
    <w:rsid w:val="00F81370"/>
    <w:rsid w:val="00F81B36"/>
    <w:rsid w:val="00F84CFA"/>
    <w:rsid w:val="00F86CDD"/>
    <w:rsid w:val="00F877DA"/>
    <w:rsid w:val="00F90DE5"/>
    <w:rsid w:val="00F9128C"/>
    <w:rsid w:val="00F948A1"/>
    <w:rsid w:val="00F96E09"/>
    <w:rsid w:val="00FA05FC"/>
    <w:rsid w:val="00FA08AC"/>
    <w:rsid w:val="00FA604E"/>
    <w:rsid w:val="00FA6DAC"/>
    <w:rsid w:val="00FA7AD0"/>
    <w:rsid w:val="00FB5143"/>
    <w:rsid w:val="00FB5346"/>
    <w:rsid w:val="00FB703E"/>
    <w:rsid w:val="00FC1D3A"/>
    <w:rsid w:val="00FC748F"/>
    <w:rsid w:val="00FD2755"/>
    <w:rsid w:val="00FD5ABA"/>
    <w:rsid w:val="00FE1C4F"/>
    <w:rsid w:val="00FE20C8"/>
    <w:rsid w:val="00FE2B15"/>
    <w:rsid w:val="00FE5AED"/>
    <w:rsid w:val="00FE7B29"/>
    <w:rsid w:val="00FF136D"/>
    <w:rsid w:val="00FF27B6"/>
    <w:rsid w:val="00FF55DB"/>
    <w:rsid w:val="010C333D"/>
    <w:rsid w:val="0876403A"/>
    <w:rsid w:val="0A413C00"/>
    <w:rsid w:val="0CCD53D1"/>
    <w:rsid w:val="21644078"/>
    <w:rsid w:val="2DB2036A"/>
    <w:rsid w:val="31D84263"/>
    <w:rsid w:val="346B1013"/>
    <w:rsid w:val="354A1681"/>
    <w:rsid w:val="3C711EA8"/>
    <w:rsid w:val="3F8B3C27"/>
    <w:rsid w:val="44432BFD"/>
    <w:rsid w:val="51846356"/>
    <w:rsid w:val="55861D0E"/>
    <w:rsid w:val="5DD51490"/>
    <w:rsid w:val="64880BAE"/>
    <w:rsid w:val="6F0F6BC8"/>
    <w:rsid w:val="70AD17AD"/>
    <w:rsid w:val="711B2E3F"/>
    <w:rsid w:val="74812D75"/>
    <w:rsid w:val="7C1254A4"/>
    <w:rsid w:val="7F250445"/>
    <w:rsid w:val="7F2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024F3"/>
  <w15:docId w15:val="{93A3770D-20AF-4CCF-BEA9-91994074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">
    <w:name w:val="Normal (Web)"/>
    <w:basedOn w:val="a"/>
    <w:uiPriority w:val="99"/>
    <w:semiHidden/>
    <w:unhideWhenUsed/>
    <w:qFormat/>
    <w:pPr>
      <w:spacing w:before="0" w:beforeAutospacing="1" w:after="0" w:afterAutospacing="1"/>
      <w:jc w:val="left"/>
    </w:pPr>
    <w:rPr>
      <w:rFonts w:cs="Times New Roman"/>
      <w:kern w:val="0"/>
      <w:sz w:val="24"/>
    </w:rPr>
  </w:style>
  <w:style w:type="paragraph" w:styleId="af0">
    <w:name w:val="Title"/>
    <w:basedOn w:val="a"/>
    <w:next w:val="a"/>
    <w:link w:val="af1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2">
    <w:name w:val="annotation subject"/>
    <w:basedOn w:val="a5"/>
    <w:next w:val="a5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1">
    <w:name w:val="标题 字符"/>
    <w:basedOn w:val="a0"/>
    <w:link w:val="af0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e">
    <w:name w:val="签名 字符"/>
    <w:basedOn w:val="a0"/>
    <w:link w:val="ad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4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Futura Bk" w:eastAsia="宋体" w:hAnsi="Futura Bk"/>
      <w:sz w:val="18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4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  <w:qFormat/>
  </w:style>
  <w:style w:type="paragraph" w:customStyle="1" w:styleId="TableText0">
    <w:name w:val="TableText"/>
    <w:basedOn w:val="a"/>
    <w:qFormat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a"/>
    <w:rsid w:val="00011F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overseasbusiness@uniview.com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Bullet%20Camera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2C37E-9AFB-454B-9921-1742BA7E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907</TotalTime>
  <Pages>5</Pages>
  <Words>1015</Words>
  <Characters>5786</Characters>
  <Application>Microsoft Office Word</Application>
  <DocSecurity>0</DocSecurity>
  <Lines>48</Lines>
  <Paragraphs>13</Paragraphs>
  <ScaleCrop>false</ScaleCrop>
  <Company>h3c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guoxiaojun</cp:lastModifiedBy>
  <cp:revision>56</cp:revision>
  <cp:lastPrinted>2012-02-15T03:35:00Z</cp:lastPrinted>
  <dcterms:created xsi:type="dcterms:W3CDTF">2020-10-12T07:16:00Z</dcterms:created>
  <dcterms:modified xsi:type="dcterms:W3CDTF">2023-05-04T10:27:00Z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