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2D" w:rsidRPr="00F11773" w:rsidRDefault="00983850" w:rsidP="00983850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МП </w:t>
      </w:r>
      <w:r w:rsidR="008830CF" w:rsidRPr="00F11773">
        <w:rPr>
          <w:rFonts w:asciiTheme="minorHAnsi" w:hAnsiTheme="minorHAnsi" w:cstheme="minorHAnsi"/>
        </w:rPr>
        <w:t>Цилиндрическая IP-камера с интеллект</w:t>
      </w:r>
      <w:r>
        <w:rPr>
          <w:rFonts w:asciiTheme="minorHAnsi" w:hAnsiTheme="minorHAnsi" w:cstheme="minorHAnsi"/>
        </w:rPr>
        <w:t>уальной технологией LightHunter</w:t>
      </w:r>
      <w:bookmarkStart w:id="0" w:name="_GoBack"/>
      <w:bookmarkEnd w:id="0"/>
      <w:r w:rsidR="008830CF" w:rsidRPr="00F117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 ИК-подсветкой</w:t>
      </w:r>
    </w:p>
    <w:p w:rsidR="00FC21D2" w:rsidRPr="00F11773" w:rsidRDefault="002B4F83" w:rsidP="008830CF">
      <w:pPr>
        <w:rPr>
          <w:rFonts w:asciiTheme="minorHAnsi" w:hAnsiTheme="minorHAnsi" w:cstheme="minorHAnsi"/>
          <w:sz w:val="36"/>
          <w:szCs w:val="36"/>
        </w:rPr>
      </w:pPr>
      <w:r w:rsidRPr="00F11773">
        <w:rPr>
          <w:rFonts w:asciiTheme="minorHAnsi" w:hAnsiTheme="minorHAnsi" w:cstheme="minorHAnsi"/>
          <w:sz w:val="36"/>
        </w:rPr>
        <w:t>IPC2322SB-DZK-I0</w:t>
      </w:r>
    </w:p>
    <w:p w:rsidR="00FC21D2" w:rsidRPr="00F11773" w:rsidRDefault="002C28A8" w:rsidP="00C979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i1028" type="#_x0000_t75" alt="" style="width:251.95pt;height:115.4pt">
            <v:imagedata r:id="rId9" o:title="IPC2324SS-DZK-LF" croptop="19821f" cropbottom="19970f" cropleft="11863f" cropright="12664f"/>
          </v:shape>
        </w:pict>
      </w:r>
    </w:p>
    <w:p w:rsidR="00A20193" w:rsidRPr="00F11773" w:rsidRDefault="008830CF" w:rsidP="00A20193">
      <w:pPr>
        <w:pStyle w:val="2"/>
        <w:rPr>
          <w:rFonts w:asciiTheme="minorHAnsi" w:eastAsiaTheme="minorEastAsia" w:hAnsiTheme="minorHAnsi" w:cstheme="minorHAnsi"/>
        </w:rPr>
      </w:pPr>
      <w:r w:rsidRPr="00F11773">
        <w:rPr>
          <w:rFonts w:asciiTheme="minorHAnsi" w:hAnsiTheme="minorHAnsi" w:cstheme="minorHAnsi"/>
        </w:rPr>
        <w:t>Основные особенности</w:t>
      </w:r>
    </w:p>
    <w:p w:rsidR="00FC21D2" w:rsidRPr="00F11773" w:rsidRDefault="00A9643B" w:rsidP="004A7D87">
      <w:pPr>
        <w:ind w:left="120" w:hangingChars="50" w:hanging="120"/>
        <w:jc w:val="center"/>
        <w:rPr>
          <w:rFonts w:asciiTheme="minorHAnsi" w:hAnsiTheme="minorHAnsi" w:cstheme="minorHAnsi"/>
        </w:rPr>
      </w:pPr>
      <w:r w:rsidRPr="00F11773">
        <w:rPr>
          <w:rFonts w:asciiTheme="minorHAnsi" w:hAnsiTheme="minorHAnsi" w:cstheme="minorHAnsi"/>
          <w:noProof/>
          <w:sz w:val="24"/>
          <w:lang w:val="en-US"/>
        </w:rPr>
        <w:drawing>
          <wp:inline distT="0" distB="0" distL="0" distR="0" wp14:anchorId="17DF51DD" wp14:editId="6D54408F">
            <wp:extent cx="540000" cy="5400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73">
        <w:rPr>
          <w:rFonts w:asciiTheme="minorHAnsi" w:hAnsiTheme="minorHAnsi" w:cstheme="minorHAnsi"/>
        </w:rPr>
        <w:t xml:space="preserve">   </w:t>
      </w:r>
      <w:r w:rsidRPr="00F11773">
        <w:rPr>
          <w:rFonts w:asciiTheme="minorHAnsi" w:hAnsiTheme="minorHAnsi" w:cstheme="minorHAnsi"/>
          <w:noProof/>
          <w:sz w:val="24"/>
          <w:lang w:val="en-US"/>
        </w:rPr>
        <w:drawing>
          <wp:inline distT="0" distB="0" distL="0" distR="0" wp14:anchorId="543D8D68" wp14:editId="5866B881">
            <wp:extent cx="540000" cy="54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73">
        <w:rPr>
          <w:rFonts w:asciiTheme="minorHAnsi" w:hAnsiTheme="minorHAnsi" w:cstheme="minorHAnsi"/>
        </w:rPr>
        <w:t xml:space="preserve">   </w:t>
      </w:r>
      <w:r w:rsidRPr="00F11773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7C11203" wp14:editId="44DD0589">
            <wp:extent cx="540000" cy="54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06878\Desktop\新做图标\xinzuo\未标题-1-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73">
        <w:rPr>
          <w:rFonts w:asciiTheme="minorHAnsi" w:hAnsiTheme="minorHAnsi" w:cstheme="minorHAnsi"/>
          <w:sz w:val="24"/>
        </w:rPr>
        <w:t xml:space="preserve">  </w:t>
      </w:r>
      <w:r w:rsidRPr="00F11773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E2A29C4" wp14:editId="62912B9A">
            <wp:extent cx="540000" cy="5400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73">
        <w:rPr>
          <w:rFonts w:asciiTheme="minorHAnsi" w:hAnsiTheme="minorHAnsi" w:cstheme="minorHAnsi"/>
          <w:color w:val="000000"/>
        </w:rPr>
        <w:t xml:space="preserve">   </w:t>
      </w:r>
      <w:r w:rsidRPr="00F11773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642A642" wp14:editId="75F120B8">
            <wp:extent cx="540000" cy="5400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73">
        <w:rPr>
          <w:rFonts w:asciiTheme="minorHAnsi" w:hAnsiTheme="minorHAnsi" w:cstheme="minorHAnsi"/>
          <w:color w:val="000000"/>
        </w:rPr>
        <w:t xml:space="preserve">   </w:t>
      </w:r>
      <w:r w:rsidRPr="00F11773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E811EAA" wp14:editId="7A824848">
            <wp:extent cx="540000" cy="5400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英文彩页\xinzuo\未标题-1-4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73">
        <w:rPr>
          <w:rFonts w:asciiTheme="minorHAnsi" w:hAnsiTheme="minorHAnsi" w:cstheme="minorHAnsi"/>
        </w:rPr>
        <w:t xml:space="preserve">   </w:t>
      </w:r>
      <w:r w:rsidRPr="00F11773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731BDAE7" wp14:editId="0EA9CDBA">
            <wp:extent cx="539750" cy="53975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未标题-1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773">
        <w:rPr>
          <w:rFonts w:asciiTheme="minorHAnsi" w:hAnsiTheme="minorHAnsi" w:cstheme="minorHAnsi"/>
          <w:color w:val="000000"/>
        </w:rPr>
        <w:t xml:space="preserve">   </w:t>
      </w:r>
      <w:r w:rsidRPr="00F11773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3460B26" wp14:editId="51267B95">
            <wp:extent cx="540000" cy="540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773">
        <w:rPr>
          <w:rFonts w:asciiTheme="minorHAnsi" w:hAnsiTheme="minorHAnsi" w:cstheme="minorHAnsi"/>
        </w:rPr>
        <w:t xml:space="preserve">           </w:t>
      </w:r>
    </w:p>
    <w:p w:rsidR="00F0178D" w:rsidRPr="00F11773" w:rsidRDefault="00F0178D" w:rsidP="004A7D87">
      <w:pPr>
        <w:ind w:left="90" w:hangingChars="50" w:hanging="90"/>
        <w:jc w:val="center"/>
        <w:rPr>
          <w:rFonts w:asciiTheme="minorHAnsi" w:hAnsiTheme="minorHAnsi" w:cstheme="minorHAnsi"/>
        </w:rPr>
      </w:pPr>
    </w:p>
    <w:p w:rsidR="002B4F83" w:rsidRPr="00F11773" w:rsidRDefault="004E3764" w:rsidP="00F0178D">
      <w:pPr>
        <w:pStyle w:val="ItemList"/>
        <w:numPr>
          <w:ilvl w:val="0"/>
          <w:numId w:val="4"/>
        </w:numPr>
        <w:spacing w:before="0"/>
      </w:pPr>
      <w:r w:rsidRPr="00F11773">
        <w:t>Высокое качество изображения благодаря CMOS-матрице, 2 МП, 1/2,8 дюйма</w:t>
      </w:r>
    </w:p>
    <w:p w:rsidR="002B4F83" w:rsidRPr="00F11773" w:rsidRDefault="00F0178D" w:rsidP="00F0178D">
      <w:pPr>
        <w:pStyle w:val="ItemList"/>
        <w:numPr>
          <w:ilvl w:val="0"/>
          <w:numId w:val="4"/>
        </w:numPr>
      </w:pPr>
      <w:r w:rsidRPr="00F11773">
        <w:t>2 МП (1920 × 1080) при 30/25 к/с; 720P (1280 × 720) при 30/25 к/с</w:t>
      </w:r>
    </w:p>
    <w:p w:rsidR="002229A2" w:rsidRPr="00F11773" w:rsidRDefault="002229A2" w:rsidP="002229A2">
      <w:pPr>
        <w:pStyle w:val="ItemList"/>
        <w:numPr>
          <w:ilvl w:val="0"/>
          <w:numId w:val="4"/>
        </w:numPr>
        <w:spacing w:before="0" w:line="276" w:lineRule="auto"/>
      </w:pPr>
      <w:r w:rsidRPr="00F11773">
        <w:t>Ultra 265, H.265, H.264, MJPEG</w:t>
      </w:r>
    </w:p>
    <w:p w:rsidR="00BD0BBB" w:rsidRPr="00F11773" w:rsidRDefault="00BD0BBB" w:rsidP="00BD0BBB">
      <w:pPr>
        <w:pStyle w:val="ItemList"/>
        <w:numPr>
          <w:ilvl w:val="0"/>
          <w:numId w:val="4"/>
        </w:numPr>
      </w:pPr>
      <w:bookmarkStart w:id="1" w:name="OLE_LINK70"/>
      <w:bookmarkStart w:id="2" w:name="OLE_LINK72"/>
      <w:bookmarkStart w:id="3" w:name="OLE_LINK71"/>
      <w:r w:rsidRPr="00F11773">
        <w:t>Умное предотвращение вторжения, в том числе обнаружение пересечения линии, вторжения, входа в область и выхода из области</w:t>
      </w:r>
    </w:p>
    <w:p w:rsidR="00BD0BBB" w:rsidRPr="00F11773" w:rsidRDefault="00BD0BBB" w:rsidP="00BD0BBB">
      <w:pPr>
        <w:pStyle w:val="ItemList"/>
        <w:numPr>
          <w:ilvl w:val="0"/>
          <w:numId w:val="4"/>
        </w:numPr>
      </w:pPr>
      <w:r w:rsidRPr="00F11773">
        <w:t>Интеллектуальное предотвращение вторжений, значительное снижение ложных тревог, вызванных листьями, птицами, фонарями и т. д., точная фокусировка на людях и моторизованных/немоторизованных транспортных средствах на основе классификации целей.</w:t>
      </w:r>
    </w:p>
    <w:p w:rsidR="00BD0BBB" w:rsidRPr="00F11773" w:rsidRDefault="00BD0BBB" w:rsidP="00BD0BBB">
      <w:pPr>
        <w:pStyle w:val="ItemList"/>
        <w:numPr>
          <w:ilvl w:val="0"/>
          <w:numId w:val="4"/>
        </w:numPr>
        <w:spacing w:before="0" w:line="276" w:lineRule="auto"/>
      </w:pPr>
      <w:r w:rsidRPr="00F11773">
        <w:t>Интеллектуальная съемка лиц</w:t>
      </w:r>
    </w:p>
    <w:p w:rsidR="00301E12" w:rsidRPr="00F11773" w:rsidRDefault="00301E12" w:rsidP="00301E12">
      <w:pPr>
        <w:pStyle w:val="ItemList"/>
        <w:numPr>
          <w:ilvl w:val="0"/>
          <w:numId w:val="4"/>
        </w:numPr>
        <w:spacing w:before="0"/>
      </w:pPr>
      <w:r w:rsidRPr="00F11773">
        <w:t>Интеллектуальный подсчет потока людей, мониторинг плотности скопления людей</w:t>
      </w:r>
    </w:p>
    <w:p w:rsidR="00F0178D" w:rsidRPr="00F11773" w:rsidRDefault="005209F4" w:rsidP="005209F4">
      <w:pPr>
        <w:pStyle w:val="ItemList"/>
        <w:numPr>
          <w:ilvl w:val="0"/>
          <w:numId w:val="4"/>
        </w:numPr>
      </w:pPr>
      <w:r w:rsidRPr="00F11773">
        <w:t>Технология LightHunter обеспечивает сверхвысокое качество изображения в условиях слабой освещенности</w:t>
      </w:r>
    </w:p>
    <w:p w:rsidR="003E052D" w:rsidRPr="00F11773" w:rsidRDefault="00A9643B" w:rsidP="00A9643B">
      <w:pPr>
        <w:pStyle w:val="ItemList"/>
        <w:numPr>
          <w:ilvl w:val="0"/>
          <w:numId w:val="4"/>
        </w:numPr>
        <w:spacing w:before="0" w:line="276" w:lineRule="auto"/>
      </w:pPr>
      <w:bookmarkStart w:id="4" w:name="OLE_LINK7"/>
      <w:bookmarkStart w:id="5" w:name="OLE_LINK5"/>
      <w:bookmarkStart w:id="6" w:name="OLE_LINK6"/>
      <w:r w:rsidRPr="00F11773">
        <w:t>Технология True WDR 120 дБ обеспечивает четкое изображение при отличном освещении сцены</w:t>
      </w:r>
    </w:p>
    <w:p w:rsidR="00A9643B" w:rsidRPr="00F11773" w:rsidRDefault="00A9643B" w:rsidP="00F0178D">
      <w:pPr>
        <w:pStyle w:val="ItemList"/>
        <w:numPr>
          <w:ilvl w:val="0"/>
          <w:numId w:val="4"/>
        </w:numPr>
        <w:spacing w:before="0" w:line="276" w:lineRule="auto"/>
      </w:pPr>
      <w:r w:rsidRPr="00F11773">
        <w:t>Поддержка коридорного режима 9:16</w:t>
      </w:r>
    </w:p>
    <w:bookmarkEnd w:id="4"/>
    <w:bookmarkEnd w:id="5"/>
    <w:bookmarkEnd w:id="6"/>
    <w:p w:rsidR="007239A2" w:rsidRPr="00F11773" w:rsidRDefault="007239A2" w:rsidP="007239A2">
      <w:pPr>
        <w:pStyle w:val="ItemList"/>
        <w:numPr>
          <w:ilvl w:val="0"/>
          <w:numId w:val="4"/>
        </w:numPr>
      </w:pPr>
      <w:r w:rsidRPr="00F11773">
        <w:t>Сигнализация: 1 вход/1 выход, аудио: 1 вход/1 выход</w:t>
      </w:r>
    </w:p>
    <w:p w:rsidR="007239A2" w:rsidRPr="00F11773" w:rsidRDefault="007239A2" w:rsidP="007239A2">
      <w:pPr>
        <w:pStyle w:val="ItemList"/>
        <w:numPr>
          <w:ilvl w:val="0"/>
          <w:numId w:val="4"/>
        </w:numPr>
      </w:pPr>
      <w:r w:rsidRPr="00F11773">
        <w:t>Умная ИК-подсветка на расстоянии до 50 м</w:t>
      </w:r>
    </w:p>
    <w:p w:rsidR="00A9643B" w:rsidRPr="00F11773" w:rsidRDefault="00A9643B" w:rsidP="0060314B">
      <w:pPr>
        <w:pStyle w:val="ItemList"/>
        <w:numPr>
          <w:ilvl w:val="0"/>
          <w:numId w:val="4"/>
        </w:numPr>
      </w:pPr>
      <w:r w:rsidRPr="00F11773">
        <w:lastRenderedPageBreak/>
        <w:t>Поддержка карт Micro SD емкостью до 256 ГБ</w:t>
      </w:r>
    </w:p>
    <w:p w:rsidR="00A9643B" w:rsidRPr="00F11773" w:rsidRDefault="00A9643B" w:rsidP="00A9643B">
      <w:pPr>
        <w:pStyle w:val="ItemList"/>
        <w:numPr>
          <w:ilvl w:val="0"/>
          <w:numId w:val="4"/>
        </w:numPr>
        <w:spacing w:before="0"/>
      </w:pPr>
      <w:r w:rsidRPr="00F11773">
        <w:t>Вандалозащищенность на уровне IK10</w:t>
      </w:r>
    </w:p>
    <w:p w:rsidR="00A9643B" w:rsidRPr="00F11773" w:rsidRDefault="007239A2" w:rsidP="0060314B">
      <w:pPr>
        <w:pStyle w:val="ItemList"/>
        <w:numPr>
          <w:ilvl w:val="0"/>
          <w:numId w:val="4"/>
        </w:numPr>
      </w:pPr>
      <w:r w:rsidRPr="00F11773">
        <w:t>Степень защиты: IP67</w:t>
      </w:r>
    </w:p>
    <w:bookmarkEnd w:id="1"/>
    <w:bookmarkEnd w:id="2"/>
    <w:bookmarkEnd w:id="3"/>
    <w:p w:rsidR="003E052D" w:rsidRPr="00F11773" w:rsidRDefault="008830CF">
      <w:pPr>
        <w:pStyle w:val="2"/>
        <w:spacing w:before="0"/>
        <w:rPr>
          <w:rFonts w:asciiTheme="minorHAnsi" w:hAnsiTheme="minorHAnsi" w:cstheme="minorHAnsi"/>
          <w:i/>
          <w:color w:val="FF00FF"/>
        </w:rPr>
      </w:pPr>
      <w:r w:rsidRPr="00F11773">
        <w:rPr>
          <w:rFonts w:asciiTheme="minorHAnsi" w:hAnsiTheme="minorHAnsi" w:cstheme="minorHAnsi"/>
        </w:rPr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9"/>
        <w:gridCol w:w="1621"/>
        <w:gridCol w:w="1100"/>
        <w:gridCol w:w="550"/>
        <w:gridCol w:w="1650"/>
        <w:gridCol w:w="550"/>
        <w:gridCol w:w="1100"/>
        <w:gridCol w:w="1650"/>
      </w:tblGrid>
      <w:tr w:rsidR="003E052D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E052D" w:rsidRPr="00F11773" w:rsidRDefault="003E052D" w:rsidP="00301E12">
            <w:pPr>
              <w:pStyle w:val="TableText"/>
              <w:rPr>
                <w:rFonts w:cstheme="minorHAnsi"/>
                <w:color w:val="007CA8"/>
                <w:szCs w:val="16"/>
              </w:rPr>
            </w:pP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E052D" w:rsidRPr="00F11773" w:rsidRDefault="002B4F83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F11773">
              <w:rPr>
                <w:rFonts w:asciiTheme="minorHAnsi" w:hAnsiTheme="minorHAnsi" w:cstheme="minorHAnsi"/>
                <w:color w:val="007CA8"/>
              </w:rPr>
              <w:t>IPC2322SB-DZK-I0</w:t>
            </w:r>
          </w:p>
        </w:tc>
      </w:tr>
      <w:tr w:rsidR="003E052D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E052D" w:rsidRPr="00F11773" w:rsidRDefault="008830CF" w:rsidP="00301E1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t>Камера</w:t>
            </w:r>
          </w:p>
        </w:tc>
      </w:tr>
      <w:tr w:rsidR="003E052D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3E052D" w:rsidRPr="00F11773" w:rsidRDefault="008830CF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Датчик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3E052D" w:rsidRPr="00F11773" w:rsidRDefault="008830CF" w:rsidP="008830CF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1/2,8 дюйма;</w:t>
            </w:r>
            <w:r w:rsidRPr="00F11773">
              <w:rPr>
                <w:rFonts w:cstheme="minorHAnsi"/>
              </w:rPr>
              <w:t xml:space="preserve"> 2,0 МП, прогрессивная развертка, </w:t>
            </w:r>
            <w:r w:rsidRPr="00F11773">
              <w:rPr>
                <w:rFonts w:cstheme="minorHAnsi"/>
                <w:color w:val="000000" w:themeColor="text1"/>
              </w:rPr>
              <w:t>CMOS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kern w:val="2"/>
                <w:szCs w:val="16"/>
              </w:rPr>
            </w:pPr>
            <w:r w:rsidRPr="00F11773">
              <w:rPr>
                <w:rFonts w:cstheme="minorHAnsi"/>
              </w:rPr>
              <w:t xml:space="preserve">Минимальная </w:t>
            </w:r>
            <w:r w:rsidRPr="00F11773">
              <w:rPr>
                <w:rFonts w:cstheme="minorHAnsi"/>
                <w:color w:val="000000" w:themeColor="text1"/>
              </w:rPr>
              <w:t>освещенность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kern w:val="2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Цвет</w:t>
            </w:r>
            <w:r w:rsidRPr="00F11773">
              <w:rPr>
                <w:rFonts w:cstheme="minorHAnsi"/>
              </w:rPr>
              <w:t>: 0,001 лк</w:t>
            </w:r>
            <w:r w:rsidRPr="00F11773">
              <w:rPr>
                <w:rFonts w:cstheme="minorHAnsi"/>
                <w:color w:val="FF0000"/>
              </w:rPr>
              <w:t xml:space="preserve"> </w:t>
            </w:r>
            <w:r w:rsidRPr="00F11773">
              <w:rPr>
                <w:rFonts w:cstheme="minorHAnsi"/>
                <w:color w:val="000000" w:themeColor="text1"/>
              </w:rPr>
              <w:t>(F1.2, AGC вкл.)</w:t>
            </w:r>
          </w:p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kern w:val="2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0 лк с включенной ИК-подсветкой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День/ночь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Автоматический ИК-фильтр (ICR)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F11773">
              <w:rPr>
                <w:rFonts w:cstheme="minorHAnsi"/>
              </w:rPr>
              <w:t>Затвор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kern w:val="2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Скорость затвора в автоматическом</w:t>
            </w:r>
            <w:r w:rsidRPr="00F11773">
              <w:rPr>
                <w:rFonts w:cstheme="minorHAnsi"/>
              </w:rPr>
              <w:t>/ручном режиме:</w:t>
            </w:r>
            <w:r w:rsidRPr="00F11773">
              <w:rPr>
                <w:rFonts w:cstheme="minorHAnsi"/>
                <w:color w:val="000000" w:themeColor="text1"/>
              </w:rPr>
              <w:t xml:space="preserve"> 1–1/100 000 с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</w:rPr>
              <w:t xml:space="preserve">Регулировка угла </w:t>
            </w:r>
          </w:p>
        </w:tc>
        <w:tc>
          <w:tcPr>
            <w:tcW w:w="2750" w:type="dxa"/>
            <w:gridSpan w:val="3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</w:rPr>
              <w:t>Панорамирование: 0°–360°</w:t>
            </w:r>
          </w:p>
        </w:tc>
        <w:tc>
          <w:tcPr>
            <w:tcW w:w="2750" w:type="dxa"/>
            <w:gridSpan w:val="3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</w:rPr>
              <w:t>Наклон: 0° – 90°</w:t>
            </w:r>
          </w:p>
        </w:tc>
        <w:tc>
          <w:tcPr>
            <w:tcW w:w="2750" w:type="dxa"/>
            <w:gridSpan w:val="2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</w:rPr>
              <w:t>Поворот: 0°–360°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WDR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</w:rPr>
              <w:t>120 дБ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Сигнал/шум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&gt; 52 дБ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  <w:snapToGrid w:val="0"/>
                <w:color w:val="0090C8"/>
              </w:rPr>
              <w:t>Объектив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Объектив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2</w:t>
            </w:r>
            <w:r w:rsidRPr="00F11773">
              <w:rPr>
                <w:rFonts w:cstheme="minorHAnsi"/>
              </w:rPr>
              <w:t>,7–13,5 мм; автоматическая фокусировка (AF) и моторизированный объектив</w:t>
            </w:r>
          </w:p>
        </w:tc>
      </w:tr>
      <w:tr w:rsidR="001856B5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1856B5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Диафрагма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1856B5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bookmarkStart w:id="7" w:name="_Hlk60085324"/>
            <w:r w:rsidRPr="00F11773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7"/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Угол обзора (Гор.)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000000" w:themeColor="text1"/>
                <w:kern w:val="2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107,4° – 29,2°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Угол обзора (Верт.)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54,2°– 16,3°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Угол обзора (Диагон.)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111,0°–33,1°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  <w:snapToGrid w:val="0"/>
                <w:color w:val="0090C8"/>
              </w:rPr>
              <w:t>Обнаружение, наблюдение, распознавание и идентификация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Объектив (мм)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Обнаружение (м)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Наблюдение (м)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Распознавание (м)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Идентификация (м)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vMerge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2,7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41,9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16,8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8,4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4,2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13,5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209,5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83,8</w:t>
            </w:r>
          </w:p>
        </w:tc>
        <w:tc>
          <w:tcPr>
            <w:tcW w:w="165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41,9</w:t>
            </w:r>
          </w:p>
        </w:tc>
        <w:tc>
          <w:tcPr>
            <w:tcW w:w="1650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20,9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  <w:snapToGrid w:val="0"/>
                <w:color w:val="0090C8"/>
              </w:rPr>
              <w:t>Подсветка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Дальность ИК-подсветки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Дальность ИК-подсветки до 50 м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Длина волны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850 нм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Автом./ручн.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t>Видео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Сжатие видео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Ultra 265, H.265, H.264, MJPEG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Профиль кодирования H.264</w:t>
            </w:r>
          </w:p>
        </w:tc>
        <w:tc>
          <w:tcPr>
            <w:tcW w:w="8250" w:type="dxa"/>
            <w:gridSpan w:val="8"/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Разрешение и частота кадров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F11773">
              <w:rPr>
                <w:rFonts w:asciiTheme="minorHAnsi" w:hAnsiTheme="minorHAnsi" w:cstheme="minorHAnsi"/>
                <w:sz w:val="16"/>
              </w:rPr>
              <w:t>Основной поток: 2 МП (1920 × 1080), до 30 к/с; 720P (1280 × 720), до 30 к/с;</w:t>
            </w:r>
          </w:p>
          <w:p w:rsidR="00175966" w:rsidRPr="00F11773" w:rsidRDefault="00301E12" w:rsidP="00175966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 xml:space="preserve">Дополнительный поток: 720P (1280 × 720), до 30 к/с; D1 (720 × 576), до 30 к/с; 640 × 360, до 30 к/с; </w:t>
            </w:r>
          </w:p>
          <w:p w:rsidR="00301E12" w:rsidRPr="00F11773" w:rsidRDefault="00301E12" w:rsidP="00175966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Третий поток: D1 (720 × 576), до 30 к/с; 640 × 360, до 30 к/с; 2CIF (704 × 288), до 30 к/с; CIF (352 × 288), до 30 к/с;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128 Кбит/с–16 Мбит/с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U-code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Поддерживается</w:t>
            </w:r>
          </w:p>
        </w:tc>
      </w:tr>
      <w:tr w:rsidR="001856B5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1856B5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OSD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1856B5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До 8 OSD</w:t>
            </w:r>
          </w:p>
        </w:tc>
      </w:tr>
      <w:tr w:rsidR="001856B5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1856B5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Режим маскирования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1856B5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До 4 областей</w:t>
            </w:r>
          </w:p>
        </w:tc>
      </w:tr>
      <w:tr w:rsidR="001856B5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1856B5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ROI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1856B5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До 8 областей</w:t>
            </w:r>
          </w:p>
        </w:tc>
      </w:tr>
      <w:tr w:rsidR="001856B5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F11773">
            <w:pPr>
              <w:pStyle w:val="TableText"/>
              <w:pageBreakBefore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lastRenderedPageBreak/>
              <w:t>Потоковая передача видео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856B5" w:rsidRPr="00F11773" w:rsidRDefault="001856B5" w:rsidP="001856B5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Три потока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t>Изображение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Баланс белого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2D/3D DNR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Умная ИК-подсветка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Поддерживается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Поворот изображения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Разворот изображения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N/A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HLC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Поддерживается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BLC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Поддерживается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F11773">
              <w:rPr>
                <w:rFonts w:cstheme="minorHAnsi"/>
              </w:rPr>
              <w:t>Антитуман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F11773">
              <w:rPr>
                <w:rFonts w:cstheme="minorHAnsi"/>
              </w:rPr>
              <w:t>Цифровой антитуман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t>Интеллектуальные функции</w:t>
            </w:r>
          </w:p>
        </w:tc>
      </w:tr>
      <w:tr w:rsidR="00E425F6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425F6" w:rsidRPr="00F11773" w:rsidRDefault="00E425F6" w:rsidP="00E425F6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Интеллектуальное предотвращение вторжений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425F6" w:rsidRPr="00F11773" w:rsidRDefault="00E425F6" w:rsidP="00E425F6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Поддержка фильтрации ложных тревог: обнаружение пересечения линии, вторжения, входа в область и выхода из области</w:t>
            </w:r>
          </w:p>
        </w:tc>
      </w:tr>
      <w:tr w:rsidR="00E425F6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</w:tcPr>
          <w:p w:rsidR="00E425F6" w:rsidRPr="00F11773" w:rsidRDefault="00E425F6" w:rsidP="00E425F6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Распознавание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E425F6" w:rsidRPr="00F11773" w:rsidRDefault="00E425F6" w:rsidP="00E425F6">
            <w:pPr>
              <w:pStyle w:val="TableText"/>
              <w:rPr>
                <w:rFonts w:cstheme="minorHAnsi"/>
              </w:rPr>
            </w:pPr>
            <w:r w:rsidRPr="00F11773">
              <w:rPr>
                <w:rFonts w:cstheme="minorHAnsi"/>
              </w:rPr>
              <w:t>Съемка лиц</w:t>
            </w:r>
          </w:p>
        </w:tc>
      </w:tr>
      <w:tr w:rsidR="00E425F6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</w:tcPr>
          <w:p w:rsidR="00E425F6" w:rsidRPr="00F11773" w:rsidRDefault="00E425F6" w:rsidP="00E425F6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Статистический анализ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</w:tcPr>
          <w:p w:rsidR="00E425F6" w:rsidRPr="00F11773" w:rsidRDefault="00E425F6" w:rsidP="00E425F6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 xml:space="preserve">Подсчет людей, </w:t>
            </w:r>
            <w:bookmarkStart w:id="8" w:name="_Hlk77713784"/>
            <w:r w:rsidRPr="00F11773">
              <w:rPr>
                <w:rFonts w:cstheme="minorHAnsi"/>
              </w:rPr>
              <w:t>поддержка подсчета потока людей и мониторинга плотности их скопления</w:t>
            </w:r>
            <w:bookmarkEnd w:id="8"/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t>События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Основные функции обнаружения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Обнаружение движения, фильтрация ложных движений, тревога при взломе, тревога по звуку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Общие функции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Водяные знаки, фильтрация IP-адресов, тревожный вход/выход, политика доступа, защита ARP, аутентификация RTSP, аутентификация пользователей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t>Аудио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Сжатие аудио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G.711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Скорость аудиопотока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64 Кбит/с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Двухсторонняя аудиосвязь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AE1A30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Поддерживается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Подавление помех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AE1A30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Поддерживается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Частота дискретизации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8 кГц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t>Хранилище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Локальная память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Карта Micro SD до 256 ГБ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Сетевое хранилище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ANR, NAS (NFS)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t>Сеть</w:t>
            </w:r>
          </w:p>
        </w:tc>
      </w:tr>
      <w:tr w:rsidR="00301E12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Протоколы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IPv4, IPv6, IGMP, ICMP, ARP, TCP, UDP, DHCP, PPPoE, RTP, RTSP, RTCP, DNS, DDNS, NTP, FTP, UPnP, HTTP, HTTPS, SMTP, 802.1x, SNMP, QoS, RTMP,SSL/TLS, SSH</w:t>
            </w:r>
          </w:p>
        </w:tc>
      </w:tr>
      <w:tr w:rsidR="00301E12" w:rsidRPr="00983850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F11773" w:rsidRDefault="00301E12" w:rsidP="00301E12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Возможность интеграции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01E12" w:rsidRPr="00983850" w:rsidRDefault="00301E12" w:rsidP="00301E12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83850">
              <w:rPr>
                <w:rFonts w:cstheme="minorHAnsi"/>
                <w:lang w:val="en-US"/>
              </w:rPr>
              <w:t>ONVIF (</w:t>
            </w:r>
            <w:r w:rsidRPr="00F11773">
              <w:rPr>
                <w:rFonts w:cstheme="minorHAnsi"/>
              </w:rPr>
              <w:t>профили</w:t>
            </w:r>
            <w:r w:rsidRPr="00983850">
              <w:rPr>
                <w:rFonts w:cstheme="minorHAnsi"/>
                <w:lang w:val="en-US"/>
              </w:rPr>
              <w:t xml:space="preserve"> S, G, T), API, SDK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Пользователь/хост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Безопасность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 и дайджест-аутентификация для ONVIF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Клиент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</w:rPr>
            </w:pPr>
            <w:r w:rsidRPr="00F11773">
              <w:rPr>
                <w:rFonts w:cstheme="minorHAnsi"/>
              </w:rPr>
              <w:t xml:space="preserve">EZStation </w:t>
            </w:r>
          </w:p>
          <w:p w:rsidR="00892473" w:rsidRPr="00F11773" w:rsidRDefault="00892473" w:rsidP="00892473">
            <w:pPr>
              <w:pStyle w:val="TableText"/>
              <w:rPr>
                <w:rFonts w:cstheme="minorHAnsi"/>
              </w:rPr>
            </w:pPr>
            <w:r w:rsidRPr="00F11773">
              <w:rPr>
                <w:rFonts w:cstheme="minorHAnsi"/>
              </w:rPr>
              <w:t>EZView</w:t>
            </w:r>
          </w:p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EZLive</w:t>
            </w:r>
          </w:p>
        </w:tc>
      </w:tr>
      <w:tr w:rsidR="00892473" w:rsidRPr="00F11773" w:rsidTr="004A7B8C">
        <w:trPr>
          <w:trHeight w:val="157"/>
          <w:jc w:val="center"/>
        </w:trPr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Веб-браузер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06633E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892473" w:rsidRPr="00F11773" w:rsidTr="004A7B8C">
        <w:trPr>
          <w:trHeight w:val="156"/>
          <w:jc w:val="center"/>
        </w:trPr>
        <w:tc>
          <w:tcPr>
            <w:tcW w:w="1956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892473" w:rsidRPr="00F11773" w:rsidRDefault="0006633E" w:rsidP="00892473">
            <w:pPr>
              <w:pStyle w:val="TableText"/>
              <w:rPr>
                <w:rFonts w:cstheme="minorHAnsi"/>
                <w:szCs w:val="16"/>
                <w:highlight w:val="yellow"/>
              </w:rPr>
            </w:pPr>
            <w:r w:rsidRPr="00F11773">
              <w:rPr>
                <w:rFonts w:cstheme="minorHAnsi"/>
              </w:rPr>
              <w:t>Просмотр в реальном времени без плагина: Chrome 57.0 и выше, Firefox 58.0 и выше, Edge 16 и выше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892473" w:rsidRPr="00F11773" w:rsidRDefault="00892473" w:rsidP="00F11773">
            <w:pPr>
              <w:pStyle w:val="TableText"/>
              <w:pageBreakBefore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lastRenderedPageBreak/>
              <w:t>Интерфейс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Входы/выходы аудио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1 Вход: сопротивление 35 кОм; амплитуда 2 В [полный размах]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1 Выход: сопротивление 600 Ом; амплитуда 2 В [полный размах]</w:t>
            </w:r>
          </w:p>
        </w:tc>
      </w:tr>
      <w:tr w:rsidR="00892473" w:rsidRPr="00F11773" w:rsidTr="004A7B8C">
        <w:trPr>
          <w:trHeight w:val="168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Входы/выходы сигнализации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1/1</w:t>
            </w:r>
          </w:p>
        </w:tc>
      </w:tr>
      <w:tr w:rsidR="00892473" w:rsidRPr="00F11773" w:rsidTr="004A7B8C">
        <w:trPr>
          <w:trHeight w:val="168"/>
          <w:jc w:val="center"/>
        </w:trPr>
        <w:tc>
          <w:tcPr>
            <w:tcW w:w="1956" w:type="dxa"/>
            <w:shd w:val="clear" w:color="auto" w:fill="auto"/>
          </w:tcPr>
          <w:p w:rsidR="00892473" w:rsidRPr="00F11773" w:rsidRDefault="00892473" w:rsidP="00892473">
            <w:pPr>
              <w:pStyle w:val="TableText"/>
              <w:rPr>
                <w:rFonts w:cstheme="minorHAnsi"/>
              </w:rPr>
            </w:pPr>
            <w:r w:rsidRPr="00F11773">
              <w:rPr>
                <w:rFonts w:cstheme="minorHAnsi"/>
              </w:rPr>
              <w:t>RS485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N/A</w:t>
            </w:r>
          </w:p>
        </w:tc>
      </w:tr>
      <w:tr w:rsidR="00892473" w:rsidRPr="00F11773" w:rsidTr="004A7B8C">
        <w:trPr>
          <w:trHeight w:val="168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F11773">
              <w:rPr>
                <w:rFonts w:asciiTheme="minorHAnsi" w:hAnsiTheme="minorHAnsi" w:cstheme="minorHAnsi"/>
                <w:sz w:val="16"/>
              </w:rPr>
              <w:t>Встроенный микрофон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N/A</w:t>
            </w:r>
          </w:p>
        </w:tc>
      </w:tr>
      <w:tr w:rsidR="00892473" w:rsidRPr="00F11773" w:rsidTr="004A7B8C">
        <w:trPr>
          <w:trHeight w:val="168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</w:rPr>
            </w:pPr>
            <w:r w:rsidRPr="00F11773">
              <w:rPr>
                <w:rFonts w:cstheme="minorHAnsi"/>
              </w:rPr>
              <w:t>Встроенный динамик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N/A</w:t>
            </w:r>
          </w:p>
        </w:tc>
      </w:tr>
      <w:tr w:rsidR="00892473" w:rsidRPr="00F11773" w:rsidTr="004A7B8C">
        <w:trPr>
          <w:trHeight w:val="168"/>
          <w:jc w:val="center"/>
        </w:trPr>
        <w:tc>
          <w:tcPr>
            <w:tcW w:w="1956" w:type="dxa"/>
            <w:shd w:val="clear" w:color="auto" w:fill="auto"/>
          </w:tcPr>
          <w:p w:rsidR="00892473" w:rsidRPr="00F11773" w:rsidRDefault="00892473" w:rsidP="00892473">
            <w:pPr>
              <w:pStyle w:val="TableText"/>
              <w:rPr>
                <w:rFonts w:cstheme="minorHAnsi"/>
              </w:rPr>
            </w:pPr>
            <w:r w:rsidRPr="00F11773">
              <w:rPr>
                <w:rFonts w:cstheme="minorHAnsi"/>
              </w:rPr>
              <w:t>Wi-Fi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N/A</w:t>
            </w:r>
          </w:p>
        </w:tc>
      </w:tr>
      <w:tr w:rsidR="00892473" w:rsidRPr="00983850" w:rsidTr="004A7B8C">
        <w:trPr>
          <w:trHeight w:val="168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Сеть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983850" w:rsidRDefault="001856B5" w:rsidP="00892473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83850">
              <w:rPr>
                <w:rFonts w:cstheme="minorHAnsi"/>
                <w:lang w:val="en-US"/>
              </w:rPr>
              <w:t>1 * RJ45 10M/100M Base-TX Ethernet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</w:rPr>
            </w:pPr>
            <w:r w:rsidRPr="00F11773">
              <w:rPr>
                <w:rFonts w:cstheme="minorHAnsi"/>
              </w:rPr>
              <w:t>Видеовыход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</w:rPr>
            </w:pPr>
            <w:r w:rsidRPr="00F11773">
              <w:rPr>
                <w:rFonts w:cstheme="minorHAnsi"/>
              </w:rPr>
              <w:t>N/A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F11773">
              <w:rPr>
                <w:rFonts w:cstheme="minorHAnsi"/>
                <w:color w:val="007CA8"/>
              </w:rPr>
              <w:t>Сертификации</w:t>
            </w:r>
          </w:p>
        </w:tc>
      </w:tr>
      <w:tr w:rsidR="00892473" w:rsidRPr="00983850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EMC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983850" w:rsidRDefault="00892473" w:rsidP="00892473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83850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892473" w:rsidRPr="00983850" w:rsidRDefault="00892473" w:rsidP="00892473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83850">
              <w:rPr>
                <w:rFonts w:cstheme="minorHAnsi"/>
                <w:lang w:val="en-US"/>
              </w:rPr>
              <w:t xml:space="preserve">FCC (FCC CFR 47 </w:t>
            </w:r>
            <w:r w:rsidRPr="00F11773">
              <w:rPr>
                <w:rFonts w:cstheme="minorHAnsi"/>
              </w:rPr>
              <w:t>часть</w:t>
            </w:r>
            <w:r w:rsidRPr="00983850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Безопасность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983850" w:rsidRDefault="00892473" w:rsidP="00892473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83850">
              <w:rPr>
                <w:rFonts w:cstheme="minorHAnsi"/>
                <w:lang w:val="en-US"/>
              </w:rPr>
              <w:t>CE LVD (EN 62368-1:2014+A11:2017)</w:t>
            </w:r>
          </w:p>
          <w:p w:rsidR="00892473" w:rsidRPr="00983850" w:rsidRDefault="00892473" w:rsidP="00892473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83850">
              <w:rPr>
                <w:rFonts w:cstheme="minorHAnsi"/>
                <w:lang w:val="en-US"/>
              </w:rPr>
              <w:t>CB (IEC 62368-1:2014)</w:t>
            </w:r>
          </w:p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UL (UL 62368-1, 2 изд., дата выпуска: 01.12.2014)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Окружающая среда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892473" w:rsidRPr="00983850" w:rsidTr="004A7B8C">
        <w:trPr>
          <w:trHeight w:val="222"/>
          <w:jc w:val="center"/>
        </w:trPr>
        <w:tc>
          <w:tcPr>
            <w:tcW w:w="198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Защита</w:t>
            </w:r>
          </w:p>
        </w:tc>
        <w:tc>
          <w:tcPr>
            <w:tcW w:w="822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983850" w:rsidRDefault="00892473" w:rsidP="00892473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83850">
              <w:rPr>
                <w:rFonts w:cstheme="minorHAnsi"/>
                <w:lang w:val="en-US"/>
              </w:rPr>
              <w:t>IP67 (IEC 60529:1989+AMD1:1999+AMD2:2013)</w:t>
            </w:r>
          </w:p>
          <w:p w:rsidR="00892473" w:rsidRPr="00983850" w:rsidRDefault="00892473" w:rsidP="00892473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983850">
              <w:rPr>
                <w:rFonts w:cstheme="minorHAnsi"/>
                <w:lang w:val="en-US"/>
              </w:rPr>
              <w:t>IK10 (IEC 62262:2002)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  <w:snapToGrid w:val="0"/>
                <w:color w:val="007CA8"/>
              </w:rPr>
              <w:t>Общие характеристики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Питание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12 В пост. тока ±25%, PoE (IEEE 802.3af)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vMerge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Потребляемая мощность: До 8,5 Вт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Ø 5,5 мм коаксиальный штекер питания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Размеры (Д × Ш × В)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F11773">
              <w:rPr>
                <w:rFonts w:cstheme="minorHAnsi"/>
              </w:rPr>
              <w:t>245,4 × 85,4 × 86,4 мм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Масса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F11773">
              <w:rPr>
                <w:rFonts w:cstheme="minorHAnsi"/>
              </w:rPr>
              <w:t>0,92 кг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Материал</w:t>
            </w:r>
          </w:p>
        </w:tc>
        <w:tc>
          <w:tcPr>
            <w:tcW w:w="825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b/>
                <w:szCs w:val="16"/>
              </w:rPr>
            </w:pPr>
            <w:r w:rsidRPr="00F11773">
              <w:rPr>
                <w:rFonts w:cstheme="minorHAnsi"/>
              </w:rPr>
              <w:t>Металл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Условия эксплуатации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 xml:space="preserve">от </w:t>
            </w:r>
            <w:r w:rsidR="00983850">
              <w:rPr>
                <w:rFonts w:cstheme="minorHAnsi"/>
              </w:rPr>
              <w:t>-40</w:t>
            </w:r>
            <w:r w:rsidRPr="00F11773">
              <w:rPr>
                <w:rFonts w:cstheme="minorHAnsi"/>
              </w:rPr>
              <w:t xml:space="preserve"> до 60 °C, влажность: ≤95%, отн. (без конденсации)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92473" w:rsidRPr="00F11773" w:rsidRDefault="004A7B8C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Условия хранения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 xml:space="preserve">от </w:t>
            </w:r>
            <w:r w:rsidR="00983850">
              <w:rPr>
                <w:rFonts w:cstheme="minorHAnsi"/>
              </w:rPr>
              <w:t>-40</w:t>
            </w:r>
            <w:r w:rsidRPr="00F11773">
              <w:rPr>
                <w:rFonts w:cstheme="minorHAnsi"/>
              </w:rPr>
              <w:t xml:space="preserve"> до 60 °C, влажность: ≤95%, отн. (без конденсации)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F11773">
              <w:rPr>
                <w:rFonts w:cstheme="minorHAnsi"/>
                <w:color w:val="000000" w:themeColor="text1"/>
              </w:rPr>
              <w:t>6 кВ</w:t>
            </w:r>
          </w:p>
        </w:tc>
      </w:tr>
      <w:tr w:rsidR="00892473" w:rsidRPr="00F11773" w:rsidTr="004A7B8C">
        <w:trPr>
          <w:trHeight w:val="222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Кнопка сброса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</w:tcPr>
          <w:p w:rsidR="00892473" w:rsidRPr="00F11773" w:rsidRDefault="00892473" w:rsidP="00892473">
            <w:pPr>
              <w:pStyle w:val="TableText"/>
              <w:rPr>
                <w:rFonts w:cstheme="minorHAnsi"/>
                <w:szCs w:val="16"/>
              </w:rPr>
            </w:pPr>
            <w:r w:rsidRPr="00F11773">
              <w:rPr>
                <w:rFonts w:cstheme="minorHAnsi"/>
              </w:rPr>
              <w:t>N/A</w:t>
            </w:r>
          </w:p>
        </w:tc>
      </w:tr>
    </w:tbl>
    <w:p w:rsidR="003E052D" w:rsidRPr="00F11773" w:rsidRDefault="008830CF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F11773">
        <w:rPr>
          <w:rFonts w:asciiTheme="minorHAnsi" w:hAnsiTheme="minorHAnsi" w:cstheme="minorHAnsi"/>
          <w:sz w:val="36"/>
        </w:rPr>
        <w:lastRenderedPageBreak/>
        <w:t>Размеры</w:t>
      </w:r>
    </w:p>
    <w:p w:rsidR="00892473" w:rsidRPr="00F11773" w:rsidRDefault="009E1102" w:rsidP="008830CF">
      <w:pPr>
        <w:spacing w:before="0" w:after="0"/>
        <w:jc w:val="center"/>
        <w:rPr>
          <w:rFonts w:asciiTheme="minorHAnsi" w:hAnsiTheme="minorHAnsi" w:cstheme="minorHAnsi"/>
        </w:rPr>
      </w:pPr>
      <w:r w:rsidRPr="00F11773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C5FE79B" wp14:editId="16451567">
            <wp:extent cx="6479540" cy="209677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773">
        <w:rPr>
          <w:rFonts w:asciiTheme="minorHAnsi" w:hAnsiTheme="minorHAnsi" w:cstheme="minorHAnsi"/>
        </w:rPr>
        <w:t xml:space="preserve">   </w:t>
      </w:r>
    </w:p>
    <w:p w:rsidR="00A20193" w:rsidRPr="00F11773" w:rsidRDefault="00A20193" w:rsidP="00A20193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F11773">
        <w:rPr>
          <w:rFonts w:asciiTheme="minorHAnsi" w:hAnsiTheme="minorHAnsi" w:cstheme="minorHAnsi"/>
          <w:sz w:val="36"/>
        </w:rPr>
        <w:t>Вспомогательные приспособления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9"/>
        <w:gridCol w:w="2549"/>
        <w:gridCol w:w="2549"/>
      </w:tblGrid>
      <w:tr w:rsidR="00CD2514" w:rsidRPr="00F11773" w:rsidTr="004A7B8C">
        <w:trPr>
          <w:jc w:val="center"/>
        </w:trPr>
        <w:tc>
          <w:tcPr>
            <w:tcW w:w="2547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</w:rPr>
              <w:t>TR-JB07-D-IN</w:t>
            </w: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</w:rPr>
              <w:t>TR-JB06-A-IN</w:t>
            </w: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</w:rPr>
              <w:t>TR-UP06-B-IN</w:t>
            </w: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</w:rPr>
              <w:t>TR-UP06-C-IN</w:t>
            </w:r>
          </w:p>
        </w:tc>
      </w:tr>
      <w:tr w:rsidR="00892473" w:rsidRPr="00F11773" w:rsidTr="004A7B8C">
        <w:trPr>
          <w:jc w:val="center"/>
        </w:trPr>
        <w:tc>
          <w:tcPr>
            <w:tcW w:w="2547" w:type="dxa"/>
          </w:tcPr>
          <w:p w:rsidR="00892473" w:rsidRPr="00F11773" w:rsidRDefault="00892473" w:rsidP="00892473">
            <w:pPr>
              <w:jc w:val="center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F11773">
              <w:rPr>
                <w:rFonts w:asciiTheme="minorHAnsi" w:hAnsiTheme="minorHAnsi" w:cstheme="minorHAnsi"/>
              </w:rPr>
              <w:t>Распределительная коробка</w:t>
            </w:r>
          </w:p>
        </w:tc>
        <w:tc>
          <w:tcPr>
            <w:tcW w:w="2549" w:type="dxa"/>
          </w:tcPr>
          <w:p w:rsidR="00892473" w:rsidRPr="00F11773" w:rsidRDefault="00892473" w:rsidP="00892473">
            <w:pPr>
              <w:jc w:val="center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F11773">
              <w:rPr>
                <w:rFonts w:asciiTheme="minorHAnsi" w:hAnsiTheme="minorHAnsi" w:cstheme="minorHAnsi"/>
              </w:rPr>
              <w:t>Распределительная коробка</w:t>
            </w:r>
          </w:p>
        </w:tc>
        <w:tc>
          <w:tcPr>
            <w:tcW w:w="2549" w:type="dxa"/>
          </w:tcPr>
          <w:p w:rsidR="00892473" w:rsidRPr="00F11773" w:rsidRDefault="00892473" w:rsidP="00892473">
            <w:pPr>
              <w:jc w:val="center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F11773">
              <w:rPr>
                <w:rFonts w:asciiTheme="minorHAnsi" w:hAnsiTheme="minorHAnsi" w:cstheme="minorHAnsi"/>
              </w:rPr>
              <w:t>Крепление на мачте</w:t>
            </w:r>
          </w:p>
        </w:tc>
        <w:tc>
          <w:tcPr>
            <w:tcW w:w="2549" w:type="dxa"/>
          </w:tcPr>
          <w:p w:rsidR="00892473" w:rsidRPr="00F11773" w:rsidRDefault="00892473" w:rsidP="00892473">
            <w:pPr>
              <w:jc w:val="center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F11773">
              <w:rPr>
                <w:rFonts w:asciiTheme="minorHAnsi" w:hAnsiTheme="minorHAnsi" w:cstheme="minorHAnsi"/>
              </w:rPr>
              <w:t>Крепление на мачте</w:t>
            </w:r>
          </w:p>
        </w:tc>
      </w:tr>
      <w:tr w:rsidR="00CD2514" w:rsidRPr="00F11773" w:rsidTr="004A7B8C">
        <w:trPr>
          <w:jc w:val="center"/>
        </w:trPr>
        <w:tc>
          <w:tcPr>
            <w:tcW w:w="2547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DCD80F1" wp14:editId="0FD86077">
                  <wp:extent cx="1027430" cy="1048385"/>
                  <wp:effectExtent l="0" t="0" r="1270" b="0"/>
                  <wp:docPr id="1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AF97092" wp14:editId="4E608BD9">
                  <wp:extent cx="1166495" cy="971550"/>
                  <wp:effectExtent l="0" t="0" r="0" b="0"/>
                  <wp:docPr id="1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2" descr="E:\工作\渲染图\配件图\TR-JB06-A-IN\TR-JB06-A-IN.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2502" t="11140" r="23969" b="198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8E1D294" wp14:editId="3A58744C">
                  <wp:extent cx="759460" cy="809625"/>
                  <wp:effectExtent l="0" t="0" r="2540" b="9525"/>
                  <wp:docPr id="10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6E725D1A" wp14:editId="346A91F3">
                  <wp:extent cx="681990" cy="946785"/>
                  <wp:effectExtent l="0" t="0" r="3810" b="5715"/>
                  <wp:docPr id="15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1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514" w:rsidRPr="00F11773" w:rsidTr="004A7B8C">
        <w:trPr>
          <w:jc w:val="center"/>
        </w:trPr>
        <w:tc>
          <w:tcPr>
            <w:tcW w:w="2547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</w:rPr>
              <w:t>TR-A01-IN</w:t>
            </w: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2473" w:rsidRPr="00F11773" w:rsidTr="00F11773">
        <w:trPr>
          <w:jc w:val="center"/>
        </w:trPr>
        <w:tc>
          <w:tcPr>
            <w:tcW w:w="2547" w:type="dxa"/>
          </w:tcPr>
          <w:p w:rsidR="00892473" w:rsidRPr="00F11773" w:rsidRDefault="00892473" w:rsidP="00892473">
            <w:pPr>
              <w:jc w:val="center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F11773">
              <w:rPr>
                <w:rFonts w:asciiTheme="minorHAnsi" w:hAnsiTheme="minorHAnsi" w:cstheme="minorHAnsi"/>
              </w:rPr>
              <w:t>Водонепроницаемые соединения</w:t>
            </w:r>
          </w:p>
        </w:tc>
        <w:tc>
          <w:tcPr>
            <w:tcW w:w="2549" w:type="dxa"/>
          </w:tcPr>
          <w:p w:rsidR="00892473" w:rsidRPr="00F11773" w:rsidRDefault="00892473" w:rsidP="00892473">
            <w:pPr>
              <w:jc w:val="center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</w:p>
        </w:tc>
        <w:tc>
          <w:tcPr>
            <w:tcW w:w="2549" w:type="dxa"/>
          </w:tcPr>
          <w:p w:rsidR="00892473" w:rsidRPr="00F11773" w:rsidRDefault="00892473" w:rsidP="008924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892473" w:rsidRPr="00F11773" w:rsidRDefault="00892473" w:rsidP="008924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2514" w:rsidRPr="00F11773" w:rsidTr="00F11773">
        <w:trPr>
          <w:jc w:val="center"/>
        </w:trPr>
        <w:tc>
          <w:tcPr>
            <w:tcW w:w="2547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  <w:r w:rsidRPr="00F1177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308A255B" wp14:editId="3EC7D0E7">
                  <wp:extent cx="862118" cy="919141"/>
                  <wp:effectExtent l="0" t="0" r="0" b="0"/>
                  <wp:docPr id="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18" cy="91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7239A2" w:rsidRPr="00F11773" w:rsidRDefault="007239A2" w:rsidP="00F1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</w:tcPr>
          <w:p w:rsidR="00CD2514" w:rsidRPr="00F11773" w:rsidRDefault="00CD2514" w:rsidP="008924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11773" w:rsidRPr="00F11773" w:rsidRDefault="00F11773" w:rsidP="00892473">
      <w:pPr>
        <w:jc w:val="center"/>
        <w:rPr>
          <w:rFonts w:asciiTheme="minorHAnsi" w:hAnsiTheme="minorHAnsi" w:cstheme="minorHAnsi"/>
          <w:noProof/>
          <w:lang w:val="en-US"/>
        </w:rPr>
      </w:pPr>
    </w:p>
    <w:p w:rsidR="00F11773" w:rsidRDefault="00F11773">
      <w:pPr>
        <w:widowControl/>
        <w:spacing w:before="0"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11773" w:rsidRPr="00F11773" w:rsidRDefault="00F11773" w:rsidP="00892473">
      <w:pPr>
        <w:jc w:val="center"/>
        <w:rPr>
          <w:rFonts w:asciiTheme="minorHAnsi" w:hAnsiTheme="minorHAnsi" w:cstheme="minorHAnsi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5096"/>
        <w:gridCol w:w="5098"/>
      </w:tblGrid>
      <w:tr w:rsidR="00A20193" w:rsidRPr="00F11773" w:rsidTr="004A7B8C">
        <w:trPr>
          <w:jc w:val="center"/>
        </w:trPr>
        <w:tc>
          <w:tcPr>
            <w:tcW w:w="509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20193" w:rsidRPr="00F11773" w:rsidRDefault="00A20193" w:rsidP="00F72DA5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F11773">
              <w:rPr>
                <w:rFonts w:asciiTheme="minorHAnsi" w:hAnsiTheme="minorHAnsi" w:cstheme="minorHAnsi"/>
                <w:color w:val="007CA8"/>
              </w:rPr>
              <w:t>Крепление на распределительной коробке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20193" w:rsidRPr="00F11773" w:rsidRDefault="00A20193" w:rsidP="00F72DA5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F11773">
              <w:rPr>
                <w:rFonts w:asciiTheme="minorHAnsi" w:hAnsiTheme="minorHAnsi" w:cstheme="minorHAnsi"/>
                <w:color w:val="007CA8"/>
              </w:rPr>
              <w:t>Крепление на мачте</w:t>
            </w:r>
          </w:p>
        </w:tc>
      </w:tr>
      <w:tr w:rsidR="00625E16" w:rsidRPr="00F11773" w:rsidTr="004A7B8C">
        <w:trPr>
          <w:jc w:val="center"/>
        </w:trPr>
        <w:tc>
          <w:tcPr>
            <w:tcW w:w="5096" w:type="dxa"/>
          </w:tcPr>
          <w:p w:rsidR="00625E16" w:rsidRPr="00983850" w:rsidRDefault="00625E16" w:rsidP="00625E1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  <w:lang w:val="en-US"/>
              </w:rPr>
            </w:pPr>
            <w:r w:rsidRPr="00983850">
              <w:rPr>
                <w:rFonts w:asciiTheme="minorHAnsi" w:hAnsiTheme="minorHAnsi" w:cstheme="minorHAnsi"/>
                <w:lang w:val="en-US"/>
              </w:rPr>
              <w:t>TR-JB07-D-IN(TR-JB06-A-IN)+ TR-UP06-C-IN</w:t>
            </w:r>
          </w:p>
        </w:tc>
        <w:tc>
          <w:tcPr>
            <w:tcW w:w="5098" w:type="dxa"/>
          </w:tcPr>
          <w:p w:rsidR="00625E16" w:rsidRPr="00F11773" w:rsidRDefault="00625E16" w:rsidP="00625E1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F11773">
              <w:rPr>
                <w:rFonts w:asciiTheme="minorHAnsi" w:hAnsiTheme="minorHAnsi" w:cstheme="minorHAnsi"/>
              </w:rPr>
              <w:t>TR-UP06-B-IN</w:t>
            </w:r>
          </w:p>
        </w:tc>
      </w:tr>
      <w:tr w:rsidR="00625E16" w:rsidRPr="00F11773" w:rsidTr="004A7B8C">
        <w:trPr>
          <w:jc w:val="center"/>
        </w:trPr>
        <w:tc>
          <w:tcPr>
            <w:tcW w:w="5096" w:type="dxa"/>
          </w:tcPr>
          <w:p w:rsidR="00625E16" w:rsidRPr="00F11773" w:rsidRDefault="00625E16" w:rsidP="00625E1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  <w:p w:rsidR="00625E16" w:rsidRPr="00F11773" w:rsidRDefault="00625E16" w:rsidP="00625E1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F1177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005A5756" wp14:editId="24D537A4">
                  <wp:extent cx="2257425" cy="1401871"/>
                  <wp:effectExtent l="0" t="0" r="0" b="825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05278\Desktop\2a22.1_副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02" cy="141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E16" w:rsidRPr="00F11773" w:rsidRDefault="00625E16" w:rsidP="00625E1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5098" w:type="dxa"/>
          </w:tcPr>
          <w:p w:rsidR="00625E16" w:rsidRPr="00F11773" w:rsidRDefault="00625E16" w:rsidP="00625E1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  <w:p w:rsidR="00625E16" w:rsidRPr="00F11773" w:rsidRDefault="00625E16" w:rsidP="00625E1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  <w:p w:rsidR="00625E16" w:rsidRPr="00F11773" w:rsidRDefault="00625E16" w:rsidP="00625E1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F1177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22C4474D" wp14:editId="5EF02A17">
                  <wp:extent cx="2457450" cy="1178148"/>
                  <wp:effectExtent l="0" t="0" r="0" b="317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05278\Desktop\2A22.2_副本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483" cy="118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0CF" w:rsidRPr="00F11773" w:rsidRDefault="008830CF" w:rsidP="008830C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8830CF" w:rsidRPr="00F11773" w:rsidRDefault="008830CF" w:rsidP="008830C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8830CF" w:rsidRPr="00983850" w:rsidRDefault="008830CF" w:rsidP="008830C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983850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983850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983850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8830CF" w:rsidRPr="00983850" w:rsidRDefault="008830CF" w:rsidP="008830CF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983850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983850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983850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983850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F11773">
        <w:rPr>
          <w:rFonts w:asciiTheme="minorHAnsi" w:hAnsiTheme="minorHAnsi" w:cstheme="minorHAnsi"/>
          <w:color w:val="000000"/>
        </w:rPr>
        <w:t>Ханчжоу</w:t>
      </w:r>
      <w:r w:rsidRPr="00983850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F11773">
        <w:rPr>
          <w:rFonts w:asciiTheme="minorHAnsi" w:hAnsiTheme="minorHAnsi" w:cstheme="minorHAnsi"/>
          <w:color w:val="000000"/>
        </w:rPr>
        <w:t>Чжэцзян</w:t>
      </w:r>
      <w:r w:rsidRPr="00983850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F11773">
        <w:rPr>
          <w:rFonts w:asciiTheme="minorHAnsi" w:hAnsiTheme="minorHAnsi" w:cstheme="minorHAnsi"/>
          <w:color w:val="000000"/>
        </w:rPr>
        <w:t>Китай</w:t>
      </w:r>
      <w:r w:rsidRPr="00983850">
        <w:rPr>
          <w:rFonts w:asciiTheme="minorHAnsi" w:hAnsiTheme="minorHAnsi" w:cstheme="minorHAnsi"/>
          <w:color w:val="000000"/>
          <w:lang w:val="en-US"/>
        </w:rPr>
        <w:t>)</w:t>
      </w:r>
    </w:p>
    <w:p w:rsidR="008830CF" w:rsidRPr="00F11773" w:rsidRDefault="008830CF" w:rsidP="008830C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F11773">
        <w:rPr>
          <w:rFonts w:asciiTheme="minorHAnsi" w:hAnsiTheme="minorHAnsi" w:cstheme="minorHAnsi"/>
          <w:color w:val="000000"/>
        </w:rPr>
        <w:t xml:space="preserve">Эл. почта: </w:t>
      </w:r>
      <w:hyperlink r:id="rId26" w:history="1">
        <w:r w:rsidRPr="00F11773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F11773">
        <w:rPr>
          <w:rFonts w:asciiTheme="minorHAnsi" w:hAnsiTheme="minorHAnsi" w:cstheme="minorHAnsi"/>
          <w:color w:val="000000"/>
        </w:rPr>
        <w:t>; globalsupport@uniview.com</w:t>
      </w:r>
    </w:p>
    <w:p w:rsidR="008830CF" w:rsidRPr="00F11773" w:rsidRDefault="008830CF" w:rsidP="008830C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F11773">
        <w:rPr>
          <w:rFonts w:asciiTheme="minorHAnsi" w:hAnsiTheme="minorHAnsi" w:cstheme="minorHAnsi"/>
          <w:color w:val="000000"/>
        </w:rPr>
        <w:t>http://www.uniview.com</w:t>
      </w:r>
    </w:p>
    <w:p w:rsidR="008830CF" w:rsidRPr="00F11773" w:rsidRDefault="009E1102" w:rsidP="008830C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983850">
        <w:rPr>
          <w:rFonts w:asciiTheme="minorHAnsi" w:hAnsiTheme="minorHAnsi" w:cstheme="minorHAnsi"/>
          <w:color w:val="000000"/>
          <w:lang w:val="en-US"/>
        </w:rPr>
        <w:t xml:space="preserve">©2020-2022 Zhejiang </w:t>
      </w:r>
      <w:proofErr w:type="spellStart"/>
      <w:r w:rsidRPr="00983850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983850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F11773">
        <w:rPr>
          <w:rFonts w:asciiTheme="minorHAnsi" w:hAnsiTheme="minorHAnsi" w:cstheme="minorHAnsi"/>
          <w:color w:val="000000"/>
        </w:rPr>
        <w:t>Все права защищены.</w:t>
      </w:r>
    </w:p>
    <w:p w:rsidR="003E052D" w:rsidRPr="00F11773" w:rsidRDefault="008830CF" w:rsidP="008830CF">
      <w:pPr>
        <w:pStyle w:val="af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F11773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3E052D" w:rsidRPr="00F11773" w:rsidSect="004A7B8C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A8" w:rsidRDefault="002C28A8">
      <w:pPr>
        <w:spacing w:before="0" w:after="0"/>
      </w:pPr>
      <w:r>
        <w:separator/>
      </w:r>
    </w:p>
  </w:endnote>
  <w:endnote w:type="continuationSeparator" w:id="0">
    <w:p w:rsidR="002C28A8" w:rsidRDefault="002C28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2D" w:rsidRDefault="008830CF" w:rsidP="001E1E7A">
    <w:pPr>
      <w:pStyle w:val="ab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00ED90" wp14:editId="7AA6ACB0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052D" w:rsidRDefault="008830CF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7B8C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00ED9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left:0;text-align:left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tl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zNpb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B+iQtl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3E052D" w:rsidRDefault="008830CF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7B8C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673BD40C" wp14:editId="7D42B0CA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20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9F131B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7A" w:rsidRPr="001E1E7A" w:rsidRDefault="00AB243B" w:rsidP="001E1E7A">
    <w:pPr>
      <w:pStyle w:val="ab"/>
      <w:jc w:val="center"/>
      <w:rPr>
        <w:color w:val="FF000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8EB93F9" wp14:editId="4098848F">
              <wp:simplePos x="0" y="0"/>
              <wp:positionH relativeFrom="column">
                <wp:posOffset>6132356</wp:posOffset>
              </wp:positionH>
              <wp:positionV relativeFrom="paragraph">
                <wp:posOffset>210185</wp:posOffset>
              </wp:positionV>
              <wp:extent cx="342900" cy="265430"/>
              <wp:effectExtent l="0" t="0" r="0" b="1270"/>
              <wp:wrapNone/>
              <wp:docPr id="5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243B" w:rsidRDefault="00AB243B" w:rsidP="00AB243B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7B8C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EB93F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left:0;text-align:left;margin-left:482.85pt;margin-top:16.55pt;width:27pt;height:20.9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" filled="f" stroked="f">
              <v:textbox style="mso-fit-shape-to-text:t" inset="1mm,1mm,1mm,1mm">
                <w:txbxContent>
                  <w:p w:rsidR="00AB243B" w:rsidRDefault="00AB243B" w:rsidP="00AB243B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7B8C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6223844" wp14:editId="59D56C22">
              <wp:simplePos x="0" y="0"/>
              <wp:positionH relativeFrom="page">
                <wp:posOffset>6700520</wp:posOffset>
              </wp:positionH>
              <wp:positionV relativeFrom="paragraph">
                <wp:posOffset>256379</wp:posOffset>
              </wp:positionV>
              <wp:extent cx="866140" cy="205105"/>
              <wp:effectExtent l="0" t="0" r="0" b="4445"/>
              <wp:wrapNone/>
              <wp:docPr id="33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47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9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1726B9" id="Group 28" o:spid="_x0000_s1026" style="position:absolute;left:0;text-align:left;margin-left:527.6pt;margin-top:20.2pt;width:68.2pt;height:16.15pt;z-index:251732992;mso-position-horizontal-relative:page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" fillcolor="#3186c5" stroked="f">
                <v:textbox style="mso-fit-shape-to-text:t"/>
              </v:rect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A8" w:rsidRDefault="002C28A8">
      <w:pPr>
        <w:spacing w:before="0" w:after="0"/>
      </w:pPr>
      <w:r>
        <w:separator/>
      </w:r>
    </w:p>
  </w:footnote>
  <w:footnote w:type="continuationSeparator" w:id="0">
    <w:p w:rsidR="002C28A8" w:rsidRDefault="002C28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2D" w:rsidRDefault="00865E33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68431EBF" wp14:editId="71FF7ACC">
              <wp:simplePos x="0" y="0"/>
              <wp:positionH relativeFrom="margin">
                <wp:align>right</wp:align>
              </wp:positionH>
              <wp:positionV relativeFrom="paragraph">
                <wp:posOffset>-166254</wp:posOffset>
              </wp:positionV>
              <wp:extent cx="6481186" cy="539750"/>
              <wp:effectExtent l="0" t="0" r="0" b="0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E33" w:rsidRDefault="00865E33" w:rsidP="00865E33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431EBF" id="组合 3" o:spid="_x0000_s1026" style="position:absolute;left:0;text-align:left;margin-left:459.15pt;margin-top:-13.1pt;width:510.35pt;height:42.5pt;z-index:251728896;mso-position-horizontal:right;mso-position-horizontal-relative:margin;mso-width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865E33" w:rsidRDefault="00865E33" w:rsidP="00865E33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7116D626" wp14:editId="14225B54">
          <wp:simplePos x="0" y="0"/>
          <wp:positionH relativeFrom="column">
            <wp:posOffset>121285</wp:posOffset>
          </wp:positionH>
          <wp:positionV relativeFrom="paragraph">
            <wp:posOffset>-84455</wp:posOffset>
          </wp:positionV>
          <wp:extent cx="641350" cy="32004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8C" w:rsidRDefault="004A7B8C" w:rsidP="004A7B8C">
    <w:pPr>
      <w:pStyle w:val="ad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476F9DEA" wp14:editId="2009F14D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17" name="组合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2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9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B8C" w:rsidRDefault="004A7B8C" w:rsidP="004A7B8C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图片 3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F9DEA" id="组合 17" o:spid="_x0000_s1031" style="position:absolute;left:0;text-align:left;margin-left:459.1pt;margin-top:-12.9pt;width:510.3pt;height:42.5pt;z-index:251737088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G5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Y2Ohub0AAADbAAAADwAAAAAAAAAA&#10;AAAAAAAHAgAAZHJzL2Rvd25yZXYueG1sUEsFBgAAAAADAAMAtwAAAPECAAAAAA==&#10;" filled="f" stroked="f">
                <v:textbox inset="0,0,0,0">
                  <w:txbxContent>
                    <w:p w:rsidR="004A7B8C" w:rsidRDefault="004A7B8C" w:rsidP="004A7B8C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1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2D" w:rsidRDefault="00865E33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7ED12B0" wp14:editId="3CF2CFFE">
              <wp:simplePos x="0" y="0"/>
              <wp:positionH relativeFrom="margin">
                <wp:align>right</wp:align>
              </wp:positionH>
              <wp:positionV relativeFrom="paragraph">
                <wp:posOffset>-166254</wp:posOffset>
              </wp:positionV>
              <wp:extent cx="6481186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E33" w:rsidRDefault="00865E33" w:rsidP="00865E33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ED12B0" id="组合 35" o:spid="_x0000_s1037" style="position:absolute;left:0;text-align:left;margin-left:459.15pt;margin-top:-13.1pt;width:510.35pt;height:42.5pt;z-index:251726848;mso-position-horizontal:right;mso-position-horizontal-relative:margin;mso-width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865E33" w:rsidRDefault="00865E33" w:rsidP="00865E33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4A221CE3" wp14:editId="19BB1399">
          <wp:simplePos x="0" y="0"/>
          <wp:positionH relativeFrom="column">
            <wp:posOffset>97155</wp:posOffset>
          </wp:positionH>
          <wp:positionV relativeFrom="paragraph">
            <wp:posOffset>-53340</wp:posOffset>
          </wp:positionV>
          <wp:extent cx="641350" cy="320040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40pt;height:532.5pt" o:bullet="t">
        <v:imagedata r:id="rId1" o:title=""/>
      </v:shape>
    </w:pict>
  </w:numPicBullet>
  <w:numPicBullet w:numPicBulletId="1">
    <w:pict>
      <v:shape id="_x0000_i1048" type="#_x0000_t75" style="width:540pt;height:532.5pt" o:bullet="t">
        <v:imagedata r:id="rId2" o:title=""/>
      </v:shape>
    </w:pict>
  </w:numPicBullet>
  <w:numPicBullet w:numPicBulletId="2">
    <w:pict>
      <v:shape id="_x0000_i1049" type="#_x0000_t75" style="width:540pt;height:532.5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3DCA"/>
    <w:rsid w:val="00004BA6"/>
    <w:rsid w:val="000060A9"/>
    <w:rsid w:val="00007113"/>
    <w:rsid w:val="0000720D"/>
    <w:rsid w:val="00010331"/>
    <w:rsid w:val="00012CCF"/>
    <w:rsid w:val="00022D45"/>
    <w:rsid w:val="0002591F"/>
    <w:rsid w:val="00025E65"/>
    <w:rsid w:val="000341CF"/>
    <w:rsid w:val="00034D72"/>
    <w:rsid w:val="00036F78"/>
    <w:rsid w:val="00037E0E"/>
    <w:rsid w:val="00044430"/>
    <w:rsid w:val="0004489B"/>
    <w:rsid w:val="00053DFD"/>
    <w:rsid w:val="0005698E"/>
    <w:rsid w:val="00057287"/>
    <w:rsid w:val="00060A33"/>
    <w:rsid w:val="000612AC"/>
    <w:rsid w:val="00063656"/>
    <w:rsid w:val="0006633E"/>
    <w:rsid w:val="0006668B"/>
    <w:rsid w:val="00070036"/>
    <w:rsid w:val="00070D2E"/>
    <w:rsid w:val="000734AC"/>
    <w:rsid w:val="00074218"/>
    <w:rsid w:val="00077778"/>
    <w:rsid w:val="00080CA7"/>
    <w:rsid w:val="0008336D"/>
    <w:rsid w:val="0008568A"/>
    <w:rsid w:val="00090C6A"/>
    <w:rsid w:val="0009466F"/>
    <w:rsid w:val="00094B2D"/>
    <w:rsid w:val="00094F10"/>
    <w:rsid w:val="0009645D"/>
    <w:rsid w:val="00096E6F"/>
    <w:rsid w:val="000A0E9F"/>
    <w:rsid w:val="000A4299"/>
    <w:rsid w:val="000B079B"/>
    <w:rsid w:val="000B199C"/>
    <w:rsid w:val="000B2508"/>
    <w:rsid w:val="000B37F0"/>
    <w:rsid w:val="000B6EDE"/>
    <w:rsid w:val="000C0B87"/>
    <w:rsid w:val="000C2009"/>
    <w:rsid w:val="000C415F"/>
    <w:rsid w:val="000C541C"/>
    <w:rsid w:val="000D2B2C"/>
    <w:rsid w:val="000D33B9"/>
    <w:rsid w:val="000D5559"/>
    <w:rsid w:val="000E03DD"/>
    <w:rsid w:val="000E2384"/>
    <w:rsid w:val="000E24B8"/>
    <w:rsid w:val="000E2FF3"/>
    <w:rsid w:val="000E3C49"/>
    <w:rsid w:val="000E4850"/>
    <w:rsid w:val="000F5B23"/>
    <w:rsid w:val="001017ED"/>
    <w:rsid w:val="001030A5"/>
    <w:rsid w:val="00103882"/>
    <w:rsid w:val="00104A39"/>
    <w:rsid w:val="001068D7"/>
    <w:rsid w:val="001106E9"/>
    <w:rsid w:val="00111971"/>
    <w:rsid w:val="00111989"/>
    <w:rsid w:val="00114D85"/>
    <w:rsid w:val="00127266"/>
    <w:rsid w:val="001319F3"/>
    <w:rsid w:val="00134A3C"/>
    <w:rsid w:val="00137F9E"/>
    <w:rsid w:val="00141976"/>
    <w:rsid w:val="00145A2D"/>
    <w:rsid w:val="00145FDE"/>
    <w:rsid w:val="00146DDD"/>
    <w:rsid w:val="00151C3F"/>
    <w:rsid w:val="001529CF"/>
    <w:rsid w:val="00152AB4"/>
    <w:rsid w:val="001558A4"/>
    <w:rsid w:val="00155BD1"/>
    <w:rsid w:val="00156CD2"/>
    <w:rsid w:val="00162ACA"/>
    <w:rsid w:val="00163E75"/>
    <w:rsid w:val="001651FD"/>
    <w:rsid w:val="0017133C"/>
    <w:rsid w:val="00172711"/>
    <w:rsid w:val="001739B6"/>
    <w:rsid w:val="00174E53"/>
    <w:rsid w:val="001757BB"/>
    <w:rsid w:val="00175966"/>
    <w:rsid w:val="0017769A"/>
    <w:rsid w:val="001800FE"/>
    <w:rsid w:val="00181842"/>
    <w:rsid w:val="00182616"/>
    <w:rsid w:val="00183FA4"/>
    <w:rsid w:val="00184C71"/>
    <w:rsid w:val="00185041"/>
    <w:rsid w:val="001856B5"/>
    <w:rsid w:val="00186DE1"/>
    <w:rsid w:val="00187F32"/>
    <w:rsid w:val="00192AEE"/>
    <w:rsid w:val="001945AF"/>
    <w:rsid w:val="00194CAB"/>
    <w:rsid w:val="001971EA"/>
    <w:rsid w:val="00197F7E"/>
    <w:rsid w:val="001A2049"/>
    <w:rsid w:val="001A7F74"/>
    <w:rsid w:val="001B43FA"/>
    <w:rsid w:val="001C0A49"/>
    <w:rsid w:val="001C282A"/>
    <w:rsid w:val="001C3384"/>
    <w:rsid w:val="001C3900"/>
    <w:rsid w:val="001C57FE"/>
    <w:rsid w:val="001C76D5"/>
    <w:rsid w:val="001D0811"/>
    <w:rsid w:val="001D23E6"/>
    <w:rsid w:val="001D34BE"/>
    <w:rsid w:val="001D678E"/>
    <w:rsid w:val="001D6CAC"/>
    <w:rsid w:val="001E0119"/>
    <w:rsid w:val="001E1E7A"/>
    <w:rsid w:val="001E2E61"/>
    <w:rsid w:val="001E41F7"/>
    <w:rsid w:val="001E4470"/>
    <w:rsid w:val="001E7255"/>
    <w:rsid w:val="001F07B9"/>
    <w:rsid w:val="001F1571"/>
    <w:rsid w:val="001F16FD"/>
    <w:rsid w:val="001F2081"/>
    <w:rsid w:val="001F304B"/>
    <w:rsid w:val="001F6A16"/>
    <w:rsid w:val="0020591D"/>
    <w:rsid w:val="00206AD3"/>
    <w:rsid w:val="00207A15"/>
    <w:rsid w:val="00212773"/>
    <w:rsid w:val="0021279D"/>
    <w:rsid w:val="00215A9A"/>
    <w:rsid w:val="002169ED"/>
    <w:rsid w:val="002201F3"/>
    <w:rsid w:val="00220699"/>
    <w:rsid w:val="0022141E"/>
    <w:rsid w:val="002216AF"/>
    <w:rsid w:val="00221C30"/>
    <w:rsid w:val="002229A2"/>
    <w:rsid w:val="00223812"/>
    <w:rsid w:val="00224EBD"/>
    <w:rsid w:val="0022663E"/>
    <w:rsid w:val="0023316F"/>
    <w:rsid w:val="00233382"/>
    <w:rsid w:val="00234F50"/>
    <w:rsid w:val="00236822"/>
    <w:rsid w:val="002409AC"/>
    <w:rsid w:val="00241DFB"/>
    <w:rsid w:val="00245AB3"/>
    <w:rsid w:val="00252C76"/>
    <w:rsid w:val="00253C44"/>
    <w:rsid w:val="00254D9D"/>
    <w:rsid w:val="00257314"/>
    <w:rsid w:val="002661E7"/>
    <w:rsid w:val="00267225"/>
    <w:rsid w:val="002715FB"/>
    <w:rsid w:val="00272549"/>
    <w:rsid w:val="00272C1C"/>
    <w:rsid w:val="00276523"/>
    <w:rsid w:val="002775D0"/>
    <w:rsid w:val="00277AFE"/>
    <w:rsid w:val="00277E08"/>
    <w:rsid w:val="00283A91"/>
    <w:rsid w:val="00292A32"/>
    <w:rsid w:val="002947E0"/>
    <w:rsid w:val="002A6AC6"/>
    <w:rsid w:val="002A7091"/>
    <w:rsid w:val="002A765B"/>
    <w:rsid w:val="002B0214"/>
    <w:rsid w:val="002B2466"/>
    <w:rsid w:val="002B3A79"/>
    <w:rsid w:val="002B4E61"/>
    <w:rsid w:val="002B4F83"/>
    <w:rsid w:val="002B56B8"/>
    <w:rsid w:val="002B6854"/>
    <w:rsid w:val="002C28A8"/>
    <w:rsid w:val="002C3B44"/>
    <w:rsid w:val="002C6495"/>
    <w:rsid w:val="002D6A67"/>
    <w:rsid w:val="002D7F82"/>
    <w:rsid w:val="002E0604"/>
    <w:rsid w:val="002E1517"/>
    <w:rsid w:val="002F0B3A"/>
    <w:rsid w:val="002F32FC"/>
    <w:rsid w:val="002F3D3D"/>
    <w:rsid w:val="002F758F"/>
    <w:rsid w:val="00301261"/>
    <w:rsid w:val="00301E12"/>
    <w:rsid w:val="00303E18"/>
    <w:rsid w:val="00304CD2"/>
    <w:rsid w:val="00304FC6"/>
    <w:rsid w:val="003076D7"/>
    <w:rsid w:val="00310521"/>
    <w:rsid w:val="00311945"/>
    <w:rsid w:val="003127E0"/>
    <w:rsid w:val="00313CFD"/>
    <w:rsid w:val="00314651"/>
    <w:rsid w:val="00314EFB"/>
    <w:rsid w:val="003171DA"/>
    <w:rsid w:val="0032195C"/>
    <w:rsid w:val="00321DAF"/>
    <w:rsid w:val="003228AA"/>
    <w:rsid w:val="0032297A"/>
    <w:rsid w:val="00323311"/>
    <w:rsid w:val="0032348E"/>
    <w:rsid w:val="00325A91"/>
    <w:rsid w:val="00326618"/>
    <w:rsid w:val="00327F56"/>
    <w:rsid w:val="0033235C"/>
    <w:rsid w:val="003331D4"/>
    <w:rsid w:val="003338BD"/>
    <w:rsid w:val="00341F80"/>
    <w:rsid w:val="00347503"/>
    <w:rsid w:val="00351B11"/>
    <w:rsid w:val="0035328D"/>
    <w:rsid w:val="0035385B"/>
    <w:rsid w:val="003548E7"/>
    <w:rsid w:val="003639BC"/>
    <w:rsid w:val="00363D50"/>
    <w:rsid w:val="00366287"/>
    <w:rsid w:val="00366B51"/>
    <w:rsid w:val="00370F57"/>
    <w:rsid w:val="0037399C"/>
    <w:rsid w:val="003770EB"/>
    <w:rsid w:val="00377448"/>
    <w:rsid w:val="003811BC"/>
    <w:rsid w:val="003819D2"/>
    <w:rsid w:val="00387066"/>
    <w:rsid w:val="003914C4"/>
    <w:rsid w:val="00394836"/>
    <w:rsid w:val="00395670"/>
    <w:rsid w:val="00397151"/>
    <w:rsid w:val="003A05AA"/>
    <w:rsid w:val="003A280A"/>
    <w:rsid w:val="003A3373"/>
    <w:rsid w:val="003A3F30"/>
    <w:rsid w:val="003A53D4"/>
    <w:rsid w:val="003A5784"/>
    <w:rsid w:val="003B5E48"/>
    <w:rsid w:val="003C1E9B"/>
    <w:rsid w:val="003C2077"/>
    <w:rsid w:val="003C7568"/>
    <w:rsid w:val="003C7F70"/>
    <w:rsid w:val="003D3835"/>
    <w:rsid w:val="003D65CD"/>
    <w:rsid w:val="003D79F3"/>
    <w:rsid w:val="003D7C46"/>
    <w:rsid w:val="003E052D"/>
    <w:rsid w:val="003E734B"/>
    <w:rsid w:val="003E7BEB"/>
    <w:rsid w:val="003E7C10"/>
    <w:rsid w:val="003E7E25"/>
    <w:rsid w:val="003F0514"/>
    <w:rsid w:val="003F140B"/>
    <w:rsid w:val="003F1448"/>
    <w:rsid w:val="003F1D71"/>
    <w:rsid w:val="00404900"/>
    <w:rsid w:val="00410D67"/>
    <w:rsid w:val="004110D8"/>
    <w:rsid w:val="004146AB"/>
    <w:rsid w:val="0041737C"/>
    <w:rsid w:val="00417C01"/>
    <w:rsid w:val="00420029"/>
    <w:rsid w:val="00420173"/>
    <w:rsid w:val="00421229"/>
    <w:rsid w:val="00421726"/>
    <w:rsid w:val="004220A7"/>
    <w:rsid w:val="00423DF2"/>
    <w:rsid w:val="0042403A"/>
    <w:rsid w:val="004251E4"/>
    <w:rsid w:val="004266F7"/>
    <w:rsid w:val="004271D3"/>
    <w:rsid w:val="0043073F"/>
    <w:rsid w:val="00430B57"/>
    <w:rsid w:val="00432414"/>
    <w:rsid w:val="004378C3"/>
    <w:rsid w:val="00442778"/>
    <w:rsid w:val="00442B3A"/>
    <w:rsid w:val="0045277E"/>
    <w:rsid w:val="00452DC9"/>
    <w:rsid w:val="0045332D"/>
    <w:rsid w:val="00456CED"/>
    <w:rsid w:val="004603D0"/>
    <w:rsid w:val="004617DA"/>
    <w:rsid w:val="00464771"/>
    <w:rsid w:val="00466E25"/>
    <w:rsid w:val="00470049"/>
    <w:rsid w:val="00470835"/>
    <w:rsid w:val="004721F7"/>
    <w:rsid w:val="00472DBC"/>
    <w:rsid w:val="00473B96"/>
    <w:rsid w:val="00484F53"/>
    <w:rsid w:val="00490633"/>
    <w:rsid w:val="00494908"/>
    <w:rsid w:val="00495B4B"/>
    <w:rsid w:val="00496A19"/>
    <w:rsid w:val="004A01F8"/>
    <w:rsid w:val="004A030F"/>
    <w:rsid w:val="004A5925"/>
    <w:rsid w:val="004A5D43"/>
    <w:rsid w:val="004A6302"/>
    <w:rsid w:val="004A652F"/>
    <w:rsid w:val="004A7B8C"/>
    <w:rsid w:val="004A7BD1"/>
    <w:rsid w:val="004A7D87"/>
    <w:rsid w:val="004B09F6"/>
    <w:rsid w:val="004B2499"/>
    <w:rsid w:val="004B2720"/>
    <w:rsid w:val="004B2940"/>
    <w:rsid w:val="004C08BA"/>
    <w:rsid w:val="004C1859"/>
    <w:rsid w:val="004C1D44"/>
    <w:rsid w:val="004C39E3"/>
    <w:rsid w:val="004C5C43"/>
    <w:rsid w:val="004C70B9"/>
    <w:rsid w:val="004C7A6A"/>
    <w:rsid w:val="004D0449"/>
    <w:rsid w:val="004D28B2"/>
    <w:rsid w:val="004D47CB"/>
    <w:rsid w:val="004D60B3"/>
    <w:rsid w:val="004D764A"/>
    <w:rsid w:val="004E3764"/>
    <w:rsid w:val="004E3CB8"/>
    <w:rsid w:val="004E3D39"/>
    <w:rsid w:val="004E469A"/>
    <w:rsid w:val="004E5849"/>
    <w:rsid w:val="004E5C41"/>
    <w:rsid w:val="004E6F63"/>
    <w:rsid w:val="004F0A5C"/>
    <w:rsid w:val="004F2105"/>
    <w:rsid w:val="004F2423"/>
    <w:rsid w:val="004F533D"/>
    <w:rsid w:val="004F6AEB"/>
    <w:rsid w:val="004F7461"/>
    <w:rsid w:val="00500C7A"/>
    <w:rsid w:val="00500DCD"/>
    <w:rsid w:val="005037F9"/>
    <w:rsid w:val="00504EFD"/>
    <w:rsid w:val="005134E4"/>
    <w:rsid w:val="005135B5"/>
    <w:rsid w:val="00515570"/>
    <w:rsid w:val="005157FD"/>
    <w:rsid w:val="0051681D"/>
    <w:rsid w:val="005179BD"/>
    <w:rsid w:val="005209F4"/>
    <w:rsid w:val="00521CD6"/>
    <w:rsid w:val="00522BC2"/>
    <w:rsid w:val="005247D9"/>
    <w:rsid w:val="0053034E"/>
    <w:rsid w:val="005303CE"/>
    <w:rsid w:val="005343F8"/>
    <w:rsid w:val="00534B9E"/>
    <w:rsid w:val="00536419"/>
    <w:rsid w:val="005411B2"/>
    <w:rsid w:val="00544C82"/>
    <w:rsid w:val="00545DC6"/>
    <w:rsid w:val="005477CE"/>
    <w:rsid w:val="005504F4"/>
    <w:rsid w:val="00550820"/>
    <w:rsid w:val="00552E16"/>
    <w:rsid w:val="00553248"/>
    <w:rsid w:val="00556D01"/>
    <w:rsid w:val="00565F05"/>
    <w:rsid w:val="00573396"/>
    <w:rsid w:val="00573858"/>
    <w:rsid w:val="00577C59"/>
    <w:rsid w:val="00580A8A"/>
    <w:rsid w:val="00581D84"/>
    <w:rsid w:val="00583F33"/>
    <w:rsid w:val="005862AC"/>
    <w:rsid w:val="00587340"/>
    <w:rsid w:val="005913F9"/>
    <w:rsid w:val="005A06A1"/>
    <w:rsid w:val="005A163F"/>
    <w:rsid w:val="005A1A64"/>
    <w:rsid w:val="005A2E5B"/>
    <w:rsid w:val="005B67C8"/>
    <w:rsid w:val="005B7D90"/>
    <w:rsid w:val="005C0F74"/>
    <w:rsid w:val="005C78F9"/>
    <w:rsid w:val="005C7976"/>
    <w:rsid w:val="005D07DA"/>
    <w:rsid w:val="005D20D4"/>
    <w:rsid w:val="005D653F"/>
    <w:rsid w:val="005E0173"/>
    <w:rsid w:val="005E794A"/>
    <w:rsid w:val="005F0D25"/>
    <w:rsid w:val="005F31C1"/>
    <w:rsid w:val="005F36B8"/>
    <w:rsid w:val="005F5C5E"/>
    <w:rsid w:val="005F67E2"/>
    <w:rsid w:val="00601EAD"/>
    <w:rsid w:val="0060562A"/>
    <w:rsid w:val="00606EE1"/>
    <w:rsid w:val="006124EA"/>
    <w:rsid w:val="00613E39"/>
    <w:rsid w:val="00614C3D"/>
    <w:rsid w:val="00615525"/>
    <w:rsid w:val="0061785D"/>
    <w:rsid w:val="00620B5B"/>
    <w:rsid w:val="0062524E"/>
    <w:rsid w:val="00625A66"/>
    <w:rsid w:val="00625E16"/>
    <w:rsid w:val="00626CE7"/>
    <w:rsid w:val="00626F5C"/>
    <w:rsid w:val="00631461"/>
    <w:rsid w:val="006324D9"/>
    <w:rsid w:val="00632AF4"/>
    <w:rsid w:val="00632B92"/>
    <w:rsid w:val="00634231"/>
    <w:rsid w:val="0063652C"/>
    <w:rsid w:val="00640662"/>
    <w:rsid w:val="0064254B"/>
    <w:rsid w:val="00642F7A"/>
    <w:rsid w:val="00644A3F"/>
    <w:rsid w:val="0064762F"/>
    <w:rsid w:val="00660E54"/>
    <w:rsid w:val="00665F01"/>
    <w:rsid w:val="00666982"/>
    <w:rsid w:val="00670101"/>
    <w:rsid w:val="00670482"/>
    <w:rsid w:val="00670D00"/>
    <w:rsid w:val="00671832"/>
    <w:rsid w:val="006729AF"/>
    <w:rsid w:val="00673CF0"/>
    <w:rsid w:val="006754B8"/>
    <w:rsid w:val="006757B6"/>
    <w:rsid w:val="0068077D"/>
    <w:rsid w:val="00681470"/>
    <w:rsid w:val="00684E32"/>
    <w:rsid w:val="0068535D"/>
    <w:rsid w:val="00686207"/>
    <w:rsid w:val="00691AD0"/>
    <w:rsid w:val="0069743B"/>
    <w:rsid w:val="006A1CF0"/>
    <w:rsid w:val="006A665C"/>
    <w:rsid w:val="006B036B"/>
    <w:rsid w:val="006B0DB6"/>
    <w:rsid w:val="006B4C18"/>
    <w:rsid w:val="006B793D"/>
    <w:rsid w:val="006C354C"/>
    <w:rsid w:val="006C7E0C"/>
    <w:rsid w:val="006C7FE0"/>
    <w:rsid w:val="006D728A"/>
    <w:rsid w:val="006D7567"/>
    <w:rsid w:val="006E12C3"/>
    <w:rsid w:val="006E155D"/>
    <w:rsid w:val="006E42A0"/>
    <w:rsid w:val="006E45A8"/>
    <w:rsid w:val="006F1B36"/>
    <w:rsid w:val="006F26D8"/>
    <w:rsid w:val="00703C9D"/>
    <w:rsid w:val="00704E84"/>
    <w:rsid w:val="00710CAC"/>
    <w:rsid w:val="00711E5F"/>
    <w:rsid w:val="00712E2E"/>
    <w:rsid w:val="00714DA3"/>
    <w:rsid w:val="00722495"/>
    <w:rsid w:val="007239A2"/>
    <w:rsid w:val="00725A14"/>
    <w:rsid w:val="0072685A"/>
    <w:rsid w:val="00726D05"/>
    <w:rsid w:val="0073013A"/>
    <w:rsid w:val="007330E4"/>
    <w:rsid w:val="00734DDC"/>
    <w:rsid w:val="00735909"/>
    <w:rsid w:val="00740173"/>
    <w:rsid w:val="00741FB2"/>
    <w:rsid w:val="00743B8B"/>
    <w:rsid w:val="00744EC6"/>
    <w:rsid w:val="00746E22"/>
    <w:rsid w:val="00750611"/>
    <w:rsid w:val="00761471"/>
    <w:rsid w:val="00761B28"/>
    <w:rsid w:val="0076281C"/>
    <w:rsid w:val="00762F48"/>
    <w:rsid w:val="00763240"/>
    <w:rsid w:val="00771D43"/>
    <w:rsid w:val="007735EA"/>
    <w:rsid w:val="00773E81"/>
    <w:rsid w:val="00777043"/>
    <w:rsid w:val="00781837"/>
    <w:rsid w:val="0078521D"/>
    <w:rsid w:val="0079014C"/>
    <w:rsid w:val="0079056D"/>
    <w:rsid w:val="00796DEA"/>
    <w:rsid w:val="00797276"/>
    <w:rsid w:val="007A025D"/>
    <w:rsid w:val="007A4088"/>
    <w:rsid w:val="007A46B1"/>
    <w:rsid w:val="007A4D2F"/>
    <w:rsid w:val="007A6B88"/>
    <w:rsid w:val="007B0472"/>
    <w:rsid w:val="007B4E68"/>
    <w:rsid w:val="007B5A66"/>
    <w:rsid w:val="007B6567"/>
    <w:rsid w:val="007C378C"/>
    <w:rsid w:val="007D05E4"/>
    <w:rsid w:val="007D1FE1"/>
    <w:rsid w:val="007D3436"/>
    <w:rsid w:val="007E02B0"/>
    <w:rsid w:val="007E0E70"/>
    <w:rsid w:val="007E4064"/>
    <w:rsid w:val="007F0BA1"/>
    <w:rsid w:val="007F5F15"/>
    <w:rsid w:val="007F78FD"/>
    <w:rsid w:val="007F7A1F"/>
    <w:rsid w:val="00805DE9"/>
    <w:rsid w:val="00820146"/>
    <w:rsid w:val="00820722"/>
    <w:rsid w:val="00821099"/>
    <w:rsid w:val="00824BB4"/>
    <w:rsid w:val="00827506"/>
    <w:rsid w:val="00827627"/>
    <w:rsid w:val="008301BA"/>
    <w:rsid w:val="008318A1"/>
    <w:rsid w:val="00831D6B"/>
    <w:rsid w:val="00833352"/>
    <w:rsid w:val="00834325"/>
    <w:rsid w:val="00837526"/>
    <w:rsid w:val="00844632"/>
    <w:rsid w:val="00845427"/>
    <w:rsid w:val="00846A92"/>
    <w:rsid w:val="00847CB9"/>
    <w:rsid w:val="00856213"/>
    <w:rsid w:val="00856C50"/>
    <w:rsid w:val="008573FE"/>
    <w:rsid w:val="00863E4C"/>
    <w:rsid w:val="00865E33"/>
    <w:rsid w:val="00867F72"/>
    <w:rsid w:val="008830CF"/>
    <w:rsid w:val="008840A1"/>
    <w:rsid w:val="008879A7"/>
    <w:rsid w:val="00890363"/>
    <w:rsid w:val="00891C37"/>
    <w:rsid w:val="00892473"/>
    <w:rsid w:val="00893E6C"/>
    <w:rsid w:val="00894887"/>
    <w:rsid w:val="00894B3B"/>
    <w:rsid w:val="008960FB"/>
    <w:rsid w:val="008A258C"/>
    <w:rsid w:val="008A3910"/>
    <w:rsid w:val="008A3A70"/>
    <w:rsid w:val="008A670D"/>
    <w:rsid w:val="008B50F0"/>
    <w:rsid w:val="008C6C68"/>
    <w:rsid w:val="008D2C8B"/>
    <w:rsid w:val="008D4475"/>
    <w:rsid w:val="008D4C6B"/>
    <w:rsid w:val="008E36F1"/>
    <w:rsid w:val="008E68FE"/>
    <w:rsid w:val="008E7920"/>
    <w:rsid w:val="008F3955"/>
    <w:rsid w:val="00900744"/>
    <w:rsid w:val="00907EB4"/>
    <w:rsid w:val="00910769"/>
    <w:rsid w:val="009115CC"/>
    <w:rsid w:val="00913B2A"/>
    <w:rsid w:val="00915CFD"/>
    <w:rsid w:val="0091617B"/>
    <w:rsid w:val="00916432"/>
    <w:rsid w:val="0091696F"/>
    <w:rsid w:val="00917DD4"/>
    <w:rsid w:val="009232C8"/>
    <w:rsid w:val="009251A4"/>
    <w:rsid w:val="009256F3"/>
    <w:rsid w:val="009348A8"/>
    <w:rsid w:val="00943411"/>
    <w:rsid w:val="00943606"/>
    <w:rsid w:val="00946B09"/>
    <w:rsid w:val="00950F67"/>
    <w:rsid w:val="009553FA"/>
    <w:rsid w:val="00955DCA"/>
    <w:rsid w:val="00960B55"/>
    <w:rsid w:val="00961FAC"/>
    <w:rsid w:val="009622B8"/>
    <w:rsid w:val="00964DA7"/>
    <w:rsid w:val="00966BB5"/>
    <w:rsid w:val="00975BE3"/>
    <w:rsid w:val="009773EB"/>
    <w:rsid w:val="009825BA"/>
    <w:rsid w:val="00983850"/>
    <w:rsid w:val="00990383"/>
    <w:rsid w:val="00990B33"/>
    <w:rsid w:val="009916AD"/>
    <w:rsid w:val="00991F03"/>
    <w:rsid w:val="009935B4"/>
    <w:rsid w:val="009935E8"/>
    <w:rsid w:val="009A4BB8"/>
    <w:rsid w:val="009B0D8C"/>
    <w:rsid w:val="009B1589"/>
    <w:rsid w:val="009B3F2D"/>
    <w:rsid w:val="009B4E34"/>
    <w:rsid w:val="009C0FAE"/>
    <w:rsid w:val="009C1D19"/>
    <w:rsid w:val="009C4CF5"/>
    <w:rsid w:val="009C5D87"/>
    <w:rsid w:val="009D3CB1"/>
    <w:rsid w:val="009E037F"/>
    <w:rsid w:val="009E1102"/>
    <w:rsid w:val="009E218F"/>
    <w:rsid w:val="009F133E"/>
    <w:rsid w:val="009F6D59"/>
    <w:rsid w:val="00A059D2"/>
    <w:rsid w:val="00A06F86"/>
    <w:rsid w:val="00A109A3"/>
    <w:rsid w:val="00A16617"/>
    <w:rsid w:val="00A20193"/>
    <w:rsid w:val="00A21102"/>
    <w:rsid w:val="00A24CB8"/>
    <w:rsid w:val="00A24D7D"/>
    <w:rsid w:val="00A2529A"/>
    <w:rsid w:val="00A25A59"/>
    <w:rsid w:val="00A303E7"/>
    <w:rsid w:val="00A30A0C"/>
    <w:rsid w:val="00A30E91"/>
    <w:rsid w:val="00A338FB"/>
    <w:rsid w:val="00A359A8"/>
    <w:rsid w:val="00A370B8"/>
    <w:rsid w:val="00A41090"/>
    <w:rsid w:val="00A43409"/>
    <w:rsid w:val="00A44071"/>
    <w:rsid w:val="00A44200"/>
    <w:rsid w:val="00A45C06"/>
    <w:rsid w:val="00A52DB4"/>
    <w:rsid w:val="00A613AB"/>
    <w:rsid w:val="00A627E7"/>
    <w:rsid w:val="00A70C24"/>
    <w:rsid w:val="00A718A4"/>
    <w:rsid w:val="00A8281B"/>
    <w:rsid w:val="00A849E6"/>
    <w:rsid w:val="00A856AE"/>
    <w:rsid w:val="00A858CD"/>
    <w:rsid w:val="00A9643B"/>
    <w:rsid w:val="00AB243B"/>
    <w:rsid w:val="00AB2EC5"/>
    <w:rsid w:val="00AC1E0C"/>
    <w:rsid w:val="00AC3977"/>
    <w:rsid w:val="00AD0D9A"/>
    <w:rsid w:val="00AD64F5"/>
    <w:rsid w:val="00AD6D0C"/>
    <w:rsid w:val="00AD6EBB"/>
    <w:rsid w:val="00AE0400"/>
    <w:rsid w:val="00AE106C"/>
    <w:rsid w:val="00AE16A1"/>
    <w:rsid w:val="00AE1A30"/>
    <w:rsid w:val="00AE6874"/>
    <w:rsid w:val="00AE6F9E"/>
    <w:rsid w:val="00AF2C53"/>
    <w:rsid w:val="00AF4464"/>
    <w:rsid w:val="00AF5700"/>
    <w:rsid w:val="00AF6837"/>
    <w:rsid w:val="00AF7E8E"/>
    <w:rsid w:val="00AF7FE3"/>
    <w:rsid w:val="00B002E2"/>
    <w:rsid w:val="00B00B68"/>
    <w:rsid w:val="00B0501B"/>
    <w:rsid w:val="00B12276"/>
    <w:rsid w:val="00B16AAE"/>
    <w:rsid w:val="00B21A17"/>
    <w:rsid w:val="00B22AB8"/>
    <w:rsid w:val="00B26F06"/>
    <w:rsid w:val="00B27599"/>
    <w:rsid w:val="00B34AD8"/>
    <w:rsid w:val="00B361C8"/>
    <w:rsid w:val="00B365EC"/>
    <w:rsid w:val="00B36F73"/>
    <w:rsid w:val="00B37D29"/>
    <w:rsid w:val="00B40E6D"/>
    <w:rsid w:val="00B466C1"/>
    <w:rsid w:val="00B54ECA"/>
    <w:rsid w:val="00B55259"/>
    <w:rsid w:val="00B570D4"/>
    <w:rsid w:val="00B577A8"/>
    <w:rsid w:val="00B614B2"/>
    <w:rsid w:val="00B6221E"/>
    <w:rsid w:val="00B668B3"/>
    <w:rsid w:val="00B66F23"/>
    <w:rsid w:val="00B6743A"/>
    <w:rsid w:val="00B70088"/>
    <w:rsid w:val="00B7685D"/>
    <w:rsid w:val="00B76923"/>
    <w:rsid w:val="00B774B0"/>
    <w:rsid w:val="00B77C7F"/>
    <w:rsid w:val="00B82D24"/>
    <w:rsid w:val="00B845DC"/>
    <w:rsid w:val="00B86A31"/>
    <w:rsid w:val="00B87E48"/>
    <w:rsid w:val="00B90916"/>
    <w:rsid w:val="00B91BAC"/>
    <w:rsid w:val="00B94592"/>
    <w:rsid w:val="00B954DE"/>
    <w:rsid w:val="00B96CB5"/>
    <w:rsid w:val="00B96DFA"/>
    <w:rsid w:val="00BA05E3"/>
    <w:rsid w:val="00BA56F3"/>
    <w:rsid w:val="00BB37D6"/>
    <w:rsid w:val="00BB410C"/>
    <w:rsid w:val="00BB5DC7"/>
    <w:rsid w:val="00BB7635"/>
    <w:rsid w:val="00BC00B2"/>
    <w:rsid w:val="00BC3378"/>
    <w:rsid w:val="00BC3D12"/>
    <w:rsid w:val="00BD0BBB"/>
    <w:rsid w:val="00BD0C54"/>
    <w:rsid w:val="00BD22B5"/>
    <w:rsid w:val="00BD3881"/>
    <w:rsid w:val="00BD40CB"/>
    <w:rsid w:val="00BD52E1"/>
    <w:rsid w:val="00BD60E2"/>
    <w:rsid w:val="00BF3CE8"/>
    <w:rsid w:val="00BF7D05"/>
    <w:rsid w:val="00C00B3B"/>
    <w:rsid w:val="00C014C2"/>
    <w:rsid w:val="00C040F7"/>
    <w:rsid w:val="00C0506F"/>
    <w:rsid w:val="00C10549"/>
    <w:rsid w:val="00C1281E"/>
    <w:rsid w:val="00C20ACF"/>
    <w:rsid w:val="00C27DE5"/>
    <w:rsid w:val="00C30A3C"/>
    <w:rsid w:val="00C32D3D"/>
    <w:rsid w:val="00C333AD"/>
    <w:rsid w:val="00C35C7A"/>
    <w:rsid w:val="00C364DD"/>
    <w:rsid w:val="00C404EC"/>
    <w:rsid w:val="00C415F2"/>
    <w:rsid w:val="00C4394B"/>
    <w:rsid w:val="00C45E5C"/>
    <w:rsid w:val="00C46CCE"/>
    <w:rsid w:val="00C552D3"/>
    <w:rsid w:val="00C55EDA"/>
    <w:rsid w:val="00C62EEC"/>
    <w:rsid w:val="00C70FC9"/>
    <w:rsid w:val="00C71D91"/>
    <w:rsid w:val="00C73AF9"/>
    <w:rsid w:val="00C7793F"/>
    <w:rsid w:val="00C81567"/>
    <w:rsid w:val="00C8169D"/>
    <w:rsid w:val="00C8302B"/>
    <w:rsid w:val="00C83622"/>
    <w:rsid w:val="00C839B2"/>
    <w:rsid w:val="00C862F8"/>
    <w:rsid w:val="00C93732"/>
    <w:rsid w:val="00C95483"/>
    <w:rsid w:val="00C97945"/>
    <w:rsid w:val="00CA0C9B"/>
    <w:rsid w:val="00CA293C"/>
    <w:rsid w:val="00CA3235"/>
    <w:rsid w:val="00CA3673"/>
    <w:rsid w:val="00CA3917"/>
    <w:rsid w:val="00CA4104"/>
    <w:rsid w:val="00CA4A3A"/>
    <w:rsid w:val="00CA5059"/>
    <w:rsid w:val="00CA6643"/>
    <w:rsid w:val="00CB1A71"/>
    <w:rsid w:val="00CB28C4"/>
    <w:rsid w:val="00CB695D"/>
    <w:rsid w:val="00CC0696"/>
    <w:rsid w:val="00CC39AC"/>
    <w:rsid w:val="00CD07CA"/>
    <w:rsid w:val="00CD2012"/>
    <w:rsid w:val="00CD2514"/>
    <w:rsid w:val="00CD3861"/>
    <w:rsid w:val="00CD730F"/>
    <w:rsid w:val="00CE3723"/>
    <w:rsid w:val="00CE4CCF"/>
    <w:rsid w:val="00CE5458"/>
    <w:rsid w:val="00CE7E40"/>
    <w:rsid w:val="00CF430B"/>
    <w:rsid w:val="00CF462E"/>
    <w:rsid w:val="00D0034A"/>
    <w:rsid w:val="00D02DE3"/>
    <w:rsid w:val="00D03CEE"/>
    <w:rsid w:val="00D04CE5"/>
    <w:rsid w:val="00D050BF"/>
    <w:rsid w:val="00D1041A"/>
    <w:rsid w:val="00D25DF6"/>
    <w:rsid w:val="00D27DF4"/>
    <w:rsid w:val="00D31E23"/>
    <w:rsid w:val="00D41220"/>
    <w:rsid w:val="00D41FF3"/>
    <w:rsid w:val="00D42086"/>
    <w:rsid w:val="00D42234"/>
    <w:rsid w:val="00D42BF0"/>
    <w:rsid w:val="00D46B39"/>
    <w:rsid w:val="00D51D78"/>
    <w:rsid w:val="00D53BC4"/>
    <w:rsid w:val="00D57832"/>
    <w:rsid w:val="00D70322"/>
    <w:rsid w:val="00D85B09"/>
    <w:rsid w:val="00D916A6"/>
    <w:rsid w:val="00D9394F"/>
    <w:rsid w:val="00D94B74"/>
    <w:rsid w:val="00DB1CEA"/>
    <w:rsid w:val="00DB26F0"/>
    <w:rsid w:val="00DB7BCF"/>
    <w:rsid w:val="00DD0AB7"/>
    <w:rsid w:val="00DD0D61"/>
    <w:rsid w:val="00DD338F"/>
    <w:rsid w:val="00DD3C33"/>
    <w:rsid w:val="00DD3EEC"/>
    <w:rsid w:val="00DD4558"/>
    <w:rsid w:val="00DD5EC6"/>
    <w:rsid w:val="00DD6845"/>
    <w:rsid w:val="00DE18E1"/>
    <w:rsid w:val="00DE2BB0"/>
    <w:rsid w:val="00DE3FBE"/>
    <w:rsid w:val="00DE477D"/>
    <w:rsid w:val="00DE6184"/>
    <w:rsid w:val="00DF369C"/>
    <w:rsid w:val="00DF435E"/>
    <w:rsid w:val="00DF57B3"/>
    <w:rsid w:val="00DF581F"/>
    <w:rsid w:val="00E022F5"/>
    <w:rsid w:val="00E02DCF"/>
    <w:rsid w:val="00E043D1"/>
    <w:rsid w:val="00E06A32"/>
    <w:rsid w:val="00E10C87"/>
    <w:rsid w:val="00E117CD"/>
    <w:rsid w:val="00E130BE"/>
    <w:rsid w:val="00E13BC0"/>
    <w:rsid w:val="00E149A1"/>
    <w:rsid w:val="00E165E9"/>
    <w:rsid w:val="00E1662E"/>
    <w:rsid w:val="00E1789F"/>
    <w:rsid w:val="00E21FE1"/>
    <w:rsid w:val="00E2326B"/>
    <w:rsid w:val="00E24F97"/>
    <w:rsid w:val="00E26962"/>
    <w:rsid w:val="00E30043"/>
    <w:rsid w:val="00E3017F"/>
    <w:rsid w:val="00E3068C"/>
    <w:rsid w:val="00E311A8"/>
    <w:rsid w:val="00E31477"/>
    <w:rsid w:val="00E340E7"/>
    <w:rsid w:val="00E40EC3"/>
    <w:rsid w:val="00E425F6"/>
    <w:rsid w:val="00E433E8"/>
    <w:rsid w:val="00E44E44"/>
    <w:rsid w:val="00E46595"/>
    <w:rsid w:val="00E4712F"/>
    <w:rsid w:val="00E47249"/>
    <w:rsid w:val="00E5151B"/>
    <w:rsid w:val="00E543C6"/>
    <w:rsid w:val="00E545D1"/>
    <w:rsid w:val="00E55733"/>
    <w:rsid w:val="00E55CEA"/>
    <w:rsid w:val="00E601D3"/>
    <w:rsid w:val="00E61919"/>
    <w:rsid w:val="00E6333C"/>
    <w:rsid w:val="00E6434C"/>
    <w:rsid w:val="00E65183"/>
    <w:rsid w:val="00E6703A"/>
    <w:rsid w:val="00E67773"/>
    <w:rsid w:val="00E7448F"/>
    <w:rsid w:val="00E746B8"/>
    <w:rsid w:val="00E74CEF"/>
    <w:rsid w:val="00E757F3"/>
    <w:rsid w:val="00E81512"/>
    <w:rsid w:val="00E83938"/>
    <w:rsid w:val="00E85A84"/>
    <w:rsid w:val="00E911F0"/>
    <w:rsid w:val="00E915B8"/>
    <w:rsid w:val="00E918B2"/>
    <w:rsid w:val="00E95CFA"/>
    <w:rsid w:val="00E9671D"/>
    <w:rsid w:val="00EA0FB3"/>
    <w:rsid w:val="00EA4E63"/>
    <w:rsid w:val="00EB0E7D"/>
    <w:rsid w:val="00EB1399"/>
    <w:rsid w:val="00EB21D7"/>
    <w:rsid w:val="00EB31C8"/>
    <w:rsid w:val="00EB3E91"/>
    <w:rsid w:val="00EB3F93"/>
    <w:rsid w:val="00EB445B"/>
    <w:rsid w:val="00EB5098"/>
    <w:rsid w:val="00EB53D7"/>
    <w:rsid w:val="00EB5A91"/>
    <w:rsid w:val="00EB7875"/>
    <w:rsid w:val="00EC22BA"/>
    <w:rsid w:val="00EC2BBD"/>
    <w:rsid w:val="00EC6063"/>
    <w:rsid w:val="00EC7DF6"/>
    <w:rsid w:val="00ED1749"/>
    <w:rsid w:val="00ED7CCB"/>
    <w:rsid w:val="00EE05D6"/>
    <w:rsid w:val="00EE0F32"/>
    <w:rsid w:val="00EE22FA"/>
    <w:rsid w:val="00EE4DE6"/>
    <w:rsid w:val="00EE5924"/>
    <w:rsid w:val="00EE7029"/>
    <w:rsid w:val="00EF219D"/>
    <w:rsid w:val="00EF22FB"/>
    <w:rsid w:val="00EF2355"/>
    <w:rsid w:val="00EF2CB6"/>
    <w:rsid w:val="00EF3C28"/>
    <w:rsid w:val="00EF444E"/>
    <w:rsid w:val="00F0178D"/>
    <w:rsid w:val="00F05A13"/>
    <w:rsid w:val="00F07D7E"/>
    <w:rsid w:val="00F1042B"/>
    <w:rsid w:val="00F11773"/>
    <w:rsid w:val="00F1666C"/>
    <w:rsid w:val="00F223DF"/>
    <w:rsid w:val="00F23B68"/>
    <w:rsid w:val="00F26B86"/>
    <w:rsid w:val="00F3453B"/>
    <w:rsid w:val="00F42617"/>
    <w:rsid w:val="00F4280A"/>
    <w:rsid w:val="00F44A0C"/>
    <w:rsid w:val="00F450C4"/>
    <w:rsid w:val="00F4608B"/>
    <w:rsid w:val="00F46879"/>
    <w:rsid w:val="00F51966"/>
    <w:rsid w:val="00F538F5"/>
    <w:rsid w:val="00F53DB5"/>
    <w:rsid w:val="00F54F4F"/>
    <w:rsid w:val="00F552D3"/>
    <w:rsid w:val="00F55AEA"/>
    <w:rsid w:val="00F57181"/>
    <w:rsid w:val="00F579ED"/>
    <w:rsid w:val="00F647D4"/>
    <w:rsid w:val="00F64878"/>
    <w:rsid w:val="00F65A76"/>
    <w:rsid w:val="00F672AF"/>
    <w:rsid w:val="00F6769C"/>
    <w:rsid w:val="00F86CDD"/>
    <w:rsid w:val="00F877DA"/>
    <w:rsid w:val="00F940AF"/>
    <w:rsid w:val="00F95FE0"/>
    <w:rsid w:val="00F96E09"/>
    <w:rsid w:val="00FA0050"/>
    <w:rsid w:val="00FA05FC"/>
    <w:rsid w:val="00FA08AC"/>
    <w:rsid w:val="00FA0EFF"/>
    <w:rsid w:val="00FA1582"/>
    <w:rsid w:val="00FA36DB"/>
    <w:rsid w:val="00FA604E"/>
    <w:rsid w:val="00FA6DB2"/>
    <w:rsid w:val="00FB3F9A"/>
    <w:rsid w:val="00FB430A"/>
    <w:rsid w:val="00FB4341"/>
    <w:rsid w:val="00FB5143"/>
    <w:rsid w:val="00FC04B3"/>
    <w:rsid w:val="00FC0945"/>
    <w:rsid w:val="00FC21D2"/>
    <w:rsid w:val="00FC6719"/>
    <w:rsid w:val="00FC6E57"/>
    <w:rsid w:val="00FC733C"/>
    <w:rsid w:val="00FC748F"/>
    <w:rsid w:val="00FD5C82"/>
    <w:rsid w:val="00FE1C4F"/>
    <w:rsid w:val="00FE2B15"/>
    <w:rsid w:val="00FF24A5"/>
    <w:rsid w:val="00FF3BD4"/>
    <w:rsid w:val="00FF5345"/>
    <w:rsid w:val="00FF55DB"/>
    <w:rsid w:val="00FF58CF"/>
    <w:rsid w:val="00FF5E7E"/>
    <w:rsid w:val="0DF2058F"/>
    <w:rsid w:val="655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74DE0"/>
  <w15:docId w15:val="{621C6563-E2E2-4775-ACF8-A42942F2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Title"/>
    <w:basedOn w:val="a"/>
    <w:next w:val="a"/>
    <w:link w:val="af2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7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2">
    <w:name w:val="标题 字符"/>
    <w:basedOn w:val="a0"/>
    <w:link w:val="af1"/>
    <w:uiPriority w:val="10"/>
    <w:semiHidden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8">
    <w:name w:val="图片"/>
    <w:basedOn w:val="a"/>
    <w:qFormat/>
    <w:pPr>
      <w:jc w:val="center"/>
    </w:pPr>
  </w:style>
  <w:style w:type="paragraph" w:customStyle="1" w:styleId="af9">
    <w:name w:val="图片标注"/>
    <w:basedOn w:val="af8"/>
    <w:qFormat/>
    <w:rPr>
      <w:rFonts w:asciiTheme="minorHAnsi" w:eastAsiaTheme="minorEastAsia" w:hAnsiTheme="minorHAnsi"/>
    </w:rPr>
  </w:style>
  <w:style w:type="paragraph" w:customStyle="1" w:styleId="afa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b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b"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5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5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c">
    <w:name w:val="文章标题"/>
    <w:basedOn w:val="2"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d">
    <w:name w:val="¡À¨ª??¡¤?¡À¨º¨¬a??¡Á?"/>
    <w:basedOn w:val="a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185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overseasbusiness@uniview.com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CAEC3-2BF0-4280-9735-0F41DCF6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33</TotalTime>
  <Pages>6</Pages>
  <Words>1047</Words>
  <Characters>5974</Characters>
  <Application>Microsoft Office Word</Application>
  <DocSecurity>0</DocSecurity>
  <Lines>49</Lines>
  <Paragraphs>14</Paragraphs>
  <ScaleCrop>false</ScaleCrop>
  <Company>h3c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wuruirui</dc:creator>
  <cp:lastModifiedBy>guoxiaojun</cp:lastModifiedBy>
  <cp:revision>21</cp:revision>
  <cp:lastPrinted>2020-12-07T06:06:00Z</cp:lastPrinted>
  <dcterms:created xsi:type="dcterms:W3CDTF">2021-07-27T12:54:00Z</dcterms:created>
  <dcterms:modified xsi:type="dcterms:W3CDTF">2023-05-04T09:16:00Z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