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29" w:rsidRDefault="003063DA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МП</w:t>
      </w:r>
      <w:r w:rsidR="0097436A">
        <w:rPr>
          <w:rFonts w:asciiTheme="minorHAnsi" w:hAnsiTheme="minorHAnsi"/>
        </w:rPr>
        <w:t xml:space="preserve"> Ци</w:t>
      </w:r>
      <w:r w:rsidR="0013067A">
        <w:rPr>
          <w:rFonts w:asciiTheme="minorHAnsi" w:hAnsiTheme="minorHAnsi"/>
        </w:rPr>
        <w:t>линдрическая мини IP-камера с технологией ColorHunter</w:t>
      </w:r>
      <w:r w:rsidR="0097436A">
        <w:rPr>
          <w:rFonts w:asciiTheme="minorHAnsi" w:hAnsiTheme="minorHAnsi"/>
        </w:rPr>
        <w:t xml:space="preserve"> и</w:t>
      </w:r>
      <w:r w:rsidR="0013067A">
        <w:rPr>
          <w:rFonts w:asciiTheme="minorHAnsi" w:hAnsiTheme="minorHAnsi"/>
        </w:rPr>
        <w:t xml:space="preserve"> ИК-подсветк</w:t>
      </w:r>
      <w:r w:rsidR="0097436A">
        <w:rPr>
          <w:rFonts w:asciiTheme="minorHAnsi" w:hAnsiTheme="minorHAnsi"/>
        </w:rPr>
        <w:t>ой</w:t>
      </w:r>
    </w:p>
    <w:p w:rsidR="007A5D29" w:rsidRDefault="003C19F9">
      <w:pPr>
        <w:jc w:val="lef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sz w:val="36"/>
        </w:rPr>
        <w:t>IPC2122LE-ADF28(40)KMC-WL</w:t>
      </w:r>
    </w:p>
    <w:p w:rsidR="007A5D29" w:rsidRDefault="001963F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shape id="_x0000_i1028" type="#_x0000_t75" alt="" style="width:313.9pt;height:165.15pt">
            <v:imagedata r:id="rId9" o:title="0235C4LK-FR" croptop="20116f" cropbottom="24798f" cropleft="19179f" cropright="16480f"/>
          </v:shape>
        </w:pict>
      </w:r>
    </w:p>
    <w:p w:rsidR="007A5D29" w:rsidRDefault="00DE2128">
      <w:pPr>
        <w:pStyle w:val="2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5650865</wp:posOffset>
            </wp:positionH>
            <wp:positionV relativeFrom="paragraph">
              <wp:posOffset>473710</wp:posOffset>
            </wp:positionV>
            <wp:extent cx="719455" cy="719455"/>
            <wp:effectExtent l="0" t="0" r="4445" b="4445"/>
            <wp:wrapTopAndBottom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未标题-1-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952BDD1" wp14:editId="2648DFDB">
            <wp:simplePos x="0" y="0"/>
            <wp:positionH relativeFrom="column">
              <wp:posOffset>4857115</wp:posOffset>
            </wp:positionH>
            <wp:positionV relativeFrom="paragraph">
              <wp:posOffset>473710</wp:posOffset>
            </wp:positionV>
            <wp:extent cx="719455" cy="719455"/>
            <wp:effectExtent l="0" t="0" r="4445" b="4445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Inforsrv-new\海外支撑平台\08 宣策资料\02 设计类素材\07 功能图标\2020.6.15\新做产品功能图标\xinzuo\未标题-1-1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911BCDB" wp14:editId="7886E02B">
            <wp:simplePos x="0" y="0"/>
            <wp:positionH relativeFrom="column">
              <wp:posOffset>4063365</wp:posOffset>
            </wp:positionH>
            <wp:positionV relativeFrom="paragraph">
              <wp:posOffset>473710</wp:posOffset>
            </wp:positionV>
            <wp:extent cx="719455" cy="719455"/>
            <wp:effectExtent l="0" t="0" r="4445" b="4445"/>
            <wp:wrapTopAndBottom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英文彩页\xinzuo\未标题-1-0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85E6B0D" wp14:editId="293D8B32">
            <wp:simplePos x="0" y="0"/>
            <wp:positionH relativeFrom="column">
              <wp:posOffset>3269615</wp:posOffset>
            </wp:positionH>
            <wp:positionV relativeFrom="paragraph">
              <wp:posOffset>473710</wp:posOffset>
            </wp:positionV>
            <wp:extent cx="719455" cy="719455"/>
            <wp:effectExtent l="0" t="0" r="4445" b="444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未标题-1-3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3D56E56" wp14:editId="4DF69928">
            <wp:simplePos x="0" y="0"/>
            <wp:positionH relativeFrom="column">
              <wp:posOffset>2475865</wp:posOffset>
            </wp:positionH>
            <wp:positionV relativeFrom="paragraph">
              <wp:posOffset>473710</wp:posOffset>
            </wp:positionV>
            <wp:extent cx="719455" cy="719455"/>
            <wp:effectExtent l="0" t="0" r="4445" b="4445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未标题-1-3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BF8CD8F" wp14:editId="32F2B34D">
            <wp:simplePos x="0" y="0"/>
            <wp:positionH relativeFrom="column">
              <wp:posOffset>1682115</wp:posOffset>
            </wp:positionH>
            <wp:positionV relativeFrom="paragraph">
              <wp:posOffset>473710</wp:posOffset>
            </wp:positionV>
            <wp:extent cx="719455" cy="719455"/>
            <wp:effectExtent l="0" t="0" r="4445" b="4445"/>
            <wp:wrapTopAndBottom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未标题-1-0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75F8CB1" wp14:editId="77A5061D">
            <wp:simplePos x="0" y="0"/>
            <wp:positionH relativeFrom="column">
              <wp:posOffset>94615</wp:posOffset>
            </wp:positionH>
            <wp:positionV relativeFrom="paragraph">
              <wp:posOffset>473710</wp:posOffset>
            </wp:positionV>
            <wp:extent cx="719455" cy="719455"/>
            <wp:effectExtent l="0" t="0" r="4445" b="4445"/>
            <wp:wrapTopAndBottom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BD1162B" wp14:editId="2F4C44D1">
            <wp:simplePos x="0" y="0"/>
            <wp:positionH relativeFrom="column">
              <wp:posOffset>888531</wp:posOffset>
            </wp:positionH>
            <wp:positionV relativeFrom="paragraph">
              <wp:posOffset>473710</wp:posOffset>
            </wp:positionV>
            <wp:extent cx="720000" cy="720000"/>
            <wp:effectExtent l="0" t="0" r="4445" b="4445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V10846\AppData\Local\Microsoft\Windows\INetCache\Content.Word\CH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t>Основные особенности</w:t>
      </w:r>
    </w:p>
    <w:p w:rsidR="0002683C" w:rsidRPr="0002683C" w:rsidRDefault="0002683C" w:rsidP="00EC01D0">
      <w:pPr>
        <w:ind w:firstLineChars="400" w:firstLine="720"/>
        <w:jc w:val="center"/>
      </w:pPr>
    </w:p>
    <w:p w:rsidR="00182F08" w:rsidRDefault="00182F08" w:rsidP="00182F08">
      <w:pPr>
        <w:pStyle w:val="ItemList"/>
        <w:numPr>
          <w:ilvl w:val="0"/>
          <w:numId w:val="4"/>
        </w:numPr>
      </w:pPr>
      <w:r>
        <w:t>Высокое качество изображения благодаря CMOS-матрице, 2 МП, 1/2,8 дюйма</w:t>
      </w:r>
    </w:p>
    <w:p w:rsidR="00182F08" w:rsidRDefault="00182F08" w:rsidP="00182F08">
      <w:pPr>
        <w:pStyle w:val="ItemList"/>
        <w:numPr>
          <w:ilvl w:val="0"/>
          <w:numId w:val="4"/>
        </w:numPr>
        <w:spacing w:before="120"/>
      </w:pPr>
      <w:r>
        <w:t>2 МП (1920 × 1080) при 30/25 к/с; 720P (1280 × 720) при 30/25 к/с</w:t>
      </w:r>
    </w:p>
    <w:p w:rsidR="00182F08" w:rsidRDefault="00182F08" w:rsidP="00182F08">
      <w:pPr>
        <w:pStyle w:val="ItemList"/>
        <w:numPr>
          <w:ilvl w:val="0"/>
          <w:numId w:val="4"/>
        </w:numPr>
        <w:spacing w:line="276" w:lineRule="auto"/>
      </w:pPr>
      <w:r>
        <w:t>Ultra 265, H.265, H.264, MJPEG</w:t>
      </w:r>
    </w:p>
    <w:p w:rsidR="00182F08" w:rsidRDefault="00182F08" w:rsidP="00182F08">
      <w:pPr>
        <w:pStyle w:val="ItemList"/>
        <w:numPr>
          <w:ilvl w:val="0"/>
          <w:numId w:val="4"/>
        </w:numPr>
        <w:spacing w:line="276" w:lineRule="auto"/>
      </w:pPr>
      <w:r>
        <w:t>Технология True WDR 120 дБ обеспечивает четкое изображение при отличном освещении сцены</w:t>
      </w:r>
    </w:p>
    <w:p w:rsidR="00EC04D1" w:rsidRDefault="00EC04D1" w:rsidP="00EC04D1">
      <w:pPr>
        <w:pStyle w:val="ItemList"/>
        <w:numPr>
          <w:ilvl w:val="0"/>
          <w:numId w:val="4"/>
        </w:numPr>
        <w:spacing w:line="276" w:lineRule="auto"/>
      </w:pPr>
      <w:r>
        <w:t>Поддержка коридорного режима 9:16</w:t>
      </w:r>
    </w:p>
    <w:p w:rsidR="00182F08" w:rsidRDefault="00182F08" w:rsidP="00182F08">
      <w:pPr>
        <w:pStyle w:val="ItemList"/>
        <w:numPr>
          <w:ilvl w:val="0"/>
          <w:numId w:val="4"/>
        </w:numPr>
        <w:spacing w:line="276" w:lineRule="auto"/>
      </w:pPr>
      <w:r>
        <w:t>Встроенный микрофон и динамик</w:t>
      </w:r>
    </w:p>
    <w:p w:rsidR="00182F08" w:rsidRDefault="00182F08" w:rsidP="00182F08">
      <w:pPr>
        <w:pStyle w:val="ItemList"/>
        <w:numPr>
          <w:ilvl w:val="0"/>
          <w:numId w:val="4"/>
        </w:numPr>
        <w:spacing w:before="120"/>
      </w:pPr>
      <w:r>
        <w:t>Умная ИК-подсветка на расстоянии до 30 м</w:t>
      </w:r>
    </w:p>
    <w:p w:rsidR="00D36D8F" w:rsidRDefault="00D36D8F" w:rsidP="00D36D8F">
      <w:pPr>
        <w:pStyle w:val="ItemList"/>
        <w:numPr>
          <w:ilvl w:val="0"/>
          <w:numId w:val="4"/>
        </w:numPr>
        <w:spacing w:before="120"/>
      </w:pPr>
      <w:r>
        <w:t>Белая подсветка на расстоянии до 30 м</w:t>
      </w:r>
    </w:p>
    <w:p w:rsidR="00182F08" w:rsidRDefault="00182F08" w:rsidP="00182F08">
      <w:pPr>
        <w:pStyle w:val="ItemList"/>
        <w:numPr>
          <w:ilvl w:val="0"/>
          <w:numId w:val="4"/>
        </w:numPr>
        <w:spacing w:before="120"/>
      </w:pPr>
      <w:r>
        <w:t>Поддержка карт Micro SD емкостью до 128 ГБ</w:t>
      </w:r>
    </w:p>
    <w:p w:rsidR="00182F08" w:rsidRDefault="00182F08" w:rsidP="00182F08">
      <w:pPr>
        <w:pStyle w:val="ItemList"/>
        <w:numPr>
          <w:ilvl w:val="0"/>
          <w:numId w:val="4"/>
        </w:numPr>
        <w:spacing w:before="120"/>
      </w:pPr>
      <w:r>
        <w:t>Степень защиты: IP67</w:t>
      </w:r>
    </w:p>
    <w:p w:rsidR="00182F08" w:rsidRDefault="00182F08" w:rsidP="00182F08">
      <w:pPr>
        <w:pStyle w:val="ItemList"/>
        <w:numPr>
          <w:ilvl w:val="0"/>
          <w:numId w:val="4"/>
        </w:numPr>
        <w:spacing w:before="120"/>
      </w:pPr>
      <w:r>
        <w:t>Поддержка источника питания PoE</w:t>
      </w:r>
    </w:p>
    <w:p w:rsidR="00E91C64" w:rsidRDefault="00E91C64" w:rsidP="00182F08">
      <w:pPr>
        <w:pStyle w:val="ItemList"/>
        <w:numPr>
          <w:ilvl w:val="0"/>
          <w:numId w:val="4"/>
        </w:numPr>
        <w:spacing w:before="120"/>
      </w:pPr>
      <w:r>
        <w:t>3 оси</w:t>
      </w:r>
    </w:p>
    <w:p w:rsidR="00182F08" w:rsidRDefault="00182F08" w:rsidP="00BE5208">
      <w:pPr>
        <w:pStyle w:val="ItemList"/>
        <w:numPr>
          <w:ilvl w:val="0"/>
          <w:numId w:val="0"/>
        </w:numPr>
        <w:spacing w:before="120"/>
      </w:pPr>
    </w:p>
    <w:p w:rsidR="007A5D29" w:rsidRDefault="003C19F9">
      <w:pPr>
        <w:pStyle w:val="2"/>
        <w:rPr>
          <w:rFonts w:asciiTheme="minorHAnsi" w:hAnsiTheme="minorHAnsi"/>
          <w:i/>
          <w:color w:val="FF00FF"/>
        </w:rPr>
      </w:pPr>
      <w:r>
        <w:rPr>
          <w:rFonts w:asciiTheme="minorHAnsi" w:hAnsiTheme="minorHAnsi"/>
        </w:rPr>
        <w:lastRenderedPageBreak/>
        <w:t>Технические характеристики</w:t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61"/>
        <w:gridCol w:w="1027"/>
        <w:gridCol w:w="623"/>
        <w:gridCol w:w="826"/>
        <w:gridCol w:w="17"/>
        <w:gridCol w:w="808"/>
        <w:gridCol w:w="514"/>
        <w:gridCol w:w="1136"/>
        <w:gridCol w:w="1652"/>
      </w:tblGrid>
      <w:tr w:rsidR="007A5D29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7A5D29" w:rsidRDefault="007A5D29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</w:p>
        </w:tc>
        <w:tc>
          <w:tcPr>
            <w:tcW w:w="4237" w:type="dxa"/>
            <w:gridSpan w:val="4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7A5D29" w:rsidRDefault="0013067A" w:rsidP="005E0F79">
            <w:pPr>
              <w:rPr>
                <w:rFonts w:asciiTheme="minorHAnsi" w:hAnsiTheme="minorHAnsi" w:cstheme="minorHAnsi"/>
                <w:snapToGrid w:val="0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IPC2122LE-ADF28KMC-WL</w:t>
            </w:r>
          </w:p>
        </w:tc>
        <w:tc>
          <w:tcPr>
            <w:tcW w:w="4127" w:type="dxa"/>
            <w:gridSpan w:val="5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7A5D29" w:rsidRDefault="0013067A" w:rsidP="00182F08">
            <w:pPr>
              <w:rPr>
                <w:rFonts w:asciiTheme="minorHAnsi" w:hAnsiTheme="minorHAnsi" w:cstheme="minorHAnsi"/>
                <w:snapToGrid w:val="0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IPC2122LE-ADF40KMC-WL</w:t>
            </w:r>
          </w:p>
        </w:tc>
      </w:tr>
      <w:tr w:rsidR="007A5D29" w:rsidTr="008251FE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7A5D29" w:rsidRDefault="003C19F9">
            <w:pPr>
              <w:rPr>
                <w:rFonts w:asciiTheme="minorHAnsi" w:eastAsiaTheme="minorEastAsia" w:hAnsiTheme="minorHAnsi" w:cstheme="minorHAnsi"/>
                <w:snapToGrid w:val="0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Камера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shd w:val="clear" w:color="auto" w:fill="FFFFFF" w:themeFill="background1"/>
            <w:vAlign w:val="center"/>
          </w:tcPr>
          <w:p w:rsidR="007A5D29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Датчик</w:t>
            </w:r>
          </w:p>
        </w:tc>
        <w:tc>
          <w:tcPr>
            <w:tcW w:w="8364" w:type="dxa"/>
            <w:gridSpan w:val="9"/>
            <w:shd w:val="clear" w:color="auto" w:fill="FFFFFF" w:themeFill="background1"/>
            <w:vAlign w:val="center"/>
          </w:tcPr>
          <w:p w:rsidR="007A5D29" w:rsidRDefault="003C19F9" w:rsidP="008F055F">
            <w:pPr>
              <w:pStyle w:val="TableText"/>
              <w:rPr>
                <w:rFonts w:cstheme="minorHAnsi"/>
                <w:szCs w:val="16"/>
              </w:rPr>
            </w:pPr>
            <w:r>
              <w:t>1/2,8 дюйма, 2,0 МП, прогрессивная развертка, CMOS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Минимальная освещенность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Цвет: 0,003 лк (F1.6, AGC вкл.)</w:t>
            </w:r>
          </w:p>
          <w:p w:rsidR="007A5D29" w:rsidRDefault="00A20280" w:rsidP="00A20280">
            <w:pPr>
              <w:pStyle w:val="TableText"/>
              <w:rPr>
                <w:rFonts w:cstheme="minorHAnsi"/>
                <w:szCs w:val="16"/>
              </w:rPr>
            </w:pPr>
            <w:r>
              <w:t>0 лк с подсветкой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День/ночь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Автоматический ИК-фильтр (ICR)</w:t>
            </w:r>
          </w:p>
        </w:tc>
      </w:tr>
      <w:tr w:rsidR="00E8364E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Затвор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Автом./ручн.; 1–1/100 000 с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A6472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Регулировка угла</w:t>
            </w:r>
          </w:p>
        </w:tc>
        <w:tc>
          <w:tcPr>
            <w:tcW w:w="2788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A6472" w:rsidRPr="004A6472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Панорамирование: 0°–360°</w:t>
            </w:r>
          </w:p>
        </w:tc>
        <w:tc>
          <w:tcPr>
            <w:tcW w:w="2788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A6472" w:rsidRPr="004A6472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Наклон: 0° – 90°</w:t>
            </w:r>
          </w:p>
        </w:tc>
        <w:tc>
          <w:tcPr>
            <w:tcW w:w="2788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A6472" w:rsidRPr="004A6472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Поворот: 0°–360°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Сигнал/шум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Default="003C19F9" w:rsidP="00502411">
            <w:pPr>
              <w:pStyle w:val="TableText"/>
              <w:rPr>
                <w:rFonts w:cstheme="minorHAnsi"/>
                <w:szCs w:val="16"/>
              </w:rPr>
            </w:pPr>
            <w:r>
              <w:t>&gt; 52 дБ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7A5D29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WDR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7A5D29" w:rsidRDefault="00A36702">
            <w:pPr>
              <w:pStyle w:val="TableText"/>
              <w:rPr>
                <w:rFonts w:cstheme="minorHAnsi"/>
                <w:szCs w:val="16"/>
              </w:rPr>
            </w:pPr>
            <w:r>
              <w:t>120 дБ</w:t>
            </w:r>
          </w:p>
        </w:tc>
      </w:tr>
      <w:tr w:rsidR="00E8364E" w:rsidTr="008251FE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E8364E" w:rsidRDefault="00E8364E" w:rsidP="001963FD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Объектив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A6472" w:rsidRDefault="004A6472" w:rsidP="001963FD">
            <w:pPr>
              <w:pStyle w:val="TableText"/>
              <w:rPr>
                <w:rFonts w:cstheme="minorHAnsi"/>
                <w:szCs w:val="16"/>
              </w:rPr>
            </w:pPr>
            <w:r>
              <w:t>Тип объектива</w:t>
            </w:r>
          </w:p>
        </w:tc>
        <w:tc>
          <w:tcPr>
            <w:tcW w:w="425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A6472" w:rsidRDefault="004A6472" w:rsidP="00DE2128">
            <w:pPr>
              <w:pStyle w:val="TableText"/>
              <w:rPr>
                <w:rFonts w:cstheme="minorHAnsi"/>
                <w:szCs w:val="16"/>
              </w:rPr>
            </w:pPr>
            <w:r>
              <w:t>2,8 мм при F1.6</w:t>
            </w:r>
          </w:p>
        </w:tc>
        <w:tc>
          <w:tcPr>
            <w:tcW w:w="4110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A6472" w:rsidRDefault="004A6472" w:rsidP="00DE2128">
            <w:pPr>
              <w:pStyle w:val="TableText"/>
              <w:rPr>
                <w:rFonts w:cstheme="minorHAnsi"/>
                <w:szCs w:val="16"/>
              </w:rPr>
            </w:pPr>
            <w:r>
              <w:t>4,0 мм при F1.6</w:t>
            </w:r>
          </w:p>
        </w:tc>
      </w:tr>
      <w:tr w:rsidR="006F1905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F1905" w:rsidRPr="003714F9" w:rsidRDefault="006F1905" w:rsidP="006F1905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t>Диафрагма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F1905" w:rsidRPr="003714F9" w:rsidRDefault="006F1905" w:rsidP="006F1905">
            <w:pPr>
              <w:pStyle w:val="tabletext-btable-br"/>
              <w:spacing w:before="0" w:after="0"/>
              <w:rPr>
                <w:rFonts w:asciiTheme="minorHAnsi" w:eastAsia="华文细黑" w:hAnsiTheme="minorHAnsi" w:cstheme="minorHAnsi"/>
                <w:kern w:val="2"/>
                <w:sz w:val="16"/>
                <w:szCs w:val="16"/>
              </w:rPr>
            </w:pPr>
            <w:bookmarkStart w:id="0" w:name="_Hlk60085324"/>
            <w:r>
              <w:rPr>
                <w:rFonts w:asciiTheme="minorHAnsi" w:hAnsiTheme="minorHAnsi"/>
                <w:sz w:val="16"/>
              </w:rPr>
              <w:t>Фиксированный</w:t>
            </w:r>
            <w:bookmarkEnd w:id="0"/>
          </w:p>
        </w:tc>
      </w:tr>
      <w:tr w:rsidR="00DE2128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E2128" w:rsidRPr="00DE2128" w:rsidRDefault="00DE2128" w:rsidP="00DE2128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(Гор.)</w:t>
            </w:r>
          </w:p>
        </w:tc>
        <w:tc>
          <w:tcPr>
            <w:tcW w:w="425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E2128" w:rsidRPr="00773568" w:rsidRDefault="00DE2128" w:rsidP="00DE2128">
            <w:pPr>
              <w:pStyle w:val="TableText"/>
              <w:rPr>
                <w:rFonts w:cstheme="minorHAnsi"/>
                <w:szCs w:val="16"/>
              </w:rPr>
            </w:pPr>
            <w:r>
              <w:t>106,7°</w:t>
            </w:r>
          </w:p>
        </w:tc>
        <w:tc>
          <w:tcPr>
            <w:tcW w:w="4110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E2128" w:rsidRPr="00773568" w:rsidRDefault="00DE2128" w:rsidP="00DE2128">
            <w:pPr>
              <w:pStyle w:val="TableText"/>
              <w:rPr>
                <w:rFonts w:cstheme="minorHAnsi"/>
                <w:szCs w:val="16"/>
              </w:rPr>
            </w:pPr>
            <w:r>
              <w:t>87,5°</w:t>
            </w:r>
          </w:p>
        </w:tc>
      </w:tr>
      <w:tr w:rsidR="00DE2128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E2128" w:rsidRPr="00DE2128" w:rsidDel="001D5E51" w:rsidRDefault="00DE2128" w:rsidP="00DE2128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(Верт.)</w:t>
            </w:r>
          </w:p>
        </w:tc>
        <w:tc>
          <w:tcPr>
            <w:tcW w:w="425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E2128" w:rsidRPr="00773568" w:rsidRDefault="00DE2128" w:rsidP="00DE2128">
            <w:pPr>
              <w:pStyle w:val="TableText"/>
              <w:rPr>
                <w:rFonts w:cstheme="minorHAnsi"/>
                <w:szCs w:val="16"/>
              </w:rPr>
            </w:pPr>
            <w:r>
              <w:t>57,1°</w:t>
            </w:r>
          </w:p>
        </w:tc>
        <w:tc>
          <w:tcPr>
            <w:tcW w:w="4110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E2128" w:rsidRPr="00773568" w:rsidRDefault="00DE2128" w:rsidP="00DE2128">
            <w:pPr>
              <w:pStyle w:val="TableText"/>
              <w:rPr>
                <w:rFonts w:cstheme="minorHAnsi"/>
                <w:szCs w:val="16"/>
              </w:rPr>
            </w:pPr>
            <w:r>
              <w:t>46,3°</w:t>
            </w:r>
          </w:p>
        </w:tc>
      </w:tr>
      <w:tr w:rsidR="00DE2128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E2128" w:rsidRPr="00DE2128" w:rsidDel="001D5E51" w:rsidRDefault="00DE2128" w:rsidP="00DE2128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(Диагон.)</w:t>
            </w:r>
          </w:p>
        </w:tc>
        <w:tc>
          <w:tcPr>
            <w:tcW w:w="425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E2128" w:rsidRPr="00773568" w:rsidRDefault="00DE2128" w:rsidP="00DE2128">
            <w:pPr>
              <w:pStyle w:val="TableText"/>
              <w:rPr>
                <w:rFonts w:cstheme="minorHAnsi"/>
                <w:szCs w:val="16"/>
              </w:rPr>
            </w:pPr>
            <w:r>
              <w:t>115,7°</w:t>
            </w:r>
          </w:p>
        </w:tc>
        <w:tc>
          <w:tcPr>
            <w:tcW w:w="4110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E2128" w:rsidRPr="00773568" w:rsidRDefault="00DE2128" w:rsidP="00DE2128">
            <w:pPr>
              <w:pStyle w:val="TableText"/>
              <w:rPr>
                <w:rFonts w:cstheme="minorHAnsi"/>
                <w:szCs w:val="16"/>
              </w:rPr>
            </w:pPr>
            <w:r>
              <w:t>92,4°</w:t>
            </w:r>
          </w:p>
        </w:tc>
      </w:tr>
      <w:tr w:rsidR="00E8364E" w:rsidTr="008251FE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E8364E" w:rsidRDefault="00E8364E" w:rsidP="001963FD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Обнаружение, наблюдение, распознавание и идентификация</w:t>
            </w:r>
          </w:p>
        </w:tc>
      </w:tr>
      <w:tr w:rsidR="00E8364E" w:rsidTr="008251FE">
        <w:trPr>
          <w:jc w:val="center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Дальность обнаружения, наблюдения, распознавания и идентификации</w:t>
            </w:r>
          </w:p>
        </w:tc>
        <w:tc>
          <w:tcPr>
            <w:tcW w:w="176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Объектив (мм)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Обнаружение (м)</w:t>
            </w:r>
          </w:p>
        </w:tc>
        <w:tc>
          <w:tcPr>
            <w:tcW w:w="16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Наблюдение (м)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Распознавание (м)</w:t>
            </w:r>
          </w:p>
        </w:tc>
        <w:tc>
          <w:tcPr>
            <w:tcW w:w="16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Идентификация (м)</w:t>
            </w:r>
          </w:p>
        </w:tc>
      </w:tr>
      <w:tr w:rsidR="00E8364E" w:rsidTr="008251FE">
        <w:trPr>
          <w:jc w:val="center"/>
        </w:trPr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76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2,8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43,4</w:t>
            </w:r>
          </w:p>
        </w:tc>
        <w:tc>
          <w:tcPr>
            <w:tcW w:w="16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17,4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8,7</w:t>
            </w:r>
          </w:p>
        </w:tc>
        <w:tc>
          <w:tcPr>
            <w:tcW w:w="16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4,3</w:t>
            </w:r>
          </w:p>
        </w:tc>
      </w:tr>
      <w:tr w:rsidR="00E8364E" w:rsidTr="008251FE">
        <w:trPr>
          <w:jc w:val="center"/>
        </w:trPr>
        <w:tc>
          <w:tcPr>
            <w:tcW w:w="1842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76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4,0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62,1</w:t>
            </w:r>
          </w:p>
        </w:tc>
        <w:tc>
          <w:tcPr>
            <w:tcW w:w="16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24,8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12,4</w:t>
            </w:r>
          </w:p>
        </w:tc>
        <w:tc>
          <w:tcPr>
            <w:tcW w:w="16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6,2</w:t>
            </w:r>
          </w:p>
        </w:tc>
      </w:tr>
      <w:tr w:rsidR="00E8364E" w:rsidTr="008251FE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E8364E" w:rsidRDefault="00E8364E" w:rsidP="001963FD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Подсветка</w:t>
            </w:r>
          </w:p>
        </w:tc>
      </w:tr>
      <w:tr w:rsidR="00E8364E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Дальность ИК-подсветки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Дальность ИК-подсветки до 30 м</w:t>
            </w:r>
          </w:p>
        </w:tc>
      </w:tr>
      <w:tr w:rsidR="00E8364E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Дальность белой подсветки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Дальность белой подсветки до 30 м</w:t>
            </w:r>
          </w:p>
        </w:tc>
      </w:tr>
      <w:tr w:rsidR="00E8364E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Pr="00F4742D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Длина волны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Pr="00F4742D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850 нм</w:t>
            </w:r>
          </w:p>
        </w:tc>
      </w:tr>
      <w:tr w:rsidR="00E8364E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Pr="00F4742D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Управление включением/</w:t>
            </w:r>
            <w:r w:rsidR="000B5E4B">
              <w:rPr>
                <w:rFonts w:hint="eastAsia"/>
              </w:rPr>
              <w:br/>
            </w:r>
            <w:r>
              <w:t>отключением ИК-подсветки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Pr="00F4742D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Автом./ручн.</w:t>
            </w:r>
          </w:p>
        </w:tc>
      </w:tr>
      <w:tr w:rsidR="007A5D29" w:rsidTr="008251FE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7A5D29" w:rsidRDefault="003C19F9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Видео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shd w:val="clear" w:color="auto" w:fill="FFFFFF" w:themeFill="background1"/>
            <w:vAlign w:val="center"/>
          </w:tcPr>
          <w:p w:rsidR="007A5D29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Сжатие видео</w:t>
            </w:r>
          </w:p>
        </w:tc>
        <w:tc>
          <w:tcPr>
            <w:tcW w:w="8364" w:type="dxa"/>
            <w:gridSpan w:val="9"/>
            <w:shd w:val="clear" w:color="auto" w:fill="FFFFFF" w:themeFill="background1"/>
            <w:vAlign w:val="center"/>
          </w:tcPr>
          <w:p w:rsidR="007A5D29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Ultra 265, H.265, H.264, MJPEG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shd w:val="clear" w:color="auto" w:fill="FFFFFF" w:themeFill="background1"/>
            <w:vAlign w:val="center"/>
          </w:tcPr>
          <w:p w:rsidR="007A5D29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Профиль кодирования H.264</w:t>
            </w:r>
          </w:p>
        </w:tc>
        <w:tc>
          <w:tcPr>
            <w:tcW w:w="8364" w:type="dxa"/>
            <w:gridSpan w:val="9"/>
            <w:shd w:val="clear" w:color="auto" w:fill="FFFFFF" w:themeFill="background1"/>
            <w:vAlign w:val="center"/>
          </w:tcPr>
          <w:p w:rsidR="007A5D29" w:rsidRDefault="002674A1">
            <w:pPr>
              <w:pStyle w:val="TableText"/>
              <w:rPr>
                <w:rFonts w:cstheme="minorHAnsi"/>
                <w:szCs w:val="16"/>
              </w:rPr>
            </w:pPr>
            <w:r>
              <w:t>Базовый профиль, основной профиль, высокий профиль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Разрешение и частота кадров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Основной поток: 1080P (1920 × 1080), до 30 к/с; 720P (1280 × 720), до 30 к/с</w:t>
            </w:r>
          </w:p>
          <w:p w:rsidR="007A5D29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Дополнительный поток: 720P (1280 × 720), до 30 к/с; D1 (720 × 576), до 30 к/с; 640 × 360, до 30 к/с; 2CIF (704 × 288), до 30 к/с; CIF (352 × 288), до 30 к/с;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Pr="00551B5F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Скорость передачи видеоданных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Pr="00551B5F" w:rsidRDefault="003C19F9" w:rsidP="00FF1E8C">
            <w:pPr>
              <w:pStyle w:val="TableText"/>
              <w:rPr>
                <w:rFonts w:cstheme="minorHAnsi"/>
                <w:szCs w:val="16"/>
              </w:rPr>
            </w:pPr>
            <w:r>
              <w:t>128 Кбит/с–6 Мбит/с</w:t>
            </w:r>
          </w:p>
        </w:tc>
      </w:tr>
      <w:tr w:rsidR="00E8364E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Pr="00625E16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U-code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Pr="00625E16" w:rsidRDefault="00DE2128" w:rsidP="001963FD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Поддерживается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OSD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До 4 OSD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Режим маскирования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До 4 областей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ROI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Default="003C19F9" w:rsidP="008C7D43">
            <w:pPr>
              <w:pStyle w:val="TableText"/>
              <w:rPr>
                <w:rFonts w:cstheme="minorHAnsi"/>
                <w:szCs w:val="16"/>
              </w:rPr>
            </w:pPr>
            <w:r>
              <w:t>До 8 областей</w:t>
            </w:r>
          </w:p>
        </w:tc>
      </w:tr>
      <w:tr w:rsidR="00DE2128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E2128" w:rsidRPr="00A65D70" w:rsidRDefault="00DE2128" w:rsidP="00DE2128">
            <w:pPr>
              <w:pStyle w:val="TableText"/>
              <w:rPr>
                <w:rFonts w:cstheme="minorHAnsi"/>
                <w:szCs w:val="16"/>
              </w:rPr>
            </w:pPr>
            <w:r>
              <w:lastRenderedPageBreak/>
              <w:t>Потоковая передача видео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E2128" w:rsidRPr="00A65D70" w:rsidRDefault="00DE2128" w:rsidP="00DE2128">
            <w:pPr>
              <w:pStyle w:val="TableText"/>
              <w:rPr>
                <w:rFonts w:cstheme="minorHAnsi"/>
                <w:szCs w:val="16"/>
              </w:rPr>
            </w:pPr>
            <w:r>
              <w:t>Два потока</w:t>
            </w:r>
          </w:p>
        </w:tc>
      </w:tr>
      <w:tr w:rsidR="007A5D29" w:rsidTr="008251FE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7A5D29" w:rsidRDefault="003C19F9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color w:val="007CA8"/>
              </w:rPr>
              <w:t>Изображение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Pr="00551B5F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Баланс белого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Pr="00551B5F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Авто/Снаружи/Точная настройка/Натриевая лампа/Заблокировано/Авто2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Pr="00551B5F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Цифровое шумоподавление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Pr="00551B5F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2D/3D DNR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Pr="00551B5F" w:rsidRDefault="003C19F9">
            <w:pPr>
              <w:pStyle w:val="TableText"/>
            </w:pPr>
            <w:r>
              <w:t>Умная ИК-подсветка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Pr="00551B5F" w:rsidRDefault="003C19F9">
            <w:pPr>
              <w:pStyle w:val="TableText"/>
            </w:pPr>
            <w:r>
              <w:t>Поддерживается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Pr="00551B5F" w:rsidRDefault="003C19F9">
            <w:pPr>
              <w:pStyle w:val="TableText"/>
            </w:pPr>
            <w:r>
              <w:t>Поворот изображения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Pr="00551B5F" w:rsidRDefault="001B3E65">
            <w:pPr>
              <w:pStyle w:val="TableText"/>
            </w:pPr>
            <w:r>
              <w:t>Нормальное положение/По вертикали/По горизонтали/180°/90°по часовой стрелке/90°против часовой стрелки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Pr="00551B5F" w:rsidRDefault="003C19F9">
            <w:pPr>
              <w:pStyle w:val="TableText"/>
            </w:pPr>
            <w:r>
              <w:t>HLC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Pr="00551B5F" w:rsidRDefault="003C19F9">
            <w:pPr>
              <w:pStyle w:val="TableText"/>
            </w:pPr>
            <w:r>
              <w:t>Поддерживается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Pr="00551B5F" w:rsidRDefault="003C19F9">
            <w:pPr>
              <w:pStyle w:val="TableText"/>
            </w:pPr>
            <w:r>
              <w:t>BLC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Pr="00551B5F" w:rsidRDefault="003C19F9">
            <w:pPr>
              <w:pStyle w:val="TableText"/>
            </w:pPr>
            <w:r>
              <w:t>Поддерживается</w:t>
            </w:r>
          </w:p>
        </w:tc>
      </w:tr>
      <w:tr w:rsidR="00E8364E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Pr="00551B5F" w:rsidRDefault="00E8364E" w:rsidP="001963FD">
            <w:pPr>
              <w:pStyle w:val="TableText"/>
            </w:pPr>
            <w:r>
              <w:t>Антитуман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Pr="00551B5F" w:rsidRDefault="00E8364E" w:rsidP="001963FD">
            <w:pPr>
              <w:pStyle w:val="TableText"/>
            </w:pPr>
            <w:r>
              <w:t>Цифровой антитуман</w:t>
            </w:r>
          </w:p>
        </w:tc>
      </w:tr>
      <w:tr w:rsidR="00E8364E" w:rsidTr="008251FE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E8364E" w:rsidRDefault="00E8364E" w:rsidP="001963FD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События</w:t>
            </w:r>
          </w:p>
        </w:tc>
      </w:tr>
      <w:tr w:rsidR="00DE2128" w:rsidTr="008251FE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DE2128" w:rsidRDefault="00DE2128" w:rsidP="00E8364E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t>Основные функции обнаружения</w:t>
            </w:r>
          </w:p>
        </w:tc>
        <w:tc>
          <w:tcPr>
            <w:tcW w:w="8364" w:type="dxa"/>
            <w:gridSpan w:val="9"/>
            <w:shd w:val="clear" w:color="auto" w:fill="auto"/>
            <w:vAlign w:val="center"/>
          </w:tcPr>
          <w:p w:rsidR="00DE2128" w:rsidRDefault="00DE2128" w:rsidP="001963FD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t>Обнаружение пересечения линии, вторжения (по обнаружению человеческого тела)</w:t>
            </w:r>
            <w:r>
              <w:rPr>
                <w:color w:val="000000" w:themeColor="text1"/>
              </w:rPr>
              <w:t>,</w:t>
            </w:r>
            <w:r>
              <w:t>движения, тревога при взломе, тревога по звуку</w:t>
            </w:r>
          </w:p>
        </w:tc>
      </w:tr>
      <w:tr w:rsidR="00E8364E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Общие функции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Водяной знак, фильтрация IP-адресов, политика доступа, защита ARP, аутентификация RTSP, аутентификация пользователя, аутентификация HTTP</w:t>
            </w:r>
          </w:p>
        </w:tc>
      </w:tr>
      <w:tr w:rsidR="00A36702" w:rsidTr="008251FE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36702" w:rsidRDefault="00A36702" w:rsidP="001963FD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Аудио</w:t>
            </w:r>
          </w:p>
        </w:tc>
      </w:tr>
      <w:tr w:rsidR="00A3670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6702" w:rsidRDefault="00A36702" w:rsidP="001963FD">
            <w:pPr>
              <w:pStyle w:val="TableText"/>
              <w:rPr>
                <w:rFonts w:cstheme="minorHAnsi"/>
                <w:szCs w:val="16"/>
              </w:rPr>
            </w:pPr>
            <w:r>
              <w:t>Сжатие аудио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6702" w:rsidRDefault="00DE2128" w:rsidP="001963FD">
            <w:pPr>
              <w:pStyle w:val="TableText"/>
              <w:rPr>
                <w:rFonts w:cstheme="minorHAnsi"/>
                <w:szCs w:val="16"/>
              </w:rPr>
            </w:pPr>
            <w:r>
              <w:t>G.711A</w:t>
            </w:r>
            <w:r>
              <w:t>，</w:t>
            </w:r>
            <w:r>
              <w:t>G.711U</w:t>
            </w:r>
          </w:p>
        </w:tc>
      </w:tr>
      <w:tr w:rsidR="00DE2128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E2128" w:rsidRPr="00E432B5" w:rsidRDefault="00DE2128" w:rsidP="00DE2128">
            <w:pPr>
              <w:pStyle w:val="TableText"/>
              <w:rPr>
                <w:rFonts w:cstheme="minorHAnsi"/>
                <w:szCs w:val="16"/>
              </w:rPr>
            </w:pPr>
            <w:r>
              <w:t>Скорость аудиопотока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E2128" w:rsidRPr="00E432B5" w:rsidRDefault="00DE2128" w:rsidP="00DE2128">
            <w:pPr>
              <w:pStyle w:val="TableText"/>
              <w:rPr>
                <w:rFonts w:cstheme="minorHAnsi"/>
                <w:szCs w:val="16"/>
              </w:rPr>
            </w:pPr>
            <w:r>
              <w:t>64 Кбит/с</w:t>
            </w:r>
          </w:p>
        </w:tc>
      </w:tr>
      <w:tr w:rsidR="00797EA8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97EA8" w:rsidRDefault="00797EA8" w:rsidP="001963FD">
            <w:pPr>
              <w:pStyle w:val="TableText"/>
              <w:rPr>
                <w:rFonts w:cstheme="minorHAnsi"/>
                <w:szCs w:val="16"/>
              </w:rPr>
            </w:pPr>
            <w:r>
              <w:t>Двухсторонняя аудиосвязь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97EA8" w:rsidRDefault="00DE2128" w:rsidP="001963FD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A3670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6702" w:rsidRDefault="00A36702" w:rsidP="001963FD">
            <w:pPr>
              <w:pStyle w:val="TableText"/>
              <w:rPr>
                <w:rFonts w:cstheme="minorHAnsi"/>
                <w:szCs w:val="16"/>
              </w:rPr>
            </w:pPr>
            <w:r>
              <w:t>Подавление помех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6702" w:rsidRDefault="00DE2128" w:rsidP="001963FD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A3670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6702" w:rsidRDefault="00A36702" w:rsidP="001963FD">
            <w:pPr>
              <w:pStyle w:val="TableText"/>
              <w:rPr>
                <w:rFonts w:cstheme="minorHAnsi"/>
                <w:szCs w:val="16"/>
              </w:rPr>
            </w:pPr>
            <w:r>
              <w:t>Частота дискретизации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6702" w:rsidRDefault="00A36702" w:rsidP="001963FD">
            <w:pPr>
              <w:pStyle w:val="TableText"/>
              <w:rPr>
                <w:rFonts w:cstheme="minorHAnsi"/>
                <w:szCs w:val="16"/>
              </w:rPr>
            </w:pPr>
            <w:r>
              <w:t>8 кГц</w:t>
            </w:r>
          </w:p>
        </w:tc>
      </w:tr>
      <w:tr w:rsidR="00A36702" w:rsidTr="008251FE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36702" w:rsidRDefault="00A36702" w:rsidP="001963FD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color w:val="007CA8"/>
              </w:rPr>
              <w:t>Хранилище</w:t>
            </w:r>
          </w:p>
        </w:tc>
      </w:tr>
      <w:tr w:rsidR="00A3670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6702" w:rsidRDefault="00A36702" w:rsidP="001963FD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Локальная память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6702" w:rsidRDefault="00A36702" w:rsidP="00C50F0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Карта Micro SD до 128 ГБ</w:t>
            </w:r>
          </w:p>
        </w:tc>
      </w:tr>
      <w:tr w:rsidR="00A3670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6702" w:rsidRDefault="00A36702" w:rsidP="001963FD">
            <w:pPr>
              <w:pStyle w:val="TableText"/>
              <w:rPr>
                <w:rFonts w:cstheme="minorHAnsi"/>
                <w:szCs w:val="16"/>
              </w:rPr>
            </w:pPr>
            <w:r>
              <w:t>Сетевое хранилище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6702" w:rsidRPr="00625E16" w:rsidRDefault="00A36702" w:rsidP="001963FD">
            <w:pPr>
              <w:pStyle w:val="TableText"/>
              <w:rPr>
                <w:rFonts w:cstheme="minorHAnsi"/>
                <w:szCs w:val="16"/>
              </w:rPr>
            </w:pPr>
            <w:r>
              <w:t>ANR, NAS (NFS)</w:t>
            </w:r>
          </w:p>
        </w:tc>
      </w:tr>
      <w:tr w:rsidR="007A5D29" w:rsidTr="008251FE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7A5D29" w:rsidRDefault="003C19F9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Сеть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Протоколы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Default="003C19F9" w:rsidP="00FF1E8C">
            <w:pPr>
              <w:pStyle w:val="TableText"/>
              <w:rPr>
                <w:rFonts w:cstheme="minorHAnsi"/>
                <w:szCs w:val="16"/>
              </w:rPr>
            </w:pPr>
            <w:r>
              <w:t>IPv4, IGMP, ICMP, ARP, TCP, UDP, DHCP, RTP, RTSP, RTCP, RTMP, DNS, DDNS, NTP, FTP, UPnP, HTTP, HTTPS, SMTP, SSL/TLS, SNMP</w:t>
            </w:r>
          </w:p>
        </w:tc>
      </w:tr>
      <w:tr w:rsidR="00E8364E" w:rsidRPr="00A11494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Возможность интеграции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8364E" w:rsidRPr="00A11494" w:rsidRDefault="00E8364E" w:rsidP="001963FD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A11494">
              <w:rPr>
                <w:lang w:val="en-US"/>
              </w:rPr>
              <w:t>ONVIF (</w:t>
            </w:r>
            <w:r>
              <w:t>профили</w:t>
            </w:r>
            <w:r w:rsidRPr="00A11494">
              <w:rPr>
                <w:lang w:val="en-US"/>
              </w:rPr>
              <w:t xml:space="preserve"> S, G, T), API, SDK</w:t>
            </w:r>
          </w:p>
        </w:tc>
      </w:tr>
      <w:tr w:rsidR="00E8364E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E8364E" w:rsidRPr="00E25571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Пользователь/хост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E8364E" w:rsidRPr="00E25571" w:rsidRDefault="00E8364E" w:rsidP="001963FD">
            <w:pPr>
              <w:pStyle w:val="TableText"/>
              <w:rPr>
                <w:rFonts w:cstheme="minorHAnsi"/>
                <w:szCs w:val="16"/>
              </w:rPr>
            </w:pPr>
            <w:r>
              <w:t>До 32 пользователей. 2 уровня пользователей: администратор и обычный пользователь</w:t>
            </w:r>
          </w:p>
        </w:tc>
      </w:tr>
      <w:tr w:rsidR="00E8364E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E8364E" w:rsidRPr="00E20CA4" w:rsidRDefault="00E8364E" w:rsidP="001963FD">
            <w:pPr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Безопасность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E8364E" w:rsidRPr="00E20CA4" w:rsidRDefault="00E8364E" w:rsidP="001963FD">
            <w:pPr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Парольная защита, надежный пароль, шифрование HTTPS, журналы экспорта, базовая и дайджест-аутентификация для RTSP, дайджест-аутентификация для HTTP, TLS 1.2, WSSE и дайджест-аутентификация для ONVIF</w:t>
            </w:r>
          </w:p>
        </w:tc>
      </w:tr>
      <w:tr w:rsidR="007A5D29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Pr="00551B5F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Клиент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A5D29" w:rsidRPr="00551B5F" w:rsidRDefault="003C19F9">
            <w:pPr>
              <w:pStyle w:val="TableText"/>
            </w:pPr>
            <w:r>
              <w:t xml:space="preserve">EZStation </w:t>
            </w:r>
          </w:p>
          <w:p w:rsidR="007A5D29" w:rsidRPr="00551B5F" w:rsidRDefault="003C19F9">
            <w:pPr>
              <w:pStyle w:val="TableText"/>
            </w:pPr>
            <w:r>
              <w:t>EZView</w:t>
            </w:r>
          </w:p>
          <w:p w:rsidR="007A5D29" w:rsidRPr="00551B5F" w:rsidRDefault="003C19F9">
            <w:pPr>
              <w:pStyle w:val="TableText"/>
              <w:rPr>
                <w:rFonts w:cstheme="minorHAnsi"/>
                <w:szCs w:val="16"/>
              </w:rPr>
            </w:pPr>
            <w:r>
              <w:t>EZLive</w:t>
            </w:r>
          </w:p>
        </w:tc>
      </w:tr>
      <w:tr w:rsidR="00A36461" w:rsidTr="008251FE">
        <w:trPr>
          <w:jc w:val="center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A36461" w:rsidRPr="00FF65C4" w:rsidRDefault="00A36461" w:rsidP="001963FD">
            <w:pPr>
              <w:pStyle w:val="TableText"/>
              <w:rPr>
                <w:rFonts w:cstheme="minorHAnsi"/>
                <w:szCs w:val="16"/>
              </w:rPr>
            </w:pPr>
            <w:r>
              <w:t>Веб-браузер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6461" w:rsidRPr="00FF65C4" w:rsidRDefault="00A36461" w:rsidP="001963FD">
            <w:pPr>
              <w:pStyle w:val="TableText"/>
              <w:rPr>
                <w:rFonts w:cstheme="minorHAnsi"/>
                <w:szCs w:val="16"/>
              </w:rPr>
            </w:pPr>
            <w:r>
              <w:t>Просмотр в реальном времени с обязательным плагином: IE9+, Chrome 41 и ниже, Firefox 52 и ниже</w:t>
            </w:r>
          </w:p>
        </w:tc>
      </w:tr>
      <w:tr w:rsidR="00A36461" w:rsidTr="008251FE">
        <w:trPr>
          <w:jc w:val="center"/>
        </w:trPr>
        <w:tc>
          <w:tcPr>
            <w:tcW w:w="1842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6461" w:rsidRPr="00FF65C4" w:rsidRDefault="00A36461" w:rsidP="001963FD">
            <w:pPr>
              <w:pStyle w:val="TableText"/>
            </w:pP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6461" w:rsidRPr="00FF65C4" w:rsidRDefault="00A36461" w:rsidP="006F1905">
            <w:pPr>
              <w:pStyle w:val="TableText"/>
              <w:rPr>
                <w:rFonts w:cstheme="minorHAnsi"/>
                <w:szCs w:val="16"/>
              </w:rPr>
            </w:pPr>
            <w:r>
              <w:t>Просмотр в реальном времени без плагина: Chorme 57.0+, Firefox 58.0+, Edge 16+</w:t>
            </w:r>
          </w:p>
        </w:tc>
      </w:tr>
      <w:tr w:rsidR="007A5D29" w:rsidTr="008251FE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7A5D29" w:rsidRDefault="003C19F9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Интерфейс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6654F0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Входы/выходы аудио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374103" w:rsidRDefault="004A6472" w:rsidP="004A6472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6654F0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Входы/выходы сигнализации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374103" w:rsidRDefault="004A6472" w:rsidP="004A6472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</w:tcPr>
          <w:p w:rsidR="004A6472" w:rsidRPr="00374103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RS485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374103" w:rsidRDefault="004A6472" w:rsidP="004A6472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Встроенный микрофон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4A6472" w:rsidRDefault="004A6472" w:rsidP="004A6472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Поддерживается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374103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Встроенный динамик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374103" w:rsidRDefault="004A6472" w:rsidP="004A6472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Поддерживается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</w:tcPr>
          <w:p w:rsidR="004A6472" w:rsidRPr="00374103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lastRenderedPageBreak/>
              <w:t>Wi-Fi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374103" w:rsidRDefault="004A6472" w:rsidP="004A6472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4A6472" w:rsidRPr="00A11494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Сеть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A11494" w:rsidRDefault="004A6472" w:rsidP="004A6472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A11494">
              <w:rPr>
                <w:lang w:val="en-US"/>
              </w:rPr>
              <w:t>1 * RJ45 10M/100M Base-TX Ethernet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374103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Видеовыход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374103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N/A</w:t>
            </w:r>
          </w:p>
        </w:tc>
      </w:tr>
      <w:tr w:rsidR="004A6472" w:rsidTr="008251FE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4A6472" w:rsidRDefault="004A6472" w:rsidP="004A6472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color w:val="007CA8"/>
              </w:rPr>
              <w:t>Соответствие сертификатам</w:t>
            </w:r>
          </w:p>
        </w:tc>
      </w:tr>
      <w:tr w:rsidR="004A6472" w:rsidRPr="00A11494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E577B8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EMC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A11494" w:rsidRDefault="004A6472" w:rsidP="004A6472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A11494">
              <w:rPr>
                <w:lang w:val="en-US"/>
              </w:rPr>
              <w:t>CE-EMC (EN 55032: 2015+A1:2020, EN 61000-3-3: 2013+A1: 2019, EN IEC 61000-3-2: 2019+A1: 2021, EN 55035: 2017+A11:2020)</w:t>
            </w:r>
          </w:p>
          <w:p w:rsidR="004A6472" w:rsidRPr="00A11494" w:rsidRDefault="004A6472" w:rsidP="004A6472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A11494">
              <w:rPr>
                <w:lang w:val="en-US"/>
              </w:rPr>
              <w:t xml:space="preserve">FCC (FCC CFR 47 </w:t>
            </w:r>
            <w:r>
              <w:t>часть</w:t>
            </w:r>
            <w:r w:rsidRPr="00A11494">
              <w:rPr>
                <w:lang w:val="en-US"/>
              </w:rPr>
              <w:t xml:space="preserve"> 15 B, ANSI C63.4-2014)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E577B8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Безопасность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A11494" w:rsidRDefault="004A6472" w:rsidP="004A6472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A11494">
              <w:rPr>
                <w:lang w:val="en-US"/>
              </w:rPr>
              <w:t>CE LVD (EN 62368-1:2014+A11:2017)</w:t>
            </w:r>
          </w:p>
          <w:p w:rsidR="004A6472" w:rsidRPr="00A11494" w:rsidRDefault="004A6472" w:rsidP="004A6472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A11494">
              <w:rPr>
                <w:lang w:val="en-US"/>
              </w:rPr>
              <w:t>CB (IEC 62368-1:2014)</w:t>
            </w:r>
          </w:p>
          <w:p w:rsidR="004A6472" w:rsidRPr="00E577B8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UL (UL 62368-1, 2 изд., дата выпуска: 01.12.2014)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E577B8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Окружающая среда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E577B8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CE-RoHS (2011/65/EU; (EU) 2015/863); WEEE (2012/19/EU); Reach (регламент (ЕК) № 1907/2006)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E577B8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Защита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E577B8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IP67 (IEC 60529:1989+AMD1:1999+AMD2:2013)</w:t>
            </w:r>
          </w:p>
        </w:tc>
      </w:tr>
      <w:tr w:rsidR="004A6472" w:rsidTr="008251FE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4A6472" w:rsidRDefault="004A6472" w:rsidP="004A6472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Общие характеристики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4A6472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Питание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12 В пост. тока ±25%, PoE (IEEE 802.3af)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vMerge/>
            <w:shd w:val="clear" w:color="auto" w:fill="auto"/>
            <w:vAlign w:val="center"/>
          </w:tcPr>
          <w:p w:rsidR="004A6472" w:rsidRDefault="004A6472" w:rsidP="004A6472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Потребляемая мощность: До 9,0 Вт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</w:tcPr>
          <w:p w:rsidR="004A6472" w:rsidRPr="00E20CA4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 xml:space="preserve">Силовой интерфейс 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:rsidR="004A6472" w:rsidRPr="00E20CA4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Ø 5,5 мм коаксиальный штекер питания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Размеры (Д × Ш × В)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191 × 75 × 74 мм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551B5F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Масса</w:t>
            </w:r>
          </w:p>
        </w:tc>
        <w:tc>
          <w:tcPr>
            <w:tcW w:w="836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A6472" w:rsidRPr="00551B5F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0,41 кг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4A6472" w:rsidRPr="00551B5F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Условия эксплуатации</w:t>
            </w:r>
          </w:p>
        </w:tc>
        <w:tc>
          <w:tcPr>
            <w:tcW w:w="8364" w:type="dxa"/>
            <w:gridSpan w:val="9"/>
            <w:shd w:val="clear" w:color="auto" w:fill="auto"/>
            <w:vAlign w:val="center"/>
          </w:tcPr>
          <w:p w:rsidR="004A6472" w:rsidRPr="00551B5F" w:rsidRDefault="004A6472" w:rsidP="0097436A">
            <w:pPr>
              <w:pStyle w:val="TableText"/>
              <w:rPr>
                <w:rFonts w:cstheme="minorHAnsi"/>
                <w:szCs w:val="16"/>
              </w:rPr>
            </w:pPr>
            <w:r>
              <w:t>от -</w:t>
            </w:r>
            <w:r w:rsidR="0097436A">
              <w:t>4</w:t>
            </w:r>
            <w:r>
              <w:t>0 до 60 °C, влажность: ≤95%, отн. (без конденсации)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4A6472" w:rsidRPr="00551B5F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Условия хранения</w:t>
            </w:r>
          </w:p>
        </w:tc>
        <w:tc>
          <w:tcPr>
            <w:tcW w:w="8364" w:type="dxa"/>
            <w:gridSpan w:val="9"/>
            <w:shd w:val="clear" w:color="auto" w:fill="auto"/>
            <w:vAlign w:val="center"/>
          </w:tcPr>
          <w:p w:rsidR="004A6472" w:rsidRPr="00551B5F" w:rsidRDefault="004A6472" w:rsidP="0097436A">
            <w:pPr>
              <w:pStyle w:val="TableText"/>
              <w:rPr>
                <w:rFonts w:cstheme="minorHAnsi"/>
                <w:szCs w:val="16"/>
              </w:rPr>
            </w:pPr>
            <w:r>
              <w:t>от -</w:t>
            </w:r>
            <w:r w:rsidR="0097436A">
              <w:t>4</w:t>
            </w:r>
            <w:bookmarkStart w:id="1" w:name="_GoBack"/>
            <w:bookmarkEnd w:id="1"/>
            <w:r>
              <w:t>0 до 60 °C, влажность: ≤95%, отн. (без конденсации)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4A6472" w:rsidRPr="00551B5F" w:rsidRDefault="004A6472" w:rsidP="004A6472">
            <w:pPr>
              <w:pStyle w:val="TableText"/>
            </w:pPr>
            <w:r>
              <w:t>Защита от перенапряжения</w:t>
            </w:r>
          </w:p>
        </w:tc>
        <w:tc>
          <w:tcPr>
            <w:tcW w:w="8364" w:type="dxa"/>
            <w:gridSpan w:val="9"/>
            <w:shd w:val="clear" w:color="auto" w:fill="auto"/>
            <w:vAlign w:val="center"/>
          </w:tcPr>
          <w:p w:rsidR="004A6472" w:rsidRPr="00551B5F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4 кВ</w:t>
            </w:r>
          </w:p>
        </w:tc>
      </w:tr>
      <w:tr w:rsidR="004A6472" w:rsidTr="008251FE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4A6472" w:rsidRPr="00551B5F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Кнопка сброса</w:t>
            </w:r>
          </w:p>
        </w:tc>
        <w:tc>
          <w:tcPr>
            <w:tcW w:w="8364" w:type="dxa"/>
            <w:gridSpan w:val="9"/>
            <w:shd w:val="clear" w:color="auto" w:fill="auto"/>
            <w:vAlign w:val="center"/>
          </w:tcPr>
          <w:p w:rsidR="004A6472" w:rsidRPr="00551B5F" w:rsidRDefault="004A6472" w:rsidP="004A6472">
            <w:pPr>
              <w:pStyle w:val="TableText"/>
              <w:rPr>
                <w:rFonts w:cstheme="minorHAnsi"/>
                <w:szCs w:val="16"/>
              </w:rPr>
            </w:pPr>
            <w:r>
              <w:t>N/A</w:t>
            </w:r>
          </w:p>
        </w:tc>
      </w:tr>
    </w:tbl>
    <w:p w:rsidR="002674A1" w:rsidRDefault="002674A1" w:rsidP="002674A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2674A1" w:rsidRDefault="002674A1" w:rsidP="002674A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2674A1" w:rsidRPr="002674A1" w:rsidRDefault="003C19F9" w:rsidP="002674A1">
      <w:pPr>
        <w:pStyle w:val="3"/>
        <w:rPr>
          <w:rFonts w:asciiTheme="minorHAnsi" w:hAnsiTheme="minorHAnsi" w:cstheme="minorHAnsi"/>
          <w:sz w:val="36"/>
        </w:rPr>
      </w:pPr>
      <w:r>
        <w:rPr>
          <w:rFonts w:asciiTheme="minorHAnsi" w:hAnsiTheme="minorHAnsi"/>
          <w:sz w:val="36"/>
        </w:rPr>
        <w:t>Размеры</w:t>
      </w:r>
    </w:p>
    <w:p w:rsidR="002674A1" w:rsidRDefault="003C19F9" w:rsidP="00AB1906">
      <w:pPr>
        <w:spacing w:before="0"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>
        <w:rPr>
          <w:noProof/>
          <w:lang w:val="en-US"/>
        </w:rPr>
        <w:drawing>
          <wp:inline distT="0" distB="0" distL="0" distR="0" wp14:anchorId="437B06AB" wp14:editId="6D150538">
            <wp:extent cx="6479540" cy="18726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4A1" w:rsidRDefault="002674A1">
      <w:pPr>
        <w:spacing w:before="0" w:after="0"/>
        <w:jc w:val="center"/>
        <w:rPr>
          <w:rFonts w:asciiTheme="minorHAnsi" w:hAnsiTheme="minorHAnsi"/>
        </w:rPr>
      </w:pPr>
    </w:p>
    <w:p w:rsidR="004A6472" w:rsidRDefault="004A6472">
      <w:pPr>
        <w:spacing w:before="0" w:after="0"/>
        <w:jc w:val="center"/>
        <w:rPr>
          <w:rFonts w:asciiTheme="minorHAnsi" w:hAnsiTheme="minorHAnsi"/>
        </w:rPr>
      </w:pPr>
    </w:p>
    <w:p w:rsidR="004A6472" w:rsidRDefault="004A6472">
      <w:pPr>
        <w:spacing w:before="0" w:after="0"/>
        <w:jc w:val="center"/>
        <w:rPr>
          <w:rFonts w:asciiTheme="minorHAnsi" w:hAnsiTheme="minorHAnsi"/>
        </w:rPr>
      </w:pPr>
    </w:p>
    <w:p w:rsidR="004A6472" w:rsidRDefault="004A6472">
      <w:pPr>
        <w:spacing w:before="0" w:after="0"/>
        <w:jc w:val="center"/>
        <w:rPr>
          <w:rFonts w:asciiTheme="minorHAnsi" w:hAnsiTheme="minorHAnsi"/>
        </w:rPr>
      </w:pPr>
    </w:p>
    <w:p w:rsidR="008641C1" w:rsidRDefault="008641C1">
      <w:pPr>
        <w:widowControl/>
        <w:spacing w:before="0" w:after="0"/>
        <w:jc w:val="left"/>
        <w:rPr>
          <w:rFonts w:asciiTheme="minorHAnsi" w:eastAsia="黑体" w:hAnsiTheme="minorHAnsi" w:cstheme="minorHAnsi"/>
          <w:bCs/>
          <w:color w:val="0090C8"/>
          <w:sz w:val="36"/>
          <w:szCs w:val="32"/>
        </w:rPr>
      </w:pPr>
      <w:r>
        <w:br w:type="page"/>
      </w:r>
    </w:p>
    <w:p w:rsidR="007A5D29" w:rsidRDefault="003C19F9">
      <w:pPr>
        <w:pStyle w:val="3"/>
        <w:rPr>
          <w:rFonts w:asciiTheme="minorHAnsi" w:hAnsiTheme="minorHAnsi" w:cstheme="minorHAnsi"/>
          <w:sz w:val="36"/>
        </w:rPr>
      </w:pPr>
      <w:r>
        <w:rPr>
          <w:rFonts w:asciiTheme="minorHAnsi" w:hAnsiTheme="minorHAnsi"/>
          <w:sz w:val="36"/>
        </w:rPr>
        <w:lastRenderedPageBreak/>
        <w:t>Вспомогательные приспособления</w:t>
      </w:r>
    </w:p>
    <w:tbl>
      <w:tblPr>
        <w:tblStyle w:val="af6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A6472" w:rsidTr="004A6472">
        <w:tc>
          <w:tcPr>
            <w:tcW w:w="3398" w:type="dxa"/>
          </w:tcPr>
          <w:p w:rsidR="004A6472" w:rsidRDefault="004A6472" w:rsidP="001963FD">
            <w:pPr>
              <w:pStyle w:val="TableText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TR-JB05-B-IN</w:t>
            </w:r>
          </w:p>
        </w:tc>
        <w:tc>
          <w:tcPr>
            <w:tcW w:w="3398" w:type="dxa"/>
          </w:tcPr>
          <w:p w:rsidR="004A6472" w:rsidRDefault="004A6472" w:rsidP="001963FD">
            <w:pPr>
              <w:spacing w:before="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TR-UP06-C-IN</w:t>
            </w:r>
          </w:p>
        </w:tc>
        <w:tc>
          <w:tcPr>
            <w:tcW w:w="3398" w:type="dxa"/>
          </w:tcPr>
          <w:p w:rsidR="004A6472" w:rsidRDefault="004A6472" w:rsidP="001963FD">
            <w:pPr>
              <w:spacing w:before="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TR-A01-IN</w:t>
            </w:r>
          </w:p>
        </w:tc>
      </w:tr>
      <w:tr w:rsidR="004A6472" w:rsidRPr="00FD572D" w:rsidTr="004A6472">
        <w:tc>
          <w:tcPr>
            <w:tcW w:w="3398" w:type="dxa"/>
          </w:tcPr>
          <w:p w:rsidR="004A6472" w:rsidRDefault="004A6472" w:rsidP="001963FD">
            <w:pPr>
              <w:pStyle w:val="TableText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Распределительная коробка</w:t>
            </w:r>
          </w:p>
        </w:tc>
        <w:tc>
          <w:tcPr>
            <w:tcW w:w="3398" w:type="dxa"/>
          </w:tcPr>
          <w:p w:rsidR="004A6472" w:rsidRPr="00FD572D" w:rsidRDefault="004A6472" w:rsidP="001963FD">
            <w:pPr>
              <w:spacing w:before="0" w:after="0"/>
              <w:jc w:val="center"/>
              <w:rPr>
                <w:rFonts w:asciiTheme="minorHAnsi" w:eastAsiaTheme="minorEastAsia" w:hAnsiTheme="minorHAnsi"/>
                <w:kern w:val="0"/>
                <w:szCs w:val="13"/>
              </w:rPr>
            </w:pPr>
            <w:r>
              <w:rPr>
                <w:rFonts w:asciiTheme="minorHAnsi" w:hAnsiTheme="minorHAnsi"/>
              </w:rPr>
              <w:t>Крепление на мачте</w:t>
            </w:r>
          </w:p>
        </w:tc>
        <w:tc>
          <w:tcPr>
            <w:tcW w:w="3398" w:type="dxa"/>
          </w:tcPr>
          <w:p w:rsidR="004A6472" w:rsidRPr="00FD572D" w:rsidRDefault="004A6472" w:rsidP="001963FD">
            <w:pPr>
              <w:spacing w:before="0" w:after="0"/>
              <w:jc w:val="center"/>
              <w:rPr>
                <w:rFonts w:asciiTheme="minorHAnsi" w:eastAsiaTheme="minorEastAsia" w:hAnsiTheme="minorHAnsi"/>
                <w:kern w:val="0"/>
                <w:szCs w:val="13"/>
              </w:rPr>
            </w:pPr>
            <w:r>
              <w:rPr>
                <w:rFonts w:asciiTheme="minorHAnsi" w:hAnsiTheme="minorHAnsi"/>
              </w:rPr>
              <w:t>Водонепроницаемые соединения</w:t>
            </w:r>
          </w:p>
        </w:tc>
      </w:tr>
      <w:tr w:rsidR="004A6472" w:rsidTr="004A6472">
        <w:tc>
          <w:tcPr>
            <w:tcW w:w="3398" w:type="dxa"/>
          </w:tcPr>
          <w:p w:rsidR="004A6472" w:rsidRDefault="004A6472" w:rsidP="001963FD">
            <w:pPr>
              <w:spacing w:before="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114300" distR="114300" wp14:anchorId="6A3773EF" wp14:editId="6C677EEC">
                  <wp:extent cx="819785" cy="706120"/>
                  <wp:effectExtent l="0" t="0" r="0" b="0"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" descr="C:\Users\x04297\Desktop\渲染图\TR-JB05-B-IN\TR-JB05-B-I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26079" t="10688" r="21762" b="198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75" cy="706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4A6472" w:rsidRDefault="004A6472" w:rsidP="001963FD">
            <w:pPr>
              <w:spacing w:before="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114300" distR="114300" wp14:anchorId="597D218A" wp14:editId="307C8413">
                  <wp:extent cx="520700" cy="722630"/>
                  <wp:effectExtent l="0" t="0" r="0" b="1270"/>
                  <wp:docPr id="27" name="图片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5"/>
                          <pic:cNvPicPr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1" cy="723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4A6472" w:rsidRDefault="004A6472" w:rsidP="001963FD">
            <w:pPr>
              <w:spacing w:before="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3E397AF" wp14:editId="3D3ED2B1">
                  <wp:extent cx="683895" cy="728980"/>
                  <wp:effectExtent l="0" t="0" r="1905" b="0"/>
                  <wp:docPr id="10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12"/>
        <w:tblW w:w="5097" w:type="dxa"/>
        <w:tblLayout w:type="fixed"/>
        <w:tblLook w:val="04A0" w:firstRow="1" w:lastRow="0" w:firstColumn="1" w:lastColumn="0" w:noHBand="0" w:noVBand="1"/>
      </w:tblPr>
      <w:tblGrid>
        <w:gridCol w:w="5097"/>
      </w:tblGrid>
      <w:tr w:rsidR="004A6472" w:rsidTr="004A6472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A6472" w:rsidRDefault="004A6472">
            <w:pPr>
              <w:pStyle w:val="af1"/>
              <w:keepNext/>
              <w:keepLines/>
              <w:widowControl/>
              <w:snapToGrid w:val="0"/>
              <w:spacing w:before="40" w:after="60" w:line="220" w:lineRule="exact"/>
              <w:jc w:val="left"/>
              <w:rPr>
                <w:rFonts w:ascii="Calibri" w:hAnsi="Calibri"/>
                <w:color w:val="007CA8"/>
                <w:kern w:val="0"/>
                <w:szCs w:val="16"/>
              </w:rPr>
            </w:pPr>
            <w:r>
              <w:rPr>
                <w:rFonts w:ascii="Calibri" w:hAnsi="Calibri"/>
                <w:color w:val="007CA8"/>
                <w:sz w:val="16"/>
              </w:rPr>
              <w:t>Крепление на мачте</w:t>
            </w:r>
          </w:p>
        </w:tc>
      </w:tr>
      <w:tr w:rsidR="004A6472" w:rsidRPr="00A11494" w:rsidTr="004A6472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72" w:rsidRPr="00A11494" w:rsidRDefault="004A647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/>
                <w:b/>
                <w:color w:val="000000"/>
                <w:kern w:val="0"/>
                <w:szCs w:val="18"/>
                <w:lang w:val="en-US"/>
              </w:rPr>
            </w:pPr>
            <w:r w:rsidRPr="00A11494">
              <w:rPr>
                <w:rFonts w:ascii="Calibri" w:hAnsi="Calibri"/>
                <w:lang w:val="en-US"/>
              </w:rPr>
              <w:t xml:space="preserve">TR-JB05-B-IN+ TR-UP06-C-IN </w:t>
            </w:r>
          </w:p>
        </w:tc>
      </w:tr>
      <w:tr w:rsidR="004A6472" w:rsidTr="004A6472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72" w:rsidRPr="00A11494" w:rsidRDefault="004A6472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/>
                <w:b/>
                <w:color w:val="000000"/>
                <w:kern w:val="0"/>
                <w:szCs w:val="18"/>
                <w:lang w:val="en-US"/>
              </w:rPr>
            </w:pPr>
          </w:p>
          <w:p w:rsidR="004A6472" w:rsidRDefault="004A647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color w:val="000000"/>
                <w:kern w:val="0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 wp14:anchorId="5986AE71" wp14:editId="1EDEFD2B">
                  <wp:extent cx="2224405" cy="1343025"/>
                  <wp:effectExtent l="0" t="0" r="4445" b="9525"/>
                  <wp:docPr id="32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40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D29" w:rsidRDefault="007A5D2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7A5D29" w:rsidRPr="00A11494" w:rsidRDefault="003C19F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  <w:lang w:val="en-US"/>
        </w:rPr>
      </w:pPr>
      <w:r w:rsidRPr="00A11494">
        <w:rPr>
          <w:rFonts w:asciiTheme="minorHAnsi" w:hAnsiTheme="minorHAnsi"/>
          <w:b/>
          <w:color w:val="000000"/>
          <w:lang w:val="en-US"/>
        </w:rPr>
        <w:t xml:space="preserve">Zhejiang </w:t>
      </w:r>
      <w:proofErr w:type="spellStart"/>
      <w:r w:rsidRPr="00A11494">
        <w:rPr>
          <w:rFonts w:asciiTheme="minorHAnsi" w:hAnsiTheme="minorHAnsi"/>
          <w:b/>
          <w:color w:val="000000"/>
          <w:lang w:val="en-US"/>
        </w:rPr>
        <w:t>Uniview</w:t>
      </w:r>
      <w:proofErr w:type="spellEnd"/>
      <w:r w:rsidRPr="00A11494">
        <w:rPr>
          <w:rFonts w:asciiTheme="minorHAnsi" w:hAnsiTheme="minorHAnsi"/>
          <w:b/>
          <w:color w:val="000000"/>
          <w:lang w:val="en-US"/>
        </w:rPr>
        <w:t xml:space="preserve"> Technologies Co., Ltd.</w:t>
      </w:r>
    </w:p>
    <w:p w:rsidR="007A5D29" w:rsidRPr="00A11494" w:rsidRDefault="003C19F9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  <w:lang w:val="en-US"/>
        </w:rPr>
      </w:pPr>
      <w:proofErr w:type="spellStart"/>
      <w:r w:rsidRPr="00A11494">
        <w:rPr>
          <w:rFonts w:asciiTheme="minorHAnsi" w:hAnsiTheme="minorHAnsi"/>
          <w:color w:val="000000"/>
          <w:lang w:val="en-US"/>
        </w:rPr>
        <w:t>Xietong</w:t>
      </w:r>
      <w:proofErr w:type="spellEnd"/>
      <w:r w:rsidRPr="00A11494">
        <w:rPr>
          <w:rFonts w:asciiTheme="minorHAnsi" w:hAnsiTheme="minorHAnsi"/>
          <w:color w:val="000000"/>
          <w:lang w:val="en-US"/>
        </w:rPr>
        <w:t xml:space="preserve"> Street No. 369, </w:t>
      </w:r>
      <w:proofErr w:type="spellStart"/>
      <w:r w:rsidRPr="00A11494">
        <w:rPr>
          <w:rFonts w:asciiTheme="minorHAnsi" w:hAnsiTheme="minorHAnsi"/>
          <w:color w:val="000000"/>
          <w:lang w:val="en-US"/>
        </w:rPr>
        <w:t>Binjiang</w:t>
      </w:r>
      <w:proofErr w:type="spellEnd"/>
      <w:r w:rsidRPr="00A11494">
        <w:rPr>
          <w:rFonts w:asciiTheme="minorHAnsi" w:hAnsiTheme="minorHAnsi"/>
          <w:color w:val="000000"/>
          <w:lang w:val="en-US"/>
        </w:rPr>
        <w:t xml:space="preserve"> District, Hangzhou, Zhejiang, China, 310051 (</w:t>
      </w:r>
      <w:r>
        <w:rPr>
          <w:rFonts w:asciiTheme="minorHAnsi" w:hAnsiTheme="minorHAnsi"/>
          <w:color w:val="000000"/>
        </w:rPr>
        <w:t>Ханчжоу</w:t>
      </w:r>
      <w:r w:rsidRPr="00A11494">
        <w:rPr>
          <w:rFonts w:asciiTheme="minorHAnsi" w:hAnsiTheme="minorHAnsi"/>
          <w:color w:val="000000"/>
          <w:lang w:val="en-US"/>
        </w:rPr>
        <w:t xml:space="preserve">, </w:t>
      </w:r>
      <w:r>
        <w:rPr>
          <w:rFonts w:asciiTheme="minorHAnsi" w:hAnsiTheme="minorHAnsi"/>
          <w:color w:val="000000"/>
        </w:rPr>
        <w:t>Чжэцзян</w:t>
      </w:r>
      <w:r w:rsidRPr="00A11494">
        <w:rPr>
          <w:rFonts w:asciiTheme="minorHAnsi" w:hAnsiTheme="minorHAnsi"/>
          <w:color w:val="000000"/>
          <w:lang w:val="en-US"/>
        </w:rPr>
        <w:t xml:space="preserve">, </w:t>
      </w:r>
      <w:r>
        <w:rPr>
          <w:rFonts w:asciiTheme="minorHAnsi" w:hAnsiTheme="minorHAnsi"/>
          <w:color w:val="000000"/>
        </w:rPr>
        <w:t>Китай</w:t>
      </w:r>
      <w:r w:rsidRPr="00A11494">
        <w:rPr>
          <w:rFonts w:asciiTheme="minorHAnsi" w:hAnsiTheme="minorHAnsi"/>
          <w:color w:val="000000"/>
          <w:lang w:val="en-US"/>
        </w:rPr>
        <w:t>)</w:t>
      </w:r>
    </w:p>
    <w:p w:rsidR="007A5D29" w:rsidRDefault="003C19F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/>
          <w:color w:val="000000"/>
        </w:rPr>
        <w:t xml:space="preserve">Эл. почта: </w:t>
      </w:r>
      <w:hyperlink r:id="rId23" w:history="1">
        <w:r>
          <w:rPr>
            <w:rFonts w:asciiTheme="minorHAnsi" w:hAnsiTheme="minorHAnsi"/>
            <w:color w:val="000000"/>
          </w:rPr>
          <w:t>overseasbusiness@uniview.com</w:t>
        </w:r>
      </w:hyperlink>
      <w:r>
        <w:rPr>
          <w:rFonts w:asciiTheme="minorHAnsi" w:hAnsiTheme="minorHAnsi"/>
          <w:color w:val="000000"/>
        </w:rPr>
        <w:t>; globalsupport@uniview.com</w:t>
      </w:r>
    </w:p>
    <w:p w:rsidR="007A5D29" w:rsidRDefault="003C19F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/>
          <w:color w:val="000000"/>
        </w:rPr>
        <w:t>http://www.uniview.com</w:t>
      </w:r>
    </w:p>
    <w:p w:rsidR="007A5D29" w:rsidRDefault="003C19F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A11494">
        <w:rPr>
          <w:rFonts w:asciiTheme="minorHAnsi" w:hAnsiTheme="minorHAnsi"/>
          <w:color w:val="000000"/>
          <w:lang w:val="en-US"/>
        </w:rPr>
        <w:t xml:space="preserve">©2020 Zhejiang </w:t>
      </w:r>
      <w:proofErr w:type="spellStart"/>
      <w:r w:rsidRPr="00A11494">
        <w:rPr>
          <w:rFonts w:asciiTheme="minorHAnsi" w:hAnsiTheme="minorHAnsi"/>
          <w:color w:val="000000"/>
          <w:lang w:val="en-US"/>
        </w:rPr>
        <w:t>Uniview</w:t>
      </w:r>
      <w:proofErr w:type="spellEnd"/>
      <w:r w:rsidRPr="00A11494">
        <w:rPr>
          <w:rFonts w:asciiTheme="minorHAnsi" w:hAnsiTheme="minorHAnsi"/>
          <w:color w:val="000000"/>
          <w:lang w:val="en-US"/>
        </w:rPr>
        <w:t xml:space="preserve"> Technologies Co., Ltd. </w:t>
      </w:r>
      <w:r>
        <w:rPr>
          <w:rFonts w:asciiTheme="minorHAnsi" w:hAnsiTheme="minorHAnsi"/>
          <w:color w:val="000000"/>
        </w:rPr>
        <w:t>Все права защищены.</w:t>
      </w:r>
    </w:p>
    <w:p w:rsidR="007A5D29" w:rsidRDefault="003C19F9">
      <w:pPr>
        <w:pStyle w:val="af"/>
        <w:adjustRightInd w:val="0"/>
        <w:snapToGrid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>
        <w:rPr>
          <w:rFonts w:asciiTheme="minorHAnsi" w:hAnsiTheme="minorHAnsi"/>
          <w:color w:val="000000"/>
          <w:sz w:val="18"/>
        </w:rPr>
        <w:t>*Информация о характеристиках изделия и его наличии может быть изменена без предварительного уведомления.</w:t>
      </w:r>
    </w:p>
    <w:sectPr w:rsidR="007A5D29" w:rsidSect="00EC01D0">
      <w:headerReference w:type="even" r:id="rId24"/>
      <w:headerReference w:type="default" r:id="rId25"/>
      <w:footerReference w:type="even" r:id="rId26"/>
      <w:headerReference w:type="first" r:id="rId27"/>
      <w:footerReference w:type="first" r:id="rId28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EF" w:rsidRDefault="00AF05EF">
      <w:pPr>
        <w:spacing w:before="0" w:after="0"/>
      </w:pPr>
      <w:r>
        <w:separator/>
      </w:r>
    </w:p>
  </w:endnote>
  <w:endnote w:type="continuationSeparator" w:id="0">
    <w:p w:rsidR="00AF05EF" w:rsidRDefault="00AF05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default"/>
    <w:sig w:usb0="00000000" w:usb1="00000000" w:usb2="00000000" w:usb3="00000000" w:csb0="0000009F" w:csb1="00000000"/>
  </w:font>
  <w:font w:name="Futura Bk">
    <w:charset w:val="00"/>
    <w:family w:val="swiss"/>
    <w:pitch w:val="variable"/>
    <w:sig w:usb0="00000287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FD" w:rsidRPr="00EB6627" w:rsidRDefault="001963FD" w:rsidP="00AF16E7">
    <w:pPr>
      <w:pStyle w:val="ab"/>
      <w:rPr>
        <w:color w:val="FF0000"/>
        <w:sz w:val="36"/>
        <w:szCs w:val="36"/>
      </w:rPr>
    </w:pPr>
    <w:r>
      <w:rPr>
        <w:noProof/>
        <w:color w:val="FF0000"/>
        <w:sz w:val="36"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604F8F0" wp14:editId="17CEE92E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2540" b="3810"/>
              <wp:wrapNone/>
              <wp:docPr id="2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963FD" w:rsidRDefault="001963FD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04F8F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7.2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" filled="f" stroked="f">
              <v:textbox style="mso-fit-shape-to-text:t" inset="1mm,1mm,1mm,1mm">
                <w:txbxContent>
                  <w:p w:rsidR="001963FD" w:rsidRDefault="001963FD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  <w:sz w:val="36"/>
        <w:lang w:val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77D442F4" wp14:editId="25198227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1270" t="0" r="0" b="0"/>
              <wp:wrapNone/>
              <wp:docPr id="19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20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AD6375" id="Group 37" o:spid="_x0000_s1026" style="position:absolute;left:0;text-align:left;margin-left:-43.4pt;margin-top:21.6pt;width:68.2pt;height:16.15pt;z-index:25169408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FD" w:rsidRPr="000830D6" w:rsidRDefault="001963FD" w:rsidP="00AF16E7">
    <w:pPr>
      <w:pStyle w:val="ab"/>
      <w:tabs>
        <w:tab w:val="right" w:pos="10204"/>
      </w:tabs>
      <w:rPr>
        <w:color w:val="FF0000"/>
        <w:sz w:val="36"/>
        <w:szCs w:val="3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00139ECD" wp14:editId="0BBFBD46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4445"/>
              <wp:wrapNone/>
              <wp:docPr id="11" name="组合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0" y="0"/>
                        <a:chExt cx="1364" cy="323"/>
                      </a:xfrm>
                    </wpg:grpSpPr>
                    <wps:wsp>
                      <wps:cNvPr id="47" name="Rectangle 29"/>
                      <wps:cNvSpPr>
                        <a:spLocks noChangeArrowheads="1"/>
                      </wps:cNvSpPr>
                      <wps:spPr bwMode="auto">
                        <a:xfrm>
                          <a:off x="0" y="40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8" name="Rectangle 3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8786BA" id="组合 11" o:spid="_x0000_s1026" style="position:absolute;left:0;text-align:left;margin-left:484.85pt;margin-top:19.9pt;width:68.2pt;height:16.15pt;z-index:251730944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">
              <v:rect id="Rectangle 29" o:spid="_x0000_s1027" style="position:absolute;top:40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" fillcolor="red" stroked="f">
                <v:textbox style="mso-fit-shape-to-text:t"/>
              </v:rect>
              <v:rect id="Rectangle 30" o:spid="_x0000_s1028" style="position:absolute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55CCCCA5" wp14:editId="2CD3AF80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81940"/>
              <wp:effectExtent l="0" t="0" r="0" b="127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963FD" w:rsidRDefault="001963FD" w:rsidP="00140603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CCCCA5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42" type="#_x0000_t202" style="position:absolute;margin-left:482.05pt;margin-top:15.55pt;width:27pt;height:22.2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" filled="f" stroked="f">
              <v:textbox style="mso-fit-shape-to-text:t" inset="1mm,1mm,1mm,1mm">
                <w:txbxContent>
                  <w:p w:rsidR="001963FD" w:rsidRDefault="001963FD" w:rsidP="00140603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EF" w:rsidRDefault="00AF05EF">
      <w:pPr>
        <w:spacing w:before="0" w:after="0"/>
      </w:pPr>
      <w:r>
        <w:separator/>
      </w:r>
    </w:p>
  </w:footnote>
  <w:footnote w:type="continuationSeparator" w:id="0">
    <w:p w:rsidR="00AF05EF" w:rsidRDefault="00AF05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FD" w:rsidRDefault="001963FD">
    <w:pPr>
      <w:pStyle w:val="ad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631E2E54" wp14:editId="17E43EA2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1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3FD" w:rsidRDefault="001963FD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" name="图片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1E2E54" id="组合 6" o:spid="_x0000_s1026" style="position:absolute;left:0;text-align:left;margin-left:459.15pt;margin-top:-12.9pt;width:510.35pt;height:42.5pt;z-index:251726848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/OxAAAANsAAAAPAAAAZHJzL2Rvd25yZXYueG1sRI/dasJA&#10;FITvC77DcoTeFN20gS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JOxP87EAAAA2wAAAA8A&#10;AAAAAAAAAAAAAAAABwIAAGRycy9kb3ducmV2LnhtbFBLBQYAAAAAAwADALcAAAD4AgAAAAA=&#10;" filled="f" stroked="f">
                <v:textbox inset="0,0,0,0">
                  <w:txbxContent>
                    <w:p w:rsidR="001963FD" w:rsidRDefault="001963FD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0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18656" behindDoc="0" locked="0" layoutInCell="1" allowOverlap="1" wp14:anchorId="2A4398D5" wp14:editId="7E4ADDE5">
          <wp:simplePos x="0" y="0"/>
          <wp:positionH relativeFrom="column">
            <wp:posOffset>142875</wp:posOffset>
          </wp:positionH>
          <wp:positionV relativeFrom="paragraph">
            <wp:posOffset>0</wp:posOffset>
          </wp:positionV>
          <wp:extent cx="641350" cy="32004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FD" w:rsidRDefault="001963FD" w:rsidP="00EC01D0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67714A64" wp14:editId="003FD000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0810" cy="539750"/>
              <wp:effectExtent l="0" t="0" r="0" b="0"/>
              <wp:wrapNone/>
              <wp:docPr id="14" name="组合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810" cy="539750"/>
                        <a:chOff x="0" y="0"/>
                        <a:chExt cx="6480810" cy="539750"/>
                      </a:xfrm>
                    </wpg:grpSpPr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3760899" y="0"/>
                          <a:ext cx="2719911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761117" y="49064"/>
                          <a:ext cx="2704378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3FD" w:rsidRDefault="001963FD" w:rsidP="00EC01D0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图片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714A64" id="组合 14" o:spid="_x0000_s1031" style="position:absolute;left:0;text-align:left;margin-left:459.1pt;margin-top:-12.9pt;width:510.3pt;height:42.5pt;z-index:251735040;mso-position-horizontal:right;mso-position-horizontal-relative:margin" coordsize="64808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" fillcolor="#3186c5" stroked="f">
                <v:textbox style="mso-fit-shape-to-text:t"/>
              </v:rect>
              <v:rect id="Rectangle 26" o:spid="_x0000_s1033" style="position:absolute;left:37608;width:2720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37611;top:490;width:27043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t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MDZ8&#10;CT9ALr8AAAD//wMAUEsBAi0AFAAGAAgAAAAhANvh9svuAAAAhQEAABMAAAAAAAAAAAAAAAAAAAAA&#10;AFtDb250ZW50X1R5cGVzXS54bWxQSwECLQAUAAYACAAAACEAWvQsW78AAAAVAQAACwAAAAAAAAAA&#10;AAAAAAAfAQAAX3JlbHMvLnJlbHNQSwECLQAUAAYACAAAACEAGMw7Yr0AAADbAAAADwAAAAAAAAAA&#10;AAAAAAAHAgAAZHJzL2Rvd25yZXYueG1sUEsFBgAAAAADAAMAtwAAAPECAAAAAA==&#10;" filled="f" stroked="f">
                <v:textbox inset="0,0,0,0">
                  <w:txbxContent>
                    <w:p w:rsidR="001963FD" w:rsidRDefault="001963FD" w:rsidP="00EC01D0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9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34016" behindDoc="0" locked="0" layoutInCell="1" allowOverlap="1" wp14:anchorId="2B1B322B" wp14:editId="4D606EDE">
          <wp:simplePos x="0" y="0"/>
          <wp:positionH relativeFrom="column">
            <wp:posOffset>120650</wp:posOffset>
          </wp:positionH>
          <wp:positionV relativeFrom="paragraph">
            <wp:posOffset>-61595</wp:posOffset>
          </wp:positionV>
          <wp:extent cx="641350" cy="320040"/>
          <wp:effectExtent l="0" t="0" r="0" b="0"/>
          <wp:wrapNone/>
          <wp:docPr id="30" name="图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FD" w:rsidRDefault="001963FD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4800" behindDoc="0" locked="0" layoutInCell="1" allowOverlap="1" wp14:anchorId="6712A531" wp14:editId="51584854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186" cy="539750"/>
              <wp:effectExtent l="0" t="0" r="0" b="0"/>
              <wp:wrapNone/>
              <wp:docPr id="35" name="组合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28907" y="49064"/>
                          <a:ext cx="1438087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3FD" w:rsidRDefault="001963FD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12A531" id="组合 35" o:spid="_x0000_s1037" style="position:absolute;left:0;text-align:left;margin-left:459.15pt;margin-top:-12.9pt;width:510.35pt;height:42.5pt;z-index:251724800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">
              <v:rect id="Rectangle 27" o:spid="_x0000_s1038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" fillcolor="#3186c5" stroked="f">
                <v:textbox style="mso-fit-shape-to-text:t"/>
              </v:rect>
              <v:rect id="Rectangle 26" o:spid="_x0000_s1039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289;top:490;width:1438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<v:textbox inset="0,0,0,0">
                  <w:txbxContent>
                    <w:p w:rsidR="001963FD" w:rsidRDefault="001963FD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0704" behindDoc="0" locked="0" layoutInCell="1" allowOverlap="1" wp14:anchorId="42DB9E33" wp14:editId="7E50E2A4">
          <wp:simplePos x="0" y="0"/>
          <wp:positionH relativeFrom="column">
            <wp:posOffset>120650</wp:posOffset>
          </wp:positionH>
          <wp:positionV relativeFrom="paragraph">
            <wp:posOffset>-61595</wp:posOffset>
          </wp:positionV>
          <wp:extent cx="641350" cy="32004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42.25pt;height:534pt" o:bullet="t">
        <v:imagedata r:id="rId1" o:title=""/>
      </v:shape>
    </w:pict>
  </w:numPicBullet>
  <w:numPicBullet w:numPicBulletId="1">
    <w:pict>
      <v:shape id="_x0000_i1045" type="#_x0000_t75" style="width:542.25pt;height:534pt" o:bullet="t">
        <v:imagedata r:id="rId2" o:title=""/>
      </v:shape>
    </w:pict>
  </w:numPicBullet>
  <w:numPicBullet w:numPicBulletId="2">
    <w:pict>
      <v:shape id="_x0000_i1046" type="#_x0000_t75" style="width:542.25pt;height:534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45"/>
    <w:rsid w:val="00001513"/>
    <w:rsid w:val="00001C71"/>
    <w:rsid w:val="0000413F"/>
    <w:rsid w:val="0000437F"/>
    <w:rsid w:val="00004BA6"/>
    <w:rsid w:val="000060A9"/>
    <w:rsid w:val="000062E9"/>
    <w:rsid w:val="00006F36"/>
    <w:rsid w:val="00007A6F"/>
    <w:rsid w:val="00013FEF"/>
    <w:rsid w:val="0002073A"/>
    <w:rsid w:val="000207DC"/>
    <w:rsid w:val="0002123C"/>
    <w:rsid w:val="00022D45"/>
    <w:rsid w:val="000231C0"/>
    <w:rsid w:val="00024862"/>
    <w:rsid w:val="00024EC3"/>
    <w:rsid w:val="00025E65"/>
    <w:rsid w:val="000261FF"/>
    <w:rsid w:val="0002683C"/>
    <w:rsid w:val="0002754E"/>
    <w:rsid w:val="000341CF"/>
    <w:rsid w:val="00034D72"/>
    <w:rsid w:val="000351BF"/>
    <w:rsid w:val="00035E38"/>
    <w:rsid w:val="000379C9"/>
    <w:rsid w:val="00043C02"/>
    <w:rsid w:val="00044D2C"/>
    <w:rsid w:val="0004542E"/>
    <w:rsid w:val="00057287"/>
    <w:rsid w:val="00057411"/>
    <w:rsid w:val="00061300"/>
    <w:rsid w:val="00063250"/>
    <w:rsid w:val="0006331C"/>
    <w:rsid w:val="00064279"/>
    <w:rsid w:val="000649F3"/>
    <w:rsid w:val="00065660"/>
    <w:rsid w:val="00065C8C"/>
    <w:rsid w:val="0006668B"/>
    <w:rsid w:val="00067E12"/>
    <w:rsid w:val="00070D2E"/>
    <w:rsid w:val="000734AC"/>
    <w:rsid w:val="00073500"/>
    <w:rsid w:val="00074218"/>
    <w:rsid w:val="00075FE9"/>
    <w:rsid w:val="00076BB0"/>
    <w:rsid w:val="00077177"/>
    <w:rsid w:val="0008034B"/>
    <w:rsid w:val="000803D3"/>
    <w:rsid w:val="000830D6"/>
    <w:rsid w:val="00083B52"/>
    <w:rsid w:val="00087778"/>
    <w:rsid w:val="00091513"/>
    <w:rsid w:val="0009466F"/>
    <w:rsid w:val="00094FEB"/>
    <w:rsid w:val="0009645D"/>
    <w:rsid w:val="00096E6F"/>
    <w:rsid w:val="000A0E9F"/>
    <w:rsid w:val="000A0FC8"/>
    <w:rsid w:val="000A7953"/>
    <w:rsid w:val="000B1594"/>
    <w:rsid w:val="000B37F0"/>
    <w:rsid w:val="000B5E4B"/>
    <w:rsid w:val="000B7ADD"/>
    <w:rsid w:val="000C0B87"/>
    <w:rsid w:val="000C20BC"/>
    <w:rsid w:val="000C415F"/>
    <w:rsid w:val="000D400D"/>
    <w:rsid w:val="000D5559"/>
    <w:rsid w:val="000E0E4E"/>
    <w:rsid w:val="000E2384"/>
    <w:rsid w:val="000E2FF3"/>
    <w:rsid w:val="000E4850"/>
    <w:rsid w:val="000E62F9"/>
    <w:rsid w:val="000F1A62"/>
    <w:rsid w:val="000F34EB"/>
    <w:rsid w:val="000F3891"/>
    <w:rsid w:val="000F5B23"/>
    <w:rsid w:val="000F7F15"/>
    <w:rsid w:val="00101B2A"/>
    <w:rsid w:val="001030A5"/>
    <w:rsid w:val="001032C9"/>
    <w:rsid w:val="00104A39"/>
    <w:rsid w:val="00105678"/>
    <w:rsid w:val="001068D7"/>
    <w:rsid w:val="00110425"/>
    <w:rsid w:val="00110B46"/>
    <w:rsid w:val="00111971"/>
    <w:rsid w:val="00111989"/>
    <w:rsid w:val="00114D85"/>
    <w:rsid w:val="00117033"/>
    <w:rsid w:val="00123131"/>
    <w:rsid w:val="0013067A"/>
    <w:rsid w:val="001319F3"/>
    <w:rsid w:val="00134273"/>
    <w:rsid w:val="00134C01"/>
    <w:rsid w:val="00134EEC"/>
    <w:rsid w:val="00137A83"/>
    <w:rsid w:val="00140603"/>
    <w:rsid w:val="00146DDD"/>
    <w:rsid w:val="00147417"/>
    <w:rsid w:val="00150CD7"/>
    <w:rsid w:val="00151655"/>
    <w:rsid w:val="001558A4"/>
    <w:rsid w:val="00155BD1"/>
    <w:rsid w:val="00156CD2"/>
    <w:rsid w:val="00157192"/>
    <w:rsid w:val="00167A51"/>
    <w:rsid w:val="00172711"/>
    <w:rsid w:val="00173ECA"/>
    <w:rsid w:val="00176327"/>
    <w:rsid w:val="00181842"/>
    <w:rsid w:val="00182616"/>
    <w:rsid w:val="00182733"/>
    <w:rsid w:val="00182F08"/>
    <w:rsid w:val="00183FA4"/>
    <w:rsid w:val="00184C71"/>
    <w:rsid w:val="00187E0E"/>
    <w:rsid w:val="00192AEE"/>
    <w:rsid w:val="001945AF"/>
    <w:rsid w:val="001963FD"/>
    <w:rsid w:val="001971EA"/>
    <w:rsid w:val="0019789A"/>
    <w:rsid w:val="001A0CFA"/>
    <w:rsid w:val="001A1204"/>
    <w:rsid w:val="001A58B4"/>
    <w:rsid w:val="001A66CF"/>
    <w:rsid w:val="001A74D7"/>
    <w:rsid w:val="001A7F74"/>
    <w:rsid w:val="001B15FB"/>
    <w:rsid w:val="001B2F14"/>
    <w:rsid w:val="001B3E65"/>
    <w:rsid w:val="001B4A4F"/>
    <w:rsid w:val="001B760F"/>
    <w:rsid w:val="001C0A49"/>
    <w:rsid w:val="001C0AFE"/>
    <w:rsid w:val="001C282A"/>
    <w:rsid w:val="001C3384"/>
    <w:rsid w:val="001C351F"/>
    <w:rsid w:val="001C3900"/>
    <w:rsid w:val="001C57B4"/>
    <w:rsid w:val="001C57FE"/>
    <w:rsid w:val="001C721E"/>
    <w:rsid w:val="001C7D88"/>
    <w:rsid w:val="001D23E6"/>
    <w:rsid w:val="001D6CAC"/>
    <w:rsid w:val="001E0119"/>
    <w:rsid w:val="001E1707"/>
    <w:rsid w:val="001E19E0"/>
    <w:rsid w:val="001E24BB"/>
    <w:rsid w:val="001E41F7"/>
    <w:rsid w:val="001E4470"/>
    <w:rsid w:val="001E66A3"/>
    <w:rsid w:val="001F2081"/>
    <w:rsid w:val="001F3113"/>
    <w:rsid w:val="001F6B01"/>
    <w:rsid w:val="001F74E6"/>
    <w:rsid w:val="002049DE"/>
    <w:rsid w:val="00206AD3"/>
    <w:rsid w:val="00212773"/>
    <w:rsid w:val="00213342"/>
    <w:rsid w:val="002136BE"/>
    <w:rsid w:val="00214A58"/>
    <w:rsid w:val="0021798D"/>
    <w:rsid w:val="00221C30"/>
    <w:rsid w:val="00223812"/>
    <w:rsid w:val="00224091"/>
    <w:rsid w:val="00224B62"/>
    <w:rsid w:val="0022663E"/>
    <w:rsid w:val="00227173"/>
    <w:rsid w:val="002276A6"/>
    <w:rsid w:val="00227EC6"/>
    <w:rsid w:val="0023166F"/>
    <w:rsid w:val="00232E15"/>
    <w:rsid w:val="00234F50"/>
    <w:rsid w:val="00235ECE"/>
    <w:rsid w:val="00236822"/>
    <w:rsid w:val="002379C8"/>
    <w:rsid w:val="00242C85"/>
    <w:rsid w:val="00244400"/>
    <w:rsid w:val="002448D9"/>
    <w:rsid w:val="00251693"/>
    <w:rsid w:val="00251FE2"/>
    <w:rsid w:val="00253C44"/>
    <w:rsid w:val="00255FB4"/>
    <w:rsid w:val="002661E7"/>
    <w:rsid w:val="00267225"/>
    <w:rsid w:val="002674A1"/>
    <w:rsid w:val="002715FB"/>
    <w:rsid w:val="0027319D"/>
    <w:rsid w:val="00276523"/>
    <w:rsid w:val="00276D9A"/>
    <w:rsid w:val="00277E08"/>
    <w:rsid w:val="00283A91"/>
    <w:rsid w:val="00283D45"/>
    <w:rsid w:val="00287A89"/>
    <w:rsid w:val="00294098"/>
    <w:rsid w:val="002947E0"/>
    <w:rsid w:val="002A06DB"/>
    <w:rsid w:val="002A38EF"/>
    <w:rsid w:val="002A3D5E"/>
    <w:rsid w:val="002A7091"/>
    <w:rsid w:val="002A765B"/>
    <w:rsid w:val="002A779D"/>
    <w:rsid w:val="002B03D7"/>
    <w:rsid w:val="002C499E"/>
    <w:rsid w:val="002C6666"/>
    <w:rsid w:val="002C6CA8"/>
    <w:rsid w:val="002C7E3C"/>
    <w:rsid w:val="002D02BD"/>
    <w:rsid w:val="002D6B1C"/>
    <w:rsid w:val="002D7935"/>
    <w:rsid w:val="002E0604"/>
    <w:rsid w:val="002E5BAD"/>
    <w:rsid w:val="002F32FC"/>
    <w:rsid w:val="002F3D3D"/>
    <w:rsid w:val="002F5393"/>
    <w:rsid w:val="002F7801"/>
    <w:rsid w:val="00300D07"/>
    <w:rsid w:val="00303699"/>
    <w:rsid w:val="003037AC"/>
    <w:rsid w:val="0030584B"/>
    <w:rsid w:val="003063DA"/>
    <w:rsid w:val="0030643E"/>
    <w:rsid w:val="003076D7"/>
    <w:rsid w:val="0031042B"/>
    <w:rsid w:val="003116FF"/>
    <w:rsid w:val="0031186F"/>
    <w:rsid w:val="00311945"/>
    <w:rsid w:val="00313C23"/>
    <w:rsid w:val="003148F5"/>
    <w:rsid w:val="00315A5E"/>
    <w:rsid w:val="00316109"/>
    <w:rsid w:val="003171DA"/>
    <w:rsid w:val="00321DAF"/>
    <w:rsid w:val="003228AA"/>
    <w:rsid w:val="0032348E"/>
    <w:rsid w:val="00323A29"/>
    <w:rsid w:val="00323DCA"/>
    <w:rsid w:val="003273D4"/>
    <w:rsid w:val="00327F56"/>
    <w:rsid w:val="003301D6"/>
    <w:rsid w:val="0033235C"/>
    <w:rsid w:val="003331D4"/>
    <w:rsid w:val="0033662B"/>
    <w:rsid w:val="00340278"/>
    <w:rsid w:val="00346D36"/>
    <w:rsid w:val="00347503"/>
    <w:rsid w:val="0035385B"/>
    <w:rsid w:val="0036254B"/>
    <w:rsid w:val="003639BC"/>
    <w:rsid w:val="00364C47"/>
    <w:rsid w:val="00366287"/>
    <w:rsid w:val="00366B51"/>
    <w:rsid w:val="00370F57"/>
    <w:rsid w:val="0037399C"/>
    <w:rsid w:val="00377448"/>
    <w:rsid w:val="00377759"/>
    <w:rsid w:val="003819D2"/>
    <w:rsid w:val="00387066"/>
    <w:rsid w:val="0038710E"/>
    <w:rsid w:val="00387EF9"/>
    <w:rsid w:val="0039327E"/>
    <w:rsid w:val="00393698"/>
    <w:rsid w:val="00393EFE"/>
    <w:rsid w:val="0039460D"/>
    <w:rsid w:val="00395670"/>
    <w:rsid w:val="00397151"/>
    <w:rsid w:val="003A0DB9"/>
    <w:rsid w:val="003A3F30"/>
    <w:rsid w:val="003A53D4"/>
    <w:rsid w:val="003A5784"/>
    <w:rsid w:val="003B077F"/>
    <w:rsid w:val="003B5E3A"/>
    <w:rsid w:val="003B5E48"/>
    <w:rsid w:val="003B5FBC"/>
    <w:rsid w:val="003C19F9"/>
    <w:rsid w:val="003C1DF9"/>
    <w:rsid w:val="003C2077"/>
    <w:rsid w:val="003C2755"/>
    <w:rsid w:val="003C5D43"/>
    <w:rsid w:val="003C7568"/>
    <w:rsid w:val="003C7B2F"/>
    <w:rsid w:val="003D25B5"/>
    <w:rsid w:val="003D5117"/>
    <w:rsid w:val="003D65CD"/>
    <w:rsid w:val="003E1745"/>
    <w:rsid w:val="003E1EB2"/>
    <w:rsid w:val="003E734B"/>
    <w:rsid w:val="003F03D9"/>
    <w:rsid w:val="003F0460"/>
    <w:rsid w:val="003F0514"/>
    <w:rsid w:val="003F1448"/>
    <w:rsid w:val="003F1D71"/>
    <w:rsid w:val="003F241E"/>
    <w:rsid w:val="003F4C22"/>
    <w:rsid w:val="004044F5"/>
    <w:rsid w:val="00404A49"/>
    <w:rsid w:val="004052D5"/>
    <w:rsid w:val="004146AB"/>
    <w:rsid w:val="00415853"/>
    <w:rsid w:val="0041737C"/>
    <w:rsid w:val="00417E81"/>
    <w:rsid w:val="00420173"/>
    <w:rsid w:val="00421726"/>
    <w:rsid w:val="00421FD4"/>
    <w:rsid w:val="00423DF2"/>
    <w:rsid w:val="0042403A"/>
    <w:rsid w:val="004251E4"/>
    <w:rsid w:val="004266F7"/>
    <w:rsid w:val="0043073F"/>
    <w:rsid w:val="00442778"/>
    <w:rsid w:val="00444482"/>
    <w:rsid w:val="0045277E"/>
    <w:rsid w:val="00452DC9"/>
    <w:rsid w:val="0045332D"/>
    <w:rsid w:val="004553BE"/>
    <w:rsid w:val="0046029F"/>
    <w:rsid w:val="004617DA"/>
    <w:rsid w:val="00470049"/>
    <w:rsid w:val="00470809"/>
    <w:rsid w:val="00473F47"/>
    <w:rsid w:val="004779A3"/>
    <w:rsid w:val="00477A84"/>
    <w:rsid w:val="0048037B"/>
    <w:rsid w:val="00480D9A"/>
    <w:rsid w:val="00483767"/>
    <w:rsid w:val="00483814"/>
    <w:rsid w:val="0048401A"/>
    <w:rsid w:val="004900CE"/>
    <w:rsid w:val="00490633"/>
    <w:rsid w:val="0049182E"/>
    <w:rsid w:val="00494908"/>
    <w:rsid w:val="00494B28"/>
    <w:rsid w:val="00496610"/>
    <w:rsid w:val="004A01F8"/>
    <w:rsid w:val="004A030F"/>
    <w:rsid w:val="004A4DF8"/>
    <w:rsid w:val="004A5925"/>
    <w:rsid w:val="004A5A1F"/>
    <w:rsid w:val="004A6302"/>
    <w:rsid w:val="004A6472"/>
    <w:rsid w:val="004A652F"/>
    <w:rsid w:val="004B09F6"/>
    <w:rsid w:val="004B0D98"/>
    <w:rsid w:val="004B2499"/>
    <w:rsid w:val="004B2720"/>
    <w:rsid w:val="004B639A"/>
    <w:rsid w:val="004C1859"/>
    <w:rsid w:val="004C25ED"/>
    <w:rsid w:val="004C5C43"/>
    <w:rsid w:val="004C7A6A"/>
    <w:rsid w:val="004D0632"/>
    <w:rsid w:val="004D4F4E"/>
    <w:rsid w:val="004D60B3"/>
    <w:rsid w:val="004F2382"/>
    <w:rsid w:val="004F6AEB"/>
    <w:rsid w:val="004F7461"/>
    <w:rsid w:val="00500C7A"/>
    <w:rsid w:val="00501499"/>
    <w:rsid w:val="005022E1"/>
    <w:rsid w:val="00502411"/>
    <w:rsid w:val="005037F9"/>
    <w:rsid w:val="00504EFD"/>
    <w:rsid w:val="005107CB"/>
    <w:rsid w:val="005120E8"/>
    <w:rsid w:val="005135B5"/>
    <w:rsid w:val="00513C05"/>
    <w:rsid w:val="00514CD2"/>
    <w:rsid w:val="005157FD"/>
    <w:rsid w:val="0051681D"/>
    <w:rsid w:val="00522BC2"/>
    <w:rsid w:val="005236B5"/>
    <w:rsid w:val="0053034E"/>
    <w:rsid w:val="005343F8"/>
    <w:rsid w:val="00536419"/>
    <w:rsid w:val="0053740B"/>
    <w:rsid w:val="00537F64"/>
    <w:rsid w:val="005411B2"/>
    <w:rsid w:val="00542462"/>
    <w:rsid w:val="00544C82"/>
    <w:rsid w:val="00545DC6"/>
    <w:rsid w:val="00550820"/>
    <w:rsid w:val="0055132D"/>
    <w:rsid w:val="00551B5F"/>
    <w:rsid w:val="0055268A"/>
    <w:rsid w:val="00553248"/>
    <w:rsid w:val="00553DAA"/>
    <w:rsid w:val="00555956"/>
    <w:rsid w:val="00562849"/>
    <w:rsid w:val="00564BF4"/>
    <w:rsid w:val="0056516C"/>
    <w:rsid w:val="00573508"/>
    <w:rsid w:val="005773A9"/>
    <w:rsid w:val="005813B2"/>
    <w:rsid w:val="00581D84"/>
    <w:rsid w:val="00581E4D"/>
    <w:rsid w:val="00583B61"/>
    <w:rsid w:val="005862AC"/>
    <w:rsid w:val="00587340"/>
    <w:rsid w:val="00594212"/>
    <w:rsid w:val="00595218"/>
    <w:rsid w:val="00595FAD"/>
    <w:rsid w:val="00597467"/>
    <w:rsid w:val="005B2989"/>
    <w:rsid w:val="005B6C41"/>
    <w:rsid w:val="005B7BDD"/>
    <w:rsid w:val="005B7D90"/>
    <w:rsid w:val="005C0F74"/>
    <w:rsid w:val="005C2195"/>
    <w:rsid w:val="005C78F9"/>
    <w:rsid w:val="005D078F"/>
    <w:rsid w:val="005D0C90"/>
    <w:rsid w:val="005D2043"/>
    <w:rsid w:val="005D20D4"/>
    <w:rsid w:val="005D2783"/>
    <w:rsid w:val="005D2DBC"/>
    <w:rsid w:val="005D59B2"/>
    <w:rsid w:val="005D6939"/>
    <w:rsid w:val="005E0F79"/>
    <w:rsid w:val="005E2BE5"/>
    <w:rsid w:val="005E77A9"/>
    <w:rsid w:val="005E7FAF"/>
    <w:rsid w:val="005F5B91"/>
    <w:rsid w:val="00600089"/>
    <w:rsid w:val="00601EAD"/>
    <w:rsid w:val="00606EE1"/>
    <w:rsid w:val="0061290C"/>
    <w:rsid w:val="00615525"/>
    <w:rsid w:val="00620B5B"/>
    <w:rsid w:val="0062343F"/>
    <w:rsid w:val="00625A66"/>
    <w:rsid w:val="00626CE7"/>
    <w:rsid w:val="00631461"/>
    <w:rsid w:val="00631A57"/>
    <w:rsid w:val="00631D27"/>
    <w:rsid w:val="006324D9"/>
    <w:rsid w:val="00632D23"/>
    <w:rsid w:val="0063652C"/>
    <w:rsid w:val="006429EE"/>
    <w:rsid w:val="00646528"/>
    <w:rsid w:val="00646B13"/>
    <w:rsid w:val="00646CCD"/>
    <w:rsid w:val="0064762F"/>
    <w:rsid w:val="006550CF"/>
    <w:rsid w:val="00655AC7"/>
    <w:rsid w:val="00656835"/>
    <w:rsid w:val="00660E54"/>
    <w:rsid w:val="00661A9D"/>
    <w:rsid w:val="0066479A"/>
    <w:rsid w:val="0066549E"/>
    <w:rsid w:val="00665F01"/>
    <w:rsid w:val="00670101"/>
    <w:rsid w:val="00670482"/>
    <w:rsid w:val="00672AAE"/>
    <w:rsid w:val="00673CF0"/>
    <w:rsid w:val="006751BC"/>
    <w:rsid w:val="006754B8"/>
    <w:rsid w:val="00681470"/>
    <w:rsid w:val="0068535D"/>
    <w:rsid w:val="00685576"/>
    <w:rsid w:val="006875D9"/>
    <w:rsid w:val="00691AD0"/>
    <w:rsid w:val="006945C6"/>
    <w:rsid w:val="00696246"/>
    <w:rsid w:val="0069743B"/>
    <w:rsid w:val="006A219C"/>
    <w:rsid w:val="006A5859"/>
    <w:rsid w:val="006B012D"/>
    <w:rsid w:val="006B08F1"/>
    <w:rsid w:val="006B2469"/>
    <w:rsid w:val="006B4C18"/>
    <w:rsid w:val="006C3662"/>
    <w:rsid w:val="006C52E7"/>
    <w:rsid w:val="006C7A20"/>
    <w:rsid w:val="006C7E0C"/>
    <w:rsid w:val="006D4143"/>
    <w:rsid w:val="006D6245"/>
    <w:rsid w:val="006D7567"/>
    <w:rsid w:val="006D76BC"/>
    <w:rsid w:val="006E073C"/>
    <w:rsid w:val="006E29AD"/>
    <w:rsid w:val="006E45A8"/>
    <w:rsid w:val="006E4E85"/>
    <w:rsid w:val="006E55C5"/>
    <w:rsid w:val="006F1905"/>
    <w:rsid w:val="006F6527"/>
    <w:rsid w:val="006F7B96"/>
    <w:rsid w:val="00703C9D"/>
    <w:rsid w:val="00703DB5"/>
    <w:rsid w:val="007062CD"/>
    <w:rsid w:val="00706426"/>
    <w:rsid w:val="00707111"/>
    <w:rsid w:val="00710CAC"/>
    <w:rsid w:val="00711E5F"/>
    <w:rsid w:val="007129C7"/>
    <w:rsid w:val="00721A24"/>
    <w:rsid w:val="00722495"/>
    <w:rsid w:val="00723EC4"/>
    <w:rsid w:val="00725A14"/>
    <w:rsid w:val="00725C99"/>
    <w:rsid w:val="0073013A"/>
    <w:rsid w:val="00730BF4"/>
    <w:rsid w:val="00734DDC"/>
    <w:rsid w:val="00742943"/>
    <w:rsid w:val="00746C29"/>
    <w:rsid w:val="00746F86"/>
    <w:rsid w:val="00747772"/>
    <w:rsid w:val="007558FA"/>
    <w:rsid w:val="00756D8C"/>
    <w:rsid w:val="00757DD9"/>
    <w:rsid w:val="00760606"/>
    <w:rsid w:val="007617A1"/>
    <w:rsid w:val="00761B28"/>
    <w:rsid w:val="0076335C"/>
    <w:rsid w:val="007657A5"/>
    <w:rsid w:val="00773568"/>
    <w:rsid w:val="007735EA"/>
    <w:rsid w:val="00777043"/>
    <w:rsid w:val="007802A9"/>
    <w:rsid w:val="00783DC2"/>
    <w:rsid w:val="00784136"/>
    <w:rsid w:val="00785780"/>
    <w:rsid w:val="007872D5"/>
    <w:rsid w:val="0078793A"/>
    <w:rsid w:val="00790432"/>
    <w:rsid w:val="0079056D"/>
    <w:rsid w:val="00792921"/>
    <w:rsid w:val="007929B8"/>
    <w:rsid w:val="00796DEA"/>
    <w:rsid w:val="00797EA8"/>
    <w:rsid w:val="007A383D"/>
    <w:rsid w:val="007A4114"/>
    <w:rsid w:val="007A4D2F"/>
    <w:rsid w:val="007A5D29"/>
    <w:rsid w:val="007A6132"/>
    <w:rsid w:val="007B0472"/>
    <w:rsid w:val="007B0AD5"/>
    <w:rsid w:val="007B2D1C"/>
    <w:rsid w:val="007B406B"/>
    <w:rsid w:val="007B4E68"/>
    <w:rsid w:val="007B6567"/>
    <w:rsid w:val="007C378C"/>
    <w:rsid w:val="007C7DD7"/>
    <w:rsid w:val="007D5B19"/>
    <w:rsid w:val="007D65C1"/>
    <w:rsid w:val="007D6AB9"/>
    <w:rsid w:val="007E40D1"/>
    <w:rsid w:val="007E5577"/>
    <w:rsid w:val="007F0BA1"/>
    <w:rsid w:val="007F2294"/>
    <w:rsid w:val="007F3FEC"/>
    <w:rsid w:val="007F6357"/>
    <w:rsid w:val="007F78FD"/>
    <w:rsid w:val="00800491"/>
    <w:rsid w:val="008019E5"/>
    <w:rsid w:val="0080513C"/>
    <w:rsid w:val="00805DE9"/>
    <w:rsid w:val="00814DA3"/>
    <w:rsid w:val="00814DB2"/>
    <w:rsid w:val="00820146"/>
    <w:rsid w:val="00820F6A"/>
    <w:rsid w:val="00821A3F"/>
    <w:rsid w:val="00822079"/>
    <w:rsid w:val="008251FE"/>
    <w:rsid w:val="00825200"/>
    <w:rsid w:val="008301BA"/>
    <w:rsid w:val="00834325"/>
    <w:rsid w:val="00834C9C"/>
    <w:rsid w:val="00837526"/>
    <w:rsid w:val="00837F6D"/>
    <w:rsid w:val="00840281"/>
    <w:rsid w:val="00845427"/>
    <w:rsid w:val="008460F7"/>
    <w:rsid w:val="00851EDD"/>
    <w:rsid w:val="00853F6B"/>
    <w:rsid w:val="008554F3"/>
    <w:rsid w:val="00862A49"/>
    <w:rsid w:val="008631B8"/>
    <w:rsid w:val="008641C1"/>
    <w:rsid w:val="00864596"/>
    <w:rsid w:val="0086773D"/>
    <w:rsid w:val="00867F72"/>
    <w:rsid w:val="0087280B"/>
    <w:rsid w:val="00873354"/>
    <w:rsid w:val="008741B4"/>
    <w:rsid w:val="008840A1"/>
    <w:rsid w:val="00884EBC"/>
    <w:rsid w:val="0088720E"/>
    <w:rsid w:val="00890FBE"/>
    <w:rsid w:val="00892F64"/>
    <w:rsid w:val="00893E6C"/>
    <w:rsid w:val="00894B3B"/>
    <w:rsid w:val="00894DA7"/>
    <w:rsid w:val="00897B79"/>
    <w:rsid w:val="008A3910"/>
    <w:rsid w:val="008B1A74"/>
    <w:rsid w:val="008B35E1"/>
    <w:rsid w:val="008B7FBE"/>
    <w:rsid w:val="008C20BD"/>
    <w:rsid w:val="008C483C"/>
    <w:rsid w:val="008C7D43"/>
    <w:rsid w:val="008D2339"/>
    <w:rsid w:val="008D3EB7"/>
    <w:rsid w:val="008D4475"/>
    <w:rsid w:val="008D4C6B"/>
    <w:rsid w:val="008D4FEB"/>
    <w:rsid w:val="008D62E5"/>
    <w:rsid w:val="008E1F3F"/>
    <w:rsid w:val="008E2543"/>
    <w:rsid w:val="008E68FE"/>
    <w:rsid w:val="008E6E0C"/>
    <w:rsid w:val="008F055F"/>
    <w:rsid w:val="008F09A8"/>
    <w:rsid w:val="008F317B"/>
    <w:rsid w:val="008F34F5"/>
    <w:rsid w:val="00900744"/>
    <w:rsid w:val="00901828"/>
    <w:rsid w:val="00906951"/>
    <w:rsid w:val="00907EB4"/>
    <w:rsid w:val="00910769"/>
    <w:rsid w:val="00912656"/>
    <w:rsid w:val="00912C43"/>
    <w:rsid w:val="009154FA"/>
    <w:rsid w:val="00915CFD"/>
    <w:rsid w:val="0091617B"/>
    <w:rsid w:val="0091696F"/>
    <w:rsid w:val="00917F2E"/>
    <w:rsid w:val="009232C8"/>
    <w:rsid w:val="00930027"/>
    <w:rsid w:val="009348A8"/>
    <w:rsid w:val="00935740"/>
    <w:rsid w:val="009364FA"/>
    <w:rsid w:val="00941C1C"/>
    <w:rsid w:val="00941EB6"/>
    <w:rsid w:val="00944EA8"/>
    <w:rsid w:val="00945EBC"/>
    <w:rsid w:val="00946B09"/>
    <w:rsid w:val="00950B84"/>
    <w:rsid w:val="00953E79"/>
    <w:rsid w:val="009544F1"/>
    <w:rsid w:val="009553FA"/>
    <w:rsid w:val="009559B6"/>
    <w:rsid w:val="00955DCA"/>
    <w:rsid w:val="0096084C"/>
    <w:rsid w:val="00961FAC"/>
    <w:rsid w:val="009622B8"/>
    <w:rsid w:val="009712B5"/>
    <w:rsid w:val="0097172F"/>
    <w:rsid w:val="0097436A"/>
    <w:rsid w:val="00975BE3"/>
    <w:rsid w:val="009762DC"/>
    <w:rsid w:val="00976FDD"/>
    <w:rsid w:val="00983D7A"/>
    <w:rsid w:val="009900D0"/>
    <w:rsid w:val="009916AD"/>
    <w:rsid w:val="00991F03"/>
    <w:rsid w:val="00992DD3"/>
    <w:rsid w:val="009935E8"/>
    <w:rsid w:val="009A0F4B"/>
    <w:rsid w:val="009A4BB8"/>
    <w:rsid w:val="009A7C93"/>
    <w:rsid w:val="009B1589"/>
    <w:rsid w:val="009B18FC"/>
    <w:rsid w:val="009B4E34"/>
    <w:rsid w:val="009B5ECE"/>
    <w:rsid w:val="009C3B0E"/>
    <w:rsid w:val="009C4CF5"/>
    <w:rsid w:val="009C5D87"/>
    <w:rsid w:val="009C5F25"/>
    <w:rsid w:val="009C6C26"/>
    <w:rsid w:val="009D02CF"/>
    <w:rsid w:val="009D0B0D"/>
    <w:rsid w:val="009D3CB1"/>
    <w:rsid w:val="009E037F"/>
    <w:rsid w:val="009E218F"/>
    <w:rsid w:val="009E40B3"/>
    <w:rsid w:val="009E68A6"/>
    <w:rsid w:val="009F08AE"/>
    <w:rsid w:val="009F1F1D"/>
    <w:rsid w:val="00A00355"/>
    <w:rsid w:val="00A01A88"/>
    <w:rsid w:val="00A02C81"/>
    <w:rsid w:val="00A030BF"/>
    <w:rsid w:val="00A03D39"/>
    <w:rsid w:val="00A04A66"/>
    <w:rsid w:val="00A06F86"/>
    <w:rsid w:val="00A11494"/>
    <w:rsid w:val="00A16617"/>
    <w:rsid w:val="00A20280"/>
    <w:rsid w:val="00A2029F"/>
    <w:rsid w:val="00A21102"/>
    <w:rsid w:val="00A24C7F"/>
    <w:rsid w:val="00A24CB8"/>
    <w:rsid w:val="00A256EB"/>
    <w:rsid w:val="00A25A59"/>
    <w:rsid w:val="00A26F98"/>
    <w:rsid w:val="00A27CD2"/>
    <w:rsid w:val="00A303E7"/>
    <w:rsid w:val="00A30A0C"/>
    <w:rsid w:val="00A30F96"/>
    <w:rsid w:val="00A31A63"/>
    <w:rsid w:val="00A35280"/>
    <w:rsid w:val="00A359A8"/>
    <w:rsid w:val="00A36461"/>
    <w:rsid w:val="00A36702"/>
    <w:rsid w:val="00A44071"/>
    <w:rsid w:val="00A44200"/>
    <w:rsid w:val="00A45EE7"/>
    <w:rsid w:val="00A4686C"/>
    <w:rsid w:val="00A476DC"/>
    <w:rsid w:val="00A52DB4"/>
    <w:rsid w:val="00A53AB0"/>
    <w:rsid w:val="00A55CC2"/>
    <w:rsid w:val="00A627E7"/>
    <w:rsid w:val="00A64218"/>
    <w:rsid w:val="00A6627F"/>
    <w:rsid w:val="00A67BB4"/>
    <w:rsid w:val="00A70C24"/>
    <w:rsid w:val="00A71381"/>
    <w:rsid w:val="00A72D05"/>
    <w:rsid w:val="00A76DF7"/>
    <w:rsid w:val="00A77201"/>
    <w:rsid w:val="00A81093"/>
    <w:rsid w:val="00A8281B"/>
    <w:rsid w:val="00A82E0B"/>
    <w:rsid w:val="00A849E6"/>
    <w:rsid w:val="00A861F1"/>
    <w:rsid w:val="00A91D4C"/>
    <w:rsid w:val="00A9636E"/>
    <w:rsid w:val="00AA252A"/>
    <w:rsid w:val="00AA5635"/>
    <w:rsid w:val="00AA6C64"/>
    <w:rsid w:val="00AA7DB3"/>
    <w:rsid w:val="00AB01B4"/>
    <w:rsid w:val="00AB1906"/>
    <w:rsid w:val="00AB3AFC"/>
    <w:rsid w:val="00AC146E"/>
    <w:rsid w:val="00AC6A6A"/>
    <w:rsid w:val="00AC7F5E"/>
    <w:rsid w:val="00AD64F5"/>
    <w:rsid w:val="00AD6D0C"/>
    <w:rsid w:val="00AD6E95"/>
    <w:rsid w:val="00AD6EBB"/>
    <w:rsid w:val="00AE0400"/>
    <w:rsid w:val="00AE16A1"/>
    <w:rsid w:val="00AE4BAE"/>
    <w:rsid w:val="00AE6F9E"/>
    <w:rsid w:val="00AF05EF"/>
    <w:rsid w:val="00AF16E7"/>
    <w:rsid w:val="00AF2F91"/>
    <w:rsid w:val="00AF4152"/>
    <w:rsid w:val="00AF5EE3"/>
    <w:rsid w:val="00AF6837"/>
    <w:rsid w:val="00AF7FE3"/>
    <w:rsid w:val="00B00B68"/>
    <w:rsid w:val="00B042F0"/>
    <w:rsid w:val="00B05FDF"/>
    <w:rsid w:val="00B1056A"/>
    <w:rsid w:val="00B10926"/>
    <w:rsid w:val="00B201BF"/>
    <w:rsid w:val="00B263B5"/>
    <w:rsid w:val="00B2659D"/>
    <w:rsid w:val="00B26F06"/>
    <w:rsid w:val="00B27599"/>
    <w:rsid w:val="00B33F42"/>
    <w:rsid w:val="00B34AD8"/>
    <w:rsid w:val="00B368D7"/>
    <w:rsid w:val="00B36E0E"/>
    <w:rsid w:val="00B37FD1"/>
    <w:rsid w:val="00B41B22"/>
    <w:rsid w:val="00B44C6B"/>
    <w:rsid w:val="00B45CBC"/>
    <w:rsid w:val="00B527E7"/>
    <w:rsid w:val="00B53347"/>
    <w:rsid w:val="00B53EB0"/>
    <w:rsid w:val="00B55259"/>
    <w:rsid w:val="00B56A87"/>
    <w:rsid w:val="00B570D4"/>
    <w:rsid w:val="00B61085"/>
    <w:rsid w:val="00B614B2"/>
    <w:rsid w:val="00B63078"/>
    <w:rsid w:val="00B63B50"/>
    <w:rsid w:val="00B6743A"/>
    <w:rsid w:val="00B7685D"/>
    <w:rsid w:val="00B76E4E"/>
    <w:rsid w:val="00B774B0"/>
    <w:rsid w:val="00B8079A"/>
    <w:rsid w:val="00B81272"/>
    <w:rsid w:val="00B822DE"/>
    <w:rsid w:val="00B82D24"/>
    <w:rsid w:val="00B845DC"/>
    <w:rsid w:val="00B9019B"/>
    <w:rsid w:val="00B9056A"/>
    <w:rsid w:val="00B9071F"/>
    <w:rsid w:val="00B948BC"/>
    <w:rsid w:val="00BA05E3"/>
    <w:rsid w:val="00BA2302"/>
    <w:rsid w:val="00BA2499"/>
    <w:rsid w:val="00BA3E40"/>
    <w:rsid w:val="00BA7C54"/>
    <w:rsid w:val="00BB37D6"/>
    <w:rsid w:val="00BB533E"/>
    <w:rsid w:val="00BC3D12"/>
    <w:rsid w:val="00BC7387"/>
    <w:rsid w:val="00BD22B5"/>
    <w:rsid w:val="00BD3519"/>
    <w:rsid w:val="00BD3881"/>
    <w:rsid w:val="00BD7EA4"/>
    <w:rsid w:val="00BE10BB"/>
    <w:rsid w:val="00BE136C"/>
    <w:rsid w:val="00BE5208"/>
    <w:rsid w:val="00BE68B2"/>
    <w:rsid w:val="00BF16A4"/>
    <w:rsid w:val="00BF3CE8"/>
    <w:rsid w:val="00BF4452"/>
    <w:rsid w:val="00BF58DA"/>
    <w:rsid w:val="00BF648F"/>
    <w:rsid w:val="00BF7D05"/>
    <w:rsid w:val="00C00A92"/>
    <w:rsid w:val="00C02E52"/>
    <w:rsid w:val="00C0506F"/>
    <w:rsid w:val="00C07DC7"/>
    <w:rsid w:val="00C1091B"/>
    <w:rsid w:val="00C1123E"/>
    <w:rsid w:val="00C1281E"/>
    <w:rsid w:val="00C12E12"/>
    <w:rsid w:val="00C131A8"/>
    <w:rsid w:val="00C15110"/>
    <w:rsid w:val="00C16F08"/>
    <w:rsid w:val="00C267BE"/>
    <w:rsid w:val="00C27DE5"/>
    <w:rsid w:val="00C3034B"/>
    <w:rsid w:val="00C340A2"/>
    <w:rsid w:val="00C35C7A"/>
    <w:rsid w:val="00C3667A"/>
    <w:rsid w:val="00C4047A"/>
    <w:rsid w:val="00C404EC"/>
    <w:rsid w:val="00C42BB1"/>
    <w:rsid w:val="00C44002"/>
    <w:rsid w:val="00C50785"/>
    <w:rsid w:val="00C50F05"/>
    <w:rsid w:val="00C604E9"/>
    <w:rsid w:val="00C72596"/>
    <w:rsid w:val="00C73AF9"/>
    <w:rsid w:val="00C76565"/>
    <w:rsid w:val="00C77742"/>
    <w:rsid w:val="00C77BD8"/>
    <w:rsid w:val="00C81567"/>
    <w:rsid w:val="00C8258B"/>
    <w:rsid w:val="00C82F09"/>
    <w:rsid w:val="00C8302B"/>
    <w:rsid w:val="00C84D68"/>
    <w:rsid w:val="00C85BD9"/>
    <w:rsid w:val="00C862F8"/>
    <w:rsid w:val="00C87DFF"/>
    <w:rsid w:val="00C92C5D"/>
    <w:rsid w:val="00C9305B"/>
    <w:rsid w:val="00C932CA"/>
    <w:rsid w:val="00C93E51"/>
    <w:rsid w:val="00CA2C69"/>
    <w:rsid w:val="00CA3673"/>
    <w:rsid w:val="00CA4A3A"/>
    <w:rsid w:val="00CA64F8"/>
    <w:rsid w:val="00CB0C97"/>
    <w:rsid w:val="00CB1079"/>
    <w:rsid w:val="00CB3483"/>
    <w:rsid w:val="00CB695D"/>
    <w:rsid w:val="00CC39AC"/>
    <w:rsid w:val="00CC56FA"/>
    <w:rsid w:val="00CC5E5C"/>
    <w:rsid w:val="00CC75B0"/>
    <w:rsid w:val="00CC75B7"/>
    <w:rsid w:val="00CC7C7A"/>
    <w:rsid w:val="00CD19D2"/>
    <w:rsid w:val="00CD3861"/>
    <w:rsid w:val="00CE5458"/>
    <w:rsid w:val="00CE7E40"/>
    <w:rsid w:val="00CF14DF"/>
    <w:rsid w:val="00CF231D"/>
    <w:rsid w:val="00CF2B1A"/>
    <w:rsid w:val="00CF2C7D"/>
    <w:rsid w:val="00CF31B0"/>
    <w:rsid w:val="00D02DEA"/>
    <w:rsid w:val="00D04150"/>
    <w:rsid w:val="00D049EA"/>
    <w:rsid w:val="00D050BF"/>
    <w:rsid w:val="00D05B85"/>
    <w:rsid w:val="00D070D3"/>
    <w:rsid w:val="00D1041A"/>
    <w:rsid w:val="00D13224"/>
    <w:rsid w:val="00D16B7B"/>
    <w:rsid w:val="00D17B30"/>
    <w:rsid w:val="00D23E31"/>
    <w:rsid w:val="00D25329"/>
    <w:rsid w:val="00D264A4"/>
    <w:rsid w:val="00D321A7"/>
    <w:rsid w:val="00D32C84"/>
    <w:rsid w:val="00D34BBF"/>
    <w:rsid w:val="00D367B6"/>
    <w:rsid w:val="00D36D8F"/>
    <w:rsid w:val="00D404FD"/>
    <w:rsid w:val="00D4073B"/>
    <w:rsid w:val="00D41A43"/>
    <w:rsid w:val="00D42086"/>
    <w:rsid w:val="00D43316"/>
    <w:rsid w:val="00D4782F"/>
    <w:rsid w:val="00D527DF"/>
    <w:rsid w:val="00D53BC4"/>
    <w:rsid w:val="00D56304"/>
    <w:rsid w:val="00D57832"/>
    <w:rsid w:val="00D60932"/>
    <w:rsid w:val="00D60C66"/>
    <w:rsid w:val="00D638FC"/>
    <w:rsid w:val="00D63BB7"/>
    <w:rsid w:val="00D63D87"/>
    <w:rsid w:val="00D64EA6"/>
    <w:rsid w:val="00D650C5"/>
    <w:rsid w:val="00D75ECF"/>
    <w:rsid w:val="00D76CD8"/>
    <w:rsid w:val="00D777B4"/>
    <w:rsid w:val="00D82C6F"/>
    <w:rsid w:val="00D83866"/>
    <w:rsid w:val="00D85217"/>
    <w:rsid w:val="00D85FBE"/>
    <w:rsid w:val="00D91C7A"/>
    <w:rsid w:val="00DA610F"/>
    <w:rsid w:val="00DB1CEA"/>
    <w:rsid w:val="00DB20EF"/>
    <w:rsid w:val="00DB26F0"/>
    <w:rsid w:val="00DB3BCE"/>
    <w:rsid w:val="00DB3D2B"/>
    <w:rsid w:val="00DB517D"/>
    <w:rsid w:val="00DB7DE6"/>
    <w:rsid w:val="00DC2566"/>
    <w:rsid w:val="00DC7247"/>
    <w:rsid w:val="00DC7ED1"/>
    <w:rsid w:val="00DD0D61"/>
    <w:rsid w:val="00DD3C33"/>
    <w:rsid w:val="00DD5EAF"/>
    <w:rsid w:val="00DD6845"/>
    <w:rsid w:val="00DE18E1"/>
    <w:rsid w:val="00DE19AA"/>
    <w:rsid w:val="00DE1EC6"/>
    <w:rsid w:val="00DE2128"/>
    <w:rsid w:val="00DE5E2C"/>
    <w:rsid w:val="00DE5E76"/>
    <w:rsid w:val="00DE74CB"/>
    <w:rsid w:val="00DF0EEB"/>
    <w:rsid w:val="00DF302F"/>
    <w:rsid w:val="00DF369C"/>
    <w:rsid w:val="00DF38A2"/>
    <w:rsid w:val="00DF4A54"/>
    <w:rsid w:val="00DF581F"/>
    <w:rsid w:val="00E00F99"/>
    <w:rsid w:val="00E01460"/>
    <w:rsid w:val="00E022F5"/>
    <w:rsid w:val="00E02BFE"/>
    <w:rsid w:val="00E02DCF"/>
    <w:rsid w:val="00E04296"/>
    <w:rsid w:val="00E043D1"/>
    <w:rsid w:val="00E0486D"/>
    <w:rsid w:val="00E0646B"/>
    <w:rsid w:val="00E06A32"/>
    <w:rsid w:val="00E07389"/>
    <w:rsid w:val="00E07B6B"/>
    <w:rsid w:val="00E117CD"/>
    <w:rsid w:val="00E130BE"/>
    <w:rsid w:val="00E141D8"/>
    <w:rsid w:val="00E150F1"/>
    <w:rsid w:val="00E1662E"/>
    <w:rsid w:val="00E2066E"/>
    <w:rsid w:val="00E22AD3"/>
    <w:rsid w:val="00E2326B"/>
    <w:rsid w:val="00E244EF"/>
    <w:rsid w:val="00E24D0C"/>
    <w:rsid w:val="00E25969"/>
    <w:rsid w:val="00E26052"/>
    <w:rsid w:val="00E27D88"/>
    <w:rsid w:val="00E37949"/>
    <w:rsid w:val="00E405DA"/>
    <w:rsid w:val="00E46595"/>
    <w:rsid w:val="00E4682D"/>
    <w:rsid w:val="00E46978"/>
    <w:rsid w:val="00E504D1"/>
    <w:rsid w:val="00E5151B"/>
    <w:rsid w:val="00E51FCC"/>
    <w:rsid w:val="00E54B11"/>
    <w:rsid w:val="00E54BEC"/>
    <w:rsid w:val="00E55733"/>
    <w:rsid w:val="00E641D2"/>
    <w:rsid w:val="00E6434C"/>
    <w:rsid w:val="00E67A41"/>
    <w:rsid w:val="00E7448F"/>
    <w:rsid w:val="00E746B8"/>
    <w:rsid w:val="00E76731"/>
    <w:rsid w:val="00E7704E"/>
    <w:rsid w:val="00E8364E"/>
    <w:rsid w:val="00E86A59"/>
    <w:rsid w:val="00E90B8C"/>
    <w:rsid w:val="00E91C64"/>
    <w:rsid w:val="00E91F0D"/>
    <w:rsid w:val="00E9474D"/>
    <w:rsid w:val="00E95CFA"/>
    <w:rsid w:val="00E975A2"/>
    <w:rsid w:val="00E97AAA"/>
    <w:rsid w:val="00EA542D"/>
    <w:rsid w:val="00EA72F1"/>
    <w:rsid w:val="00EB0B1C"/>
    <w:rsid w:val="00EB0D6C"/>
    <w:rsid w:val="00EB0E7D"/>
    <w:rsid w:val="00EB21D7"/>
    <w:rsid w:val="00EB31C8"/>
    <w:rsid w:val="00EB524B"/>
    <w:rsid w:val="00EB5A12"/>
    <w:rsid w:val="00EB6627"/>
    <w:rsid w:val="00EB68AC"/>
    <w:rsid w:val="00EC01D0"/>
    <w:rsid w:val="00EC04D1"/>
    <w:rsid w:val="00EC1657"/>
    <w:rsid w:val="00EC34F8"/>
    <w:rsid w:val="00ED07B8"/>
    <w:rsid w:val="00ED1749"/>
    <w:rsid w:val="00ED68A3"/>
    <w:rsid w:val="00ED77BD"/>
    <w:rsid w:val="00EE05D6"/>
    <w:rsid w:val="00EE0F32"/>
    <w:rsid w:val="00EE1F91"/>
    <w:rsid w:val="00EE5924"/>
    <w:rsid w:val="00EE5EB7"/>
    <w:rsid w:val="00EE730E"/>
    <w:rsid w:val="00EF219D"/>
    <w:rsid w:val="00EF22FB"/>
    <w:rsid w:val="00EF2355"/>
    <w:rsid w:val="00EF3C28"/>
    <w:rsid w:val="00EF4C70"/>
    <w:rsid w:val="00EF72D3"/>
    <w:rsid w:val="00F03146"/>
    <w:rsid w:val="00F07205"/>
    <w:rsid w:val="00F23B68"/>
    <w:rsid w:val="00F26B86"/>
    <w:rsid w:val="00F30855"/>
    <w:rsid w:val="00F316DA"/>
    <w:rsid w:val="00F3382A"/>
    <w:rsid w:val="00F3453B"/>
    <w:rsid w:val="00F42617"/>
    <w:rsid w:val="00F4280A"/>
    <w:rsid w:val="00F44A0C"/>
    <w:rsid w:val="00F462C1"/>
    <w:rsid w:val="00F51966"/>
    <w:rsid w:val="00F51CDC"/>
    <w:rsid w:val="00F538F5"/>
    <w:rsid w:val="00F53DB5"/>
    <w:rsid w:val="00F57181"/>
    <w:rsid w:val="00F62D7E"/>
    <w:rsid w:val="00F642EA"/>
    <w:rsid w:val="00F64878"/>
    <w:rsid w:val="00F65A76"/>
    <w:rsid w:val="00F672AF"/>
    <w:rsid w:val="00F73FC7"/>
    <w:rsid w:val="00F75835"/>
    <w:rsid w:val="00F7750B"/>
    <w:rsid w:val="00F80FD9"/>
    <w:rsid w:val="00F86389"/>
    <w:rsid w:val="00F86CDD"/>
    <w:rsid w:val="00F86EA7"/>
    <w:rsid w:val="00F877DA"/>
    <w:rsid w:val="00F90C74"/>
    <w:rsid w:val="00F92508"/>
    <w:rsid w:val="00F92A52"/>
    <w:rsid w:val="00F9542F"/>
    <w:rsid w:val="00F96E09"/>
    <w:rsid w:val="00FA05FC"/>
    <w:rsid w:val="00FA08AC"/>
    <w:rsid w:val="00FA0CDA"/>
    <w:rsid w:val="00FA1680"/>
    <w:rsid w:val="00FA29C8"/>
    <w:rsid w:val="00FA2B21"/>
    <w:rsid w:val="00FA2EFC"/>
    <w:rsid w:val="00FA3919"/>
    <w:rsid w:val="00FA604E"/>
    <w:rsid w:val="00FA668D"/>
    <w:rsid w:val="00FA6F9A"/>
    <w:rsid w:val="00FB3F8E"/>
    <w:rsid w:val="00FB5143"/>
    <w:rsid w:val="00FC1B04"/>
    <w:rsid w:val="00FC2850"/>
    <w:rsid w:val="00FC6A0B"/>
    <w:rsid w:val="00FC748F"/>
    <w:rsid w:val="00FD22B2"/>
    <w:rsid w:val="00FD532D"/>
    <w:rsid w:val="00FE1C4F"/>
    <w:rsid w:val="00FE2B15"/>
    <w:rsid w:val="00FE3FEC"/>
    <w:rsid w:val="00FE41AE"/>
    <w:rsid w:val="00FE57D1"/>
    <w:rsid w:val="00FF0AB1"/>
    <w:rsid w:val="00FF1E8C"/>
    <w:rsid w:val="00FF2659"/>
    <w:rsid w:val="00FF55DB"/>
    <w:rsid w:val="00FF7DD2"/>
    <w:rsid w:val="01372E17"/>
    <w:rsid w:val="03007570"/>
    <w:rsid w:val="06BE3685"/>
    <w:rsid w:val="06D20CB3"/>
    <w:rsid w:val="075F428A"/>
    <w:rsid w:val="0A394F1B"/>
    <w:rsid w:val="0A516976"/>
    <w:rsid w:val="0FCE44F8"/>
    <w:rsid w:val="12E57D5D"/>
    <w:rsid w:val="14F4401B"/>
    <w:rsid w:val="1AF54216"/>
    <w:rsid w:val="1E0273F5"/>
    <w:rsid w:val="1EDA07F2"/>
    <w:rsid w:val="1F1B7D41"/>
    <w:rsid w:val="27904EB5"/>
    <w:rsid w:val="2DCC66DC"/>
    <w:rsid w:val="331D0912"/>
    <w:rsid w:val="34183913"/>
    <w:rsid w:val="35177243"/>
    <w:rsid w:val="366878E6"/>
    <w:rsid w:val="3B8D0BB9"/>
    <w:rsid w:val="3D190630"/>
    <w:rsid w:val="3E9572B8"/>
    <w:rsid w:val="3EA26ABC"/>
    <w:rsid w:val="404F599C"/>
    <w:rsid w:val="45340D26"/>
    <w:rsid w:val="461871E4"/>
    <w:rsid w:val="46370282"/>
    <w:rsid w:val="465152F6"/>
    <w:rsid w:val="465E0E08"/>
    <w:rsid w:val="46B72C1B"/>
    <w:rsid w:val="495072A2"/>
    <w:rsid w:val="4B3C5B7B"/>
    <w:rsid w:val="4B8463E5"/>
    <w:rsid w:val="4EF40F08"/>
    <w:rsid w:val="58FF1BA0"/>
    <w:rsid w:val="5ADE4953"/>
    <w:rsid w:val="60F33C53"/>
    <w:rsid w:val="60F8404A"/>
    <w:rsid w:val="66DC795D"/>
    <w:rsid w:val="674A3CBA"/>
    <w:rsid w:val="68F06B4B"/>
    <w:rsid w:val="6E24359E"/>
    <w:rsid w:val="702A353B"/>
    <w:rsid w:val="76561F79"/>
    <w:rsid w:val="7FDA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F0D24"/>
  <w15:docId w15:val="{688B69B0-89EB-41B0-BF57-6D00C77C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宋体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semiHidden/>
    <w:unhideWhenUsed/>
    <w:qFormat/>
    <w:rPr>
      <w:rFonts w:ascii="宋体"/>
      <w:szCs w:val="18"/>
    </w:rPr>
  </w:style>
  <w:style w:type="paragraph" w:styleId="a9">
    <w:name w:val="Balloon Text"/>
    <w:basedOn w:val="a"/>
    <w:link w:val="aa"/>
    <w:uiPriority w:val="99"/>
    <w:semiHidden/>
    <w:unhideWhenUsed/>
    <w:qFormat/>
    <w:pPr>
      <w:spacing w:before="0" w:after="0"/>
    </w:pPr>
    <w:rPr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f">
    <w:name w:val="Signature"/>
    <w:basedOn w:val="a"/>
    <w:link w:val="af0"/>
    <w:uiPriority w:val="99"/>
    <w:qFormat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1">
    <w:name w:val="Normal (Web)"/>
    <w:basedOn w:val="a"/>
    <w:uiPriority w:val="99"/>
    <w:semiHidden/>
    <w:unhideWhenUsed/>
    <w:qFormat/>
    <w:rPr>
      <w:sz w:val="24"/>
    </w:rPr>
  </w:style>
  <w:style w:type="paragraph" w:styleId="af2">
    <w:name w:val="Title"/>
    <w:basedOn w:val="a"/>
    <w:next w:val="a"/>
    <w:link w:val="af3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af8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3">
    <w:name w:val="标题 字符"/>
    <w:basedOn w:val="a0"/>
    <w:link w:val="af2"/>
    <w:uiPriority w:val="10"/>
    <w:semiHidden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9">
    <w:name w:val="图片"/>
    <w:basedOn w:val="a"/>
    <w:qFormat/>
    <w:pPr>
      <w:jc w:val="center"/>
    </w:pPr>
  </w:style>
  <w:style w:type="paragraph" w:customStyle="1" w:styleId="afa">
    <w:name w:val="图片标注"/>
    <w:basedOn w:val="af9"/>
    <w:qFormat/>
    <w:rPr>
      <w:rFonts w:asciiTheme="minorHAnsi" w:eastAsiaTheme="minorEastAsia" w:hAnsiTheme="minorHAnsi"/>
    </w:rPr>
  </w:style>
  <w:style w:type="paragraph" w:customStyle="1" w:styleId="afb">
    <w:name w:val="表格标题文字"/>
    <w:qFormat/>
    <w:pPr>
      <w:snapToGrid w:val="0"/>
      <w:spacing w:before="120" w:line="240" w:lineRule="exact"/>
    </w:pPr>
    <w:rPr>
      <w:rFonts w:ascii="Arial" w:eastAsia="黑体" w:hAnsi="Arial"/>
      <w:kern w:val="2"/>
      <w:sz w:val="18"/>
      <w:szCs w:val="21"/>
    </w:rPr>
  </w:style>
  <w:style w:type="paragraph" w:customStyle="1" w:styleId="afc">
    <w:name w:val="表格非标题文字"/>
    <w:link w:val="Char"/>
    <w:qFormat/>
    <w:pPr>
      <w:snapToGrid w:val="0"/>
      <w:spacing w:before="80" w:after="40"/>
    </w:pPr>
    <w:rPr>
      <w:rFonts w:ascii="Arial" w:eastAsia="宋体" w:hAnsi="Arial"/>
      <w:kern w:val="2"/>
      <w:sz w:val="18"/>
      <w:szCs w:val="21"/>
    </w:rPr>
  </w:style>
  <w:style w:type="character" w:customStyle="1" w:styleId="ae">
    <w:name w:val="页眉 字符"/>
    <w:basedOn w:val="a0"/>
    <w:link w:val="ad"/>
    <w:uiPriority w:val="99"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c"/>
    <w:qFormat/>
    <w:rPr>
      <w:rFonts w:ascii="Arial" w:eastAsia="宋体" w:hAnsi="Arial"/>
      <w:sz w:val="18"/>
    </w:rPr>
  </w:style>
  <w:style w:type="character" w:customStyle="1" w:styleId="af0">
    <w:name w:val="签名 字符"/>
    <w:basedOn w:val="a0"/>
    <w:link w:val="af"/>
    <w:uiPriority w:val="99"/>
    <w:qFormat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6"/>
    <w:qFormat/>
    <w:pPr>
      <w:widowControl w:val="0"/>
      <w:snapToGrid w:val="0"/>
      <w:spacing w:before="80"/>
    </w:pPr>
    <w:rPr>
      <w:rFonts w:ascii="Arial" w:eastAsia="宋体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Futura Bk" w:eastAsia="宋体" w:hAnsi="Futura Bk"/>
      <w:sz w:val="18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Futura Bk" w:eastAsia="宋体" w:hAnsi="Futura Bk"/>
      <w:b/>
      <w:bCs/>
      <w:sz w:val="18"/>
    </w:rPr>
  </w:style>
  <w:style w:type="character" w:customStyle="1" w:styleId="a8">
    <w:name w:val="文档结构图 字符"/>
    <w:basedOn w:val="a0"/>
    <w:link w:val="a7"/>
    <w:uiPriority w:val="99"/>
    <w:semiHidden/>
    <w:qFormat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6"/>
    <w:uiPriority w:val="99"/>
    <w:qFormat/>
    <w:pPr>
      <w:widowControl w:val="0"/>
      <w:spacing w:before="80" w:after="80"/>
      <w:jc w:val="both"/>
    </w:pPr>
    <w:rPr>
      <w:rFonts w:ascii="Arial" w:eastAsia="宋体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qFormat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d">
    <w:name w:val="文章标题"/>
    <w:basedOn w:val="2"/>
    <w:qFormat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paragraph" w:customStyle="1" w:styleId="afe">
    <w:name w:val="¡À¨ª??¡¤?¡À¨º¨¬a??¡Á?"/>
    <w:basedOn w:val="a"/>
    <w:qFormat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11">
    <w:name w:val="修订1"/>
    <w:hidden/>
    <w:uiPriority w:val="99"/>
    <w:semiHidden/>
    <w:qFormat/>
    <w:rPr>
      <w:rFonts w:ascii="Arial" w:eastAsia="宋体" w:hAnsi="Arial"/>
      <w:kern w:val="2"/>
      <w:sz w:val="18"/>
      <w:szCs w:val="21"/>
    </w:rPr>
  </w:style>
  <w:style w:type="table" w:customStyle="1" w:styleId="TableNormal">
    <w:name w:val="Table Normal"/>
    <w:basedOn w:val="a1"/>
    <w:semiHidden/>
    <w:qFormat/>
    <w:rPr>
      <w:rFonts w:ascii="Calibri" w:hAnsi="Calibri" w:cs="Calibri"/>
    </w:rPr>
    <w:tblPr/>
  </w:style>
  <w:style w:type="table" w:customStyle="1" w:styleId="12">
    <w:name w:val="网格型1"/>
    <w:basedOn w:val="a1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TableText0">
    <w:name w:val="TableText"/>
    <w:basedOn w:val="a"/>
    <w:qFormat/>
    <w:rsid w:val="004A6472"/>
    <w:pPr>
      <w:spacing w:before="40" w:line="220" w:lineRule="exact"/>
      <w:jc w:val="left"/>
    </w:pPr>
    <w:rPr>
      <w:rFonts w:ascii="Calibri" w:eastAsiaTheme="minorEastAsia" w:hAnsi="Calibri"/>
      <w:kern w:val="0"/>
      <w:szCs w:val="13"/>
    </w:rPr>
  </w:style>
  <w:style w:type="paragraph" w:customStyle="1" w:styleId="tabletext-btable-br">
    <w:name w:val="tabletext-btable-br"/>
    <w:basedOn w:val="a"/>
    <w:rsid w:val="006F19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hyperlink" Target="mailto:overseasbusiness@uniview.com" TargetMode="External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Fixed%20Dome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D6D65C-319E-4F9F-A65E-CC9DA4C6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582</TotalTime>
  <Pages>5</Pages>
  <Words>852</Words>
  <Characters>4862</Characters>
  <Application>Microsoft Office Word</Application>
  <DocSecurity>0</DocSecurity>
  <Lines>40</Lines>
  <Paragraphs>11</Paragraphs>
  <ScaleCrop>false</ScaleCrop>
  <Company>h3c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w01224</dc:creator>
  <cp:lastModifiedBy>guoxiaojun</cp:lastModifiedBy>
  <cp:revision>78</cp:revision>
  <cp:lastPrinted>2021-04-13T06:34:00Z</cp:lastPrinted>
  <dcterms:created xsi:type="dcterms:W3CDTF">2018-11-12T05:43:00Z</dcterms:created>
  <dcterms:modified xsi:type="dcterms:W3CDTF">2023-05-04T06:59:00Z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