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D0" w:rsidRDefault="00397090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4K</w:t>
      </w:r>
      <w:r>
        <w:rPr>
          <w:rFonts w:asciiTheme="minorHAnsi" w:hAnsiTheme="minorHAnsi"/>
        </w:rPr>
        <w:t xml:space="preserve"> </w:t>
      </w:r>
      <w:r w:rsidR="00C1719F">
        <w:rPr>
          <w:rFonts w:asciiTheme="minorHAnsi" w:hAnsiTheme="minorHAnsi"/>
        </w:rPr>
        <w:t>С</w:t>
      </w:r>
      <w:r w:rsidR="00C1719F">
        <w:rPr>
          <w:rFonts w:asciiTheme="minorHAnsi" w:hAnsiTheme="minorHAnsi"/>
        </w:rPr>
        <w:t>тационарная</w:t>
      </w:r>
      <w:r>
        <w:rPr>
          <w:rFonts w:asciiTheme="minorHAnsi" w:hAnsiTheme="minorHAnsi"/>
        </w:rPr>
        <w:t xml:space="preserve"> </w:t>
      </w:r>
      <w:r w:rsidR="00034978">
        <w:rPr>
          <w:rFonts w:asciiTheme="minorHAnsi" w:hAnsiTheme="minorHAnsi"/>
        </w:rPr>
        <w:t xml:space="preserve">цилиндрическая мини </w:t>
      </w:r>
      <w:bookmarkStart w:id="0" w:name="_GoBack"/>
      <w:bookmarkEnd w:id="0"/>
      <w:r w:rsidR="00034978">
        <w:rPr>
          <w:rFonts w:asciiTheme="minorHAnsi" w:hAnsiTheme="minorHAnsi"/>
        </w:rPr>
        <w:t>IP-камера</w:t>
      </w:r>
    </w:p>
    <w:p w:rsidR="00066EF4" w:rsidRDefault="00066EF4" w:rsidP="00066EF4">
      <w:pPr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IPC2128LE-ADF28(40)KM-G</w:t>
      </w:r>
    </w:p>
    <w:p w:rsidR="000B0DD0" w:rsidRDefault="0082165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3E1158C3" wp14:editId="3A8706B5">
            <wp:extent cx="4133850" cy="2114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V10846\Desktop\10.30\UNV IPC2128LE-ADF28(40)KM-G\图片\渲染图\0235C52X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8" t="29459" r="17815" b="21736"/>
                    <a:stretch/>
                  </pic:blipFill>
                  <pic:spPr bwMode="auto">
                    <a:xfrm>
                      <a:off x="0" y="0"/>
                      <a:ext cx="4134410" cy="21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DD0" w:rsidRDefault="00C1719F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Основные особенности</w:t>
      </w:r>
    </w:p>
    <w:p w:rsidR="00576F2B" w:rsidRPr="00182F08" w:rsidRDefault="00BE672D" w:rsidP="00BE672D">
      <w:pPr>
        <w:jc w:val="center"/>
      </w:pPr>
      <w:r>
        <w:rPr>
          <w:rFonts w:asciiTheme="minorHAnsi" w:hAnsiTheme="minorHAnsi"/>
          <w:noProof/>
          <w:lang w:val="en-US"/>
        </w:rPr>
        <mc:AlternateContent>
          <mc:Choice Requires="wpg">
            <w:drawing>
              <wp:inline distT="0" distB="0" distL="0" distR="0" wp14:anchorId="7EA7392A" wp14:editId="7048F3F2">
                <wp:extent cx="6166884" cy="648586"/>
                <wp:effectExtent l="0" t="0" r="5715" b="0"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884" cy="648586"/>
                          <a:chOff x="0" y="0"/>
                          <a:chExt cx="6166884" cy="648586"/>
                        </a:xfrm>
                      </wpg:grpSpPr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8298" y="0"/>
                            <a:ext cx="648586" cy="648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1489" y="0"/>
                            <a:ext cx="648586" cy="648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44679" y="0"/>
                            <a:ext cx="648586" cy="648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7237" y="0"/>
                            <a:ext cx="648587" cy="648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0428" y="0"/>
                            <a:ext cx="648586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9" y="0"/>
                            <a:ext cx="648586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10" y="0"/>
                            <a:ext cx="648586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FBBCE7" id="组合 41" o:spid="_x0000_s1026" style="width:485.6pt;height:51.05pt;mso-position-horizontal-relative:char;mso-position-vertical-relative:line" coordsize="61668,6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">
                <v:shape id="图片 51" o:spid="_x0000_s1027" type="#_x0000_t75" style="position:absolute;left:55182;width:6486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">
                  <v:imagedata r:id="rId18" o:title=""/>
                  <v:path arrowok="t"/>
                </v:shape>
                <v:shape id="图片 33" o:spid="_x0000_s1028" type="#_x0000_t75" style="position:absolute;left:47314;width:6486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">
                  <v:imagedata r:id="rId19" o:title=""/>
                  <v:path arrowok="t"/>
                </v:shape>
                <v:shape id="图片 32" o:spid="_x0000_s1029" type="#_x0000_t75" style="position:absolute;left:39446;width:6486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">
                  <v:imagedata r:id="rId20" o:title=""/>
                  <v:path arrowok="t"/>
                </v:shape>
                <v:shape id="图片 53" o:spid="_x0000_s1030" type="#_x0000_t75" style="position:absolute;left:31472;width:6486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">
                  <v:imagedata r:id="rId21" o:title=""/>
                  <v:path arrowok="t"/>
                </v:shape>
                <v:shape id="图片 6" o:spid="_x0000_s1031" type="#_x0000_t75" style="position:absolute;left:23604;width:6486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">
                  <v:imagedata r:id="rId22" o:title=""/>
                  <v:path arrowok="t"/>
                </v:shape>
                <v:shape id="图片 14" o:spid="_x0000_s1032" type="#_x0000_t75" style="position:absolute;left:15736;width:6486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">
                  <v:imagedata r:id="rId23" o:title=""/>
                  <v:path arrowok="t"/>
                </v:shape>
                <v:shape id="图片 10" o:spid="_x0000_s1033" type="#_x0000_t75" style="position:absolute;left:7868;width:6485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">
                  <v:imagedata r:id="rId24" o:title=""/>
                  <v:path arrowok="t"/>
                </v:shape>
                <v:shape id="图片 34" o:spid="_x0000_s1034" type="#_x0000_t75" style="position:absolute;width:6485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">
                  <v:imagedata r:id="rId25" o:title=""/>
                  <v:path arrowok="t"/>
                </v:shape>
                <w10:anchorlock/>
              </v:group>
            </w:pict>
          </mc:Fallback>
        </mc:AlternateContent>
      </w:r>
    </w:p>
    <w:p w:rsidR="0017736A" w:rsidRDefault="0017736A" w:rsidP="0017736A">
      <w:pPr>
        <w:pStyle w:val="ItemList"/>
        <w:numPr>
          <w:ilvl w:val="0"/>
          <w:numId w:val="4"/>
        </w:numPr>
        <w:spacing w:before="0"/>
      </w:pPr>
      <w:r>
        <w:t>Высокое качество изображения благодаря CMOS-матрице, 8 МП, 1/2,7 дюйма</w:t>
      </w:r>
    </w:p>
    <w:p w:rsidR="0017736A" w:rsidRPr="00536250" w:rsidRDefault="0017736A" w:rsidP="0017736A">
      <w:pPr>
        <w:pStyle w:val="ItemList"/>
        <w:numPr>
          <w:ilvl w:val="0"/>
          <w:numId w:val="4"/>
        </w:numPr>
        <w:rPr>
          <w:szCs w:val="16"/>
        </w:rPr>
      </w:pPr>
      <w:r>
        <w:t>8 МП (3840 × 2160) при 20 к/с; 5 МП (3072 × 1728) при 30/25 к/с; 4 МП (2560 × 1440) при 30/25 к/с; 2 МП (1920 × 1080) при 30/25 к/с</w:t>
      </w:r>
    </w:p>
    <w:p w:rsidR="0017736A" w:rsidRPr="002B4F83" w:rsidRDefault="0017736A" w:rsidP="0017736A">
      <w:pPr>
        <w:pStyle w:val="ItemList"/>
        <w:numPr>
          <w:ilvl w:val="0"/>
          <w:numId w:val="4"/>
        </w:numPr>
        <w:spacing w:before="0" w:line="276" w:lineRule="auto"/>
      </w:pPr>
      <w:r>
        <w:t>Ultra 265, H.265, H.264, MJPEG</w:t>
      </w:r>
    </w:p>
    <w:p w:rsidR="00576F2B" w:rsidRPr="002B4F83" w:rsidRDefault="00576F2B" w:rsidP="00576F2B">
      <w:pPr>
        <w:pStyle w:val="ItemList"/>
        <w:numPr>
          <w:ilvl w:val="0"/>
          <w:numId w:val="4"/>
        </w:numPr>
      </w:pPr>
      <w:r>
        <w:t>Технология Easystar обеспечивает сверхвысокое качество изображения в условиях слабой освещенности</w:t>
      </w:r>
    </w:p>
    <w:p w:rsidR="0017736A" w:rsidRDefault="0017736A" w:rsidP="0017736A">
      <w:pPr>
        <w:pStyle w:val="ItemList"/>
        <w:numPr>
          <w:ilvl w:val="0"/>
          <w:numId w:val="4"/>
        </w:numPr>
        <w:spacing w:before="0" w:line="276" w:lineRule="auto"/>
      </w:pPr>
      <w:r>
        <w:t>Технология True WDR 120 дБ обеспечивает четкое изображение при отличном освещении сцены</w:t>
      </w:r>
    </w:p>
    <w:p w:rsidR="0017736A" w:rsidRPr="00F34ED8" w:rsidRDefault="0017736A" w:rsidP="0017736A">
      <w:pPr>
        <w:pStyle w:val="ItemList"/>
        <w:numPr>
          <w:ilvl w:val="0"/>
          <w:numId w:val="4"/>
        </w:numPr>
        <w:spacing w:before="0" w:line="276" w:lineRule="auto"/>
      </w:pPr>
      <w:r>
        <w:t>Поддержка коридорного режима 9:16</w:t>
      </w:r>
    </w:p>
    <w:p w:rsidR="0017736A" w:rsidRPr="00BE2A47" w:rsidRDefault="0017736A" w:rsidP="0017736A">
      <w:pPr>
        <w:pStyle w:val="ItemList"/>
        <w:numPr>
          <w:ilvl w:val="0"/>
          <w:numId w:val="4"/>
        </w:numPr>
        <w:spacing w:before="0" w:line="276" w:lineRule="auto"/>
      </w:pPr>
      <w:r>
        <w:t>Встроенный микрофон</w:t>
      </w:r>
    </w:p>
    <w:p w:rsidR="0017736A" w:rsidRDefault="0017736A" w:rsidP="0017736A">
      <w:pPr>
        <w:pStyle w:val="ItemList"/>
        <w:numPr>
          <w:ilvl w:val="0"/>
          <w:numId w:val="4"/>
        </w:numPr>
      </w:pPr>
      <w:r>
        <w:t>Умная ИК-подсветка на расстоянии до 50 м</w:t>
      </w:r>
    </w:p>
    <w:p w:rsidR="0017736A" w:rsidRDefault="0017736A" w:rsidP="0017736A">
      <w:pPr>
        <w:pStyle w:val="ItemList"/>
        <w:numPr>
          <w:ilvl w:val="0"/>
          <w:numId w:val="4"/>
        </w:numPr>
      </w:pPr>
      <w:r>
        <w:t>Поддержка карт Micro SD емкостью до 256 ГБ</w:t>
      </w:r>
    </w:p>
    <w:p w:rsidR="0017736A" w:rsidRDefault="0017736A" w:rsidP="0017736A">
      <w:pPr>
        <w:pStyle w:val="ItemList"/>
        <w:numPr>
          <w:ilvl w:val="0"/>
          <w:numId w:val="4"/>
        </w:numPr>
      </w:pPr>
      <w:r>
        <w:t>Степень защиты: IP67</w:t>
      </w:r>
    </w:p>
    <w:p w:rsidR="00576F2B" w:rsidRDefault="00576F2B" w:rsidP="00576F2B">
      <w:pPr>
        <w:pStyle w:val="ItemList"/>
        <w:numPr>
          <w:ilvl w:val="0"/>
          <w:numId w:val="4"/>
        </w:numPr>
      </w:pPr>
      <w:r>
        <w:t>Поддержка источника питания PoE</w:t>
      </w:r>
    </w:p>
    <w:p w:rsidR="00576F2B" w:rsidRDefault="00576F2B" w:rsidP="00576F2B">
      <w:pPr>
        <w:pStyle w:val="ItemList"/>
        <w:numPr>
          <w:ilvl w:val="0"/>
          <w:numId w:val="4"/>
        </w:numPr>
      </w:pPr>
      <w:r>
        <w:t>3 оси</w:t>
      </w:r>
    </w:p>
    <w:p w:rsidR="000B0DD0" w:rsidRDefault="00C1719F">
      <w:pPr>
        <w:pStyle w:val="2"/>
        <w:rPr>
          <w:rFonts w:asciiTheme="minorHAnsi" w:hAnsiTheme="minorHAnsi"/>
          <w:i/>
          <w:color w:val="FF00FF"/>
        </w:rPr>
      </w:pPr>
      <w:r>
        <w:rPr>
          <w:rFonts w:asciiTheme="minorHAnsi" w:hAnsi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2"/>
        <w:gridCol w:w="1659"/>
        <w:gridCol w:w="1117"/>
        <w:gridCol w:w="556"/>
        <w:gridCol w:w="838"/>
        <w:gridCol w:w="835"/>
        <w:gridCol w:w="559"/>
        <w:gridCol w:w="1114"/>
        <w:gridCol w:w="1676"/>
      </w:tblGrid>
      <w:tr w:rsidR="000B0DD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B0DD0" w:rsidRDefault="000B0DD0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B0DD0" w:rsidRDefault="00576F2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IPC2128LE-ADF28KM-G</w:t>
            </w:r>
          </w:p>
        </w:tc>
        <w:tc>
          <w:tcPr>
            <w:tcW w:w="4184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B0DD0" w:rsidRDefault="00576F2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IPC2128LE-ADF40KM-G</w:t>
            </w:r>
          </w:p>
        </w:tc>
      </w:tr>
      <w:tr w:rsidR="000B0DD0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B0DD0" w:rsidRDefault="00C1719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Камера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Датчик</w:t>
            </w:r>
          </w:p>
        </w:tc>
        <w:tc>
          <w:tcPr>
            <w:tcW w:w="8366" w:type="dxa"/>
            <w:gridSpan w:val="9"/>
            <w:shd w:val="clear" w:color="auto" w:fill="FFFFFF" w:themeFill="background1"/>
            <w:vAlign w:val="center"/>
          </w:tcPr>
          <w:p w:rsidR="000B0DD0" w:rsidRDefault="00C1719F" w:rsidP="00576F2B">
            <w:pPr>
              <w:pStyle w:val="TableText"/>
              <w:rPr>
                <w:rFonts w:cstheme="minorHAnsi"/>
                <w:szCs w:val="16"/>
              </w:rPr>
            </w:pPr>
            <w:r>
              <w:t>1/2,7 дюйма; 8,0 МП, прогрессивная развертка, CMOS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Минимальная освещенность</w:t>
            </w:r>
          </w:p>
        </w:tc>
        <w:tc>
          <w:tcPr>
            <w:tcW w:w="8366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Поддержка Easystar: Цвет: 0,005 лк (F1.6, AGC вкл.)</w:t>
            </w:r>
          </w:p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0 лк с ИК-подсветкой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День/ночь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Автоматический ИК-фильтр (ICR)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Затвор</w:t>
            </w:r>
          </w:p>
        </w:tc>
        <w:tc>
          <w:tcPr>
            <w:tcW w:w="8366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Автом./ручн., 1–1/100 000 с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476CA" w:rsidRDefault="004476CA" w:rsidP="004476CA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 xml:space="preserve">Регулировка угла </w:t>
            </w:r>
          </w:p>
        </w:tc>
        <w:tc>
          <w:tcPr>
            <w:tcW w:w="278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4A6472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Панорамирование: 0°–360°</w:t>
            </w:r>
          </w:p>
        </w:tc>
        <w:tc>
          <w:tcPr>
            <w:tcW w:w="278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4A6472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Наклон: 0° – 90°</w:t>
            </w:r>
          </w:p>
        </w:tc>
        <w:tc>
          <w:tcPr>
            <w:tcW w:w="27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4A6472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Поворот: 0°–360°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0DD0" w:rsidRPr="00F667AB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Сигнал/шум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0DD0" w:rsidRPr="00F667AB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&gt; 56 дБ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B0DD0" w:rsidRPr="00F667AB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WDR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0B0DD0" w:rsidRPr="00F667AB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 xml:space="preserve">120 дБ </w:t>
            </w:r>
          </w:p>
        </w:tc>
      </w:tr>
      <w:tr w:rsidR="00A37AB6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37AB6" w:rsidRDefault="00A37AB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Объектив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476CA" w:rsidRDefault="004476CA" w:rsidP="00B0595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Тип объектива</w:t>
            </w:r>
          </w:p>
        </w:tc>
        <w:tc>
          <w:tcPr>
            <w:tcW w:w="418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476CA" w:rsidRDefault="004476CA" w:rsidP="00A163F6">
            <w:pPr>
              <w:pStyle w:val="TableText"/>
              <w:rPr>
                <w:rFonts w:cstheme="minorHAnsi"/>
                <w:szCs w:val="16"/>
              </w:rPr>
            </w:pPr>
            <w:r>
              <w:t>2,8 мм при F1.6</w:t>
            </w:r>
          </w:p>
        </w:tc>
        <w:tc>
          <w:tcPr>
            <w:tcW w:w="418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476CA" w:rsidRDefault="004476CA" w:rsidP="00A163F6">
            <w:pPr>
              <w:pStyle w:val="TableText"/>
              <w:rPr>
                <w:rFonts w:cstheme="minorHAnsi"/>
                <w:szCs w:val="16"/>
              </w:rPr>
            </w:pPr>
            <w:r>
              <w:t>4,0 мм при 1.6</w:t>
            </w:r>
          </w:p>
        </w:tc>
      </w:tr>
      <w:tr w:rsidR="00E32296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E32296" w:rsidRPr="003714F9" w:rsidRDefault="00E32296" w:rsidP="00E32296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Диафрагма</w:t>
            </w:r>
          </w:p>
        </w:tc>
        <w:tc>
          <w:tcPr>
            <w:tcW w:w="8366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E32296" w:rsidRPr="003714F9" w:rsidRDefault="00E32296" w:rsidP="00E32296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kern w:val="2"/>
                <w:sz w:val="16"/>
                <w:szCs w:val="16"/>
              </w:rPr>
            </w:pPr>
            <w:bookmarkStart w:id="1" w:name="_Hlk60085324"/>
            <w:r>
              <w:rPr>
                <w:rFonts w:asciiTheme="minorHAnsi" w:hAnsiTheme="minorHAnsi"/>
                <w:sz w:val="16"/>
              </w:rPr>
              <w:t>Фиксированный</w:t>
            </w:r>
            <w:bookmarkEnd w:id="1"/>
          </w:p>
        </w:tc>
      </w:tr>
      <w:tr w:rsidR="00A163F6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163F6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(Гор.)</w:t>
            </w:r>
          </w:p>
        </w:tc>
        <w:tc>
          <w:tcPr>
            <w:tcW w:w="418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773568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112,9°</w:t>
            </w:r>
          </w:p>
        </w:tc>
        <w:tc>
          <w:tcPr>
            <w:tcW w:w="418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773568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91,2°</w:t>
            </w:r>
          </w:p>
        </w:tc>
      </w:tr>
      <w:tr w:rsidR="00A163F6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163F6" w:rsidDel="001D5E51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(Верт.)</w:t>
            </w:r>
          </w:p>
        </w:tc>
        <w:tc>
          <w:tcPr>
            <w:tcW w:w="418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773568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59,1°</w:t>
            </w:r>
          </w:p>
        </w:tc>
        <w:tc>
          <w:tcPr>
            <w:tcW w:w="418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773568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47,9°</w:t>
            </w:r>
          </w:p>
        </w:tc>
      </w:tr>
      <w:tr w:rsidR="00A163F6" w:rsidTr="00BE672D">
        <w:trPr>
          <w:jc w:val="center"/>
        </w:trPr>
        <w:tc>
          <w:tcPr>
            <w:tcW w:w="18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163F6" w:rsidDel="001D5E51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(Диагон.)</w:t>
            </w:r>
          </w:p>
        </w:tc>
        <w:tc>
          <w:tcPr>
            <w:tcW w:w="418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773568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121,2°</w:t>
            </w:r>
          </w:p>
        </w:tc>
        <w:tc>
          <w:tcPr>
            <w:tcW w:w="418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773568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95,9°</w:t>
            </w:r>
          </w:p>
        </w:tc>
      </w:tr>
      <w:tr w:rsidR="00A37AB6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37AB6" w:rsidRDefault="00A37AB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Дальность обнаружения, наблюдения, распознавания и идентификации</w:t>
            </w:r>
          </w:p>
        </w:tc>
        <w:tc>
          <w:tcPr>
            <w:tcW w:w="16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Объектив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(м)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Наблюдение (м)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 (м)</w:t>
            </w:r>
          </w:p>
        </w:tc>
        <w:tc>
          <w:tcPr>
            <w:tcW w:w="16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Идентификация (м)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2,8 мм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84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33,6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16,8</w:t>
            </w:r>
          </w:p>
        </w:tc>
        <w:tc>
          <w:tcPr>
            <w:tcW w:w="16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8,4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4,0 мм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120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48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24</w:t>
            </w:r>
          </w:p>
        </w:tc>
        <w:tc>
          <w:tcPr>
            <w:tcW w:w="16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12</w:t>
            </w:r>
          </w:p>
        </w:tc>
      </w:tr>
      <w:tr w:rsidR="00A37AB6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37AB6" w:rsidRDefault="00A37AB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Подсветка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ИК-подсветки: до 50 м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Длина волны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850 нм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Управление включением/</w:t>
            </w:r>
            <w:r w:rsidR="00CE22CB">
              <w:rPr>
                <w:rFonts w:hint="eastAsia"/>
              </w:rPr>
              <w:br/>
            </w:r>
            <w:r>
              <w:t>отключением ИК-подсветки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Автом./ручн.</w:t>
            </w:r>
          </w:p>
        </w:tc>
      </w:tr>
      <w:tr w:rsidR="000B0DD0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0B0DD0" w:rsidRDefault="00C1719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snapToGrid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Видео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Сжатие видео</w:t>
            </w:r>
          </w:p>
        </w:tc>
        <w:tc>
          <w:tcPr>
            <w:tcW w:w="8366" w:type="dxa"/>
            <w:gridSpan w:val="9"/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Ultra 265, H.265, H.264, MJPEG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</w:pPr>
            <w:r>
              <w:t>Профиль кодирования H.264</w:t>
            </w:r>
          </w:p>
        </w:tc>
        <w:tc>
          <w:tcPr>
            <w:tcW w:w="8366" w:type="dxa"/>
            <w:gridSpan w:val="9"/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Базовый профиль, основной профиль, высокий профиль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0DD0" w:rsidRDefault="00C1719F">
            <w:pPr>
              <w:pStyle w:val="TableText"/>
              <w:rPr>
                <w:rFonts w:cstheme="minorHAnsi"/>
                <w:szCs w:val="16"/>
              </w:rPr>
            </w:pPr>
            <w:r>
              <w:t>Разрешение и частота кадров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7113C" w:rsidRDefault="00B7113C" w:rsidP="00B7113C">
            <w:pPr>
              <w:pStyle w:val="TableText"/>
              <w:rPr>
                <w:rFonts w:cstheme="minorHAnsi"/>
                <w:szCs w:val="16"/>
              </w:rPr>
            </w:pPr>
            <w:r>
              <w:t>Основной поток: 8 МП (3840 × 2160), до 20 к/с; 5 МП (3072 × 1728), до 30 к/с; 4 МП (2560 × 1440), до 30 к/с; 1080P (1920 × 1080), до 30 к/с;</w:t>
            </w:r>
          </w:p>
          <w:p w:rsidR="000B0DD0" w:rsidRDefault="00B7113C" w:rsidP="00B7113C">
            <w:pPr>
              <w:pStyle w:val="TableText"/>
              <w:rPr>
                <w:rFonts w:cstheme="minorHAnsi"/>
                <w:szCs w:val="16"/>
              </w:rPr>
            </w:pPr>
            <w:r>
              <w:t xml:space="preserve">Дополнительный поток: 1080P (1920 × 1080), до 30 к/с; 720P (1280 × 720), до 30 к/с; D1 (720 × 576), до 30 к/с; 640 × 360, до 30 к/с; 2CIF (704 × 288), до 30 к/с; CIF (352 × 288), до 30 к/с; </w:t>
            </w:r>
          </w:p>
        </w:tc>
      </w:tr>
      <w:tr w:rsidR="000B0DD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0DD0" w:rsidRPr="00F667AB" w:rsidRDefault="00C1719F">
            <w:pPr>
              <w:pStyle w:val="TableText"/>
            </w:pPr>
            <w:r>
              <w:t>Скорость передачи видеоданных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B0DD0" w:rsidRPr="00F667AB" w:rsidRDefault="00C1719F">
            <w:pPr>
              <w:pStyle w:val="TableText"/>
            </w:pPr>
            <w:r>
              <w:t>128 Кбит/с–16 Мбит/с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625E16" w:rsidRDefault="00A37AB6" w:rsidP="00A16F75">
            <w:pPr>
              <w:pStyle w:val="TableText"/>
              <w:rPr>
                <w:rFonts w:cstheme="minorHAnsi"/>
                <w:szCs w:val="16"/>
              </w:rPr>
            </w:pPr>
            <w:r>
              <w:t>U-code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625E16" w:rsidRDefault="00DD434B" w:rsidP="00A16F75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Поддерживается</w:t>
            </w:r>
          </w:p>
        </w:tc>
      </w:tr>
      <w:tr w:rsidR="00A16F75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Default="00A16F75" w:rsidP="00A16F75">
            <w:pPr>
              <w:pStyle w:val="TableText"/>
            </w:pPr>
            <w:r>
              <w:t>OSD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Default="00A16F75" w:rsidP="00A16F75">
            <w:pPr>
              <w:pStyle w:val="TableText"/>
              <w:rPr>
                <w:rFonts w:cstheme="minorHAnsi"/>
                <w:szCs w:val="16"/>
              </w:rPr>
            </w:pPr>
            <w:r>
              <w:t>До 4 OSD</w:t>
            </w:r>
          </w:p>
        </w:tc>
      </w:tr>
      <w:tr w:rsidR="00A16F75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Default="00A16F75" w:rsidP="00A16F75">
            <w:pPr>
              <w:pStyle w:val="TableText"/>
              <w:rPr>
                <w:kern w:val="2"/>
              </w:rPr>
            </w:pPr>
            <w:r>
              <w:t>Режим маскирования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Default="00A16F75" w:rsidP="00A16F75">
            <w:pPr>
              <w:pStyle w:val="TableText"/>
              <w:rPr>
                <w:rFonts w:cstheme="minorHAnsi"/>
                <w:szCs w:val="16"/>
              </w:rPr>
            </w:pPr>
            <w:r>
              <w:t>До 4 областей</w:t>
            </w:r>
          </w:p>
        </w:tc>
      </w:tr>
      <w:tr w:rsidR="00A16F75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Default="00A16F75" w:rsidP="00A16F75">
            <w:pPr>
              <w:pStyle w:val="TableText"/>
              <w:rPr>
                <w:rFonts w:cstheme="minorHAnsi"/>
                <w:szCs w:val="16"/>
              </w:rPr>
            </w:pPr>
            <w:r>
              <w:t>ROI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Default="00A16F75" w:rsidP="00A16F75">
            <w:pPr>
              <w:pStyle w:val="TableText"/>
              <w:rPr>
                <w:rFonts w:cstheme="minorHAnsi"/>
                <w:szCs w:val="16"/>
              </w:rPr>
            </w:pPr>
            <w:r>
              <w:t>До 8 областей</w:t>
            </w:r>
          </w:p>
        </w:tc>
      </w:tr>
      <w:tr w:rsidR="00A163F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65D70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Потоковая передача видео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65D70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Два потока</w:t>
            </w:r>
          </w:p>
        </w:tc>
      </w:tr>
      <w:tr w:rsidR="00A16F75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16F75" w:rsidRDefault="00A16F75" w:rsidP="00A16F7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snapToGrid/>
                <w:color w:val="auto"/>
                <w:kern w:val="0"/>
                <w:szCs w:val="16"/>
              </w:rPr>
            </w:pPr>
            <w:r>
              <w:rPr>
                <w:color w:val="007CA8"/>
              </w:rPr>
              <w:lastRenderedPageBreak/>
              <w:t>Изображение</w:t>
            </w:r>
          </w:p>
        </w:tc>
      </w:tr>
      <w:tr w:rsidR="00A16F75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Баланс белого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Авто/Снаружи/Точная настройка/Натриевая лампа/Заблокировано/Авто2</w:t>
            </w:r>
          </w:p>
        </w:tc>
      </w:tr>
      <w:tr w:rsidR="00A16F75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Цифровое шумоподавление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2D/3D DNR</w:t>
            </w:r>
          </w:p>
        </w:tc>
      </w:tr>
      <w:tr w:rsidR="00A16F75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Умная ИК-подсветка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Поддерживается</w:t>
            </w:r>
          </w:p>
        </w:tc>
      </w:tr>
      <w:tr w:rsidR="00A16F75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Поворот изображения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CE24E2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A16F75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HLC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Поддерживается</w:t>
            </w:r>
          </w:p>
        </w:tc>
      </w:tr>
      <w:tr w:rsidR="00A16F75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BLC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F75" w:rsidRPr="00F774F4" w:rsidRDefault="00A16F75" w:rsidP="00A16F75">
            <w:pPr>
              <w:pStyle w:val="TableText"/>
              <w:rPr>
                <w:rFonts w:ascii="Calibri" w:eastAsiaTheme="minorEastAsia" w:hAnsi="Calibri" w:cstheme="minorHAnsi"/>
                <w:szCs w:val="16"/>
              </w:rPr>
            </w:pPr>
            <w:r>
              <w:t>Поддерживается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Антитуман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667AB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Цифровой антитуман</w:t>
            </w:r>
          </w:p>
        </w:tc>
      </w:tr>
      <w:tr w:rsidR="00A37AB6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37AB6" w:rsidRDefault="00A37AB6" w:rsidP="00B0595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snapToGrid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События</w:t>
            </w:r>
          </w:p>
        </w:tc>
      </w:tr>
      <w:tr w:rsidR="00A163F6" w:rsidTr="00BE672D">
        <w:trPr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A163F6" w:rsidRDefault="00A163F6" w:rsidP="00A37AB6">
            <w:pPr>
              <w:pStyle w:val="TableText"/>
              <w:rPr>
                <w:rFonts w:cstheme="minorHAnsi"/>
                <w:szCs w:val="16"/>
              </w:rPr>
            </w:pPr>
            <w:r>
              <w:t>Основные функции обнаружения</w:t>
            </w:r>
          </w:p>
        </w:tc>
        <w:tc>
          <w:tcPr>
            <w:tcW w:w="8366" w:type="dxa"/>
            <w:gridSpan w:val="9"/>
            <w:shd w:val="clear" w:color="auto" w:fill="auto"/>
            <w:vAlign w:val="center"/>
          </w:tcPr>
          <w:p w:rsidR="00A163F6" w:rsidRDefault="00A163F6" w:rsidP="00B0595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t>Обнаружение пересечения линии, вторжения (по обнаружению человеческого тела)</w:t>
            </w:r>
            <w:r>
              <w:rPr>
                <w:color w:val="000000" w:themeColor="text1"/>
              </w:rPr>
              <w:t>,</w:t>
            </w:r>
            <w:r>
              <w:t>движения, фильтрация ложных движений, тревога при взломе, тревога по звуку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Общие функции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AB6" w:rsidRDefault="00A37AB6" w:rsidP="00B05952">
            <w:pPr>
              <w:pStyle w:val="TableText"/>
              <w:rPr>
                <w:rFonts w:cstheme="minorHAnsi"/>
                <w:szCs w:val="16"/>
              </w:rPr>
            </w:pPr>
            <w:r>
              <w:t>Водяной знак, фильтрация IP-адресов, политика доступа, защита ARP, аутентификация RTSP, аутентификация пользователя, аутентификация HTTP</w:t>
            </w:r>
          </w:p>
        </w:tc>
      </w:tr>
      <w:tr w:rsidR="00A16F75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16F75" w:rsidRDefault="00A16F75" w:rsidP="00A16F7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Аудио</w:t>
            </w:r>
          </w:p>
        </w:tc>
      </w:tr>
      <w:tr w:rsidR="00A163F6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65D70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Сжатие аудио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65D70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G.711U, G.711A</w:t>
            </w:r>
          </w:p>
        </w:tc>
      </w:tr>
      <w:tr w:rsidR="00A163F6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E432B5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Скорость аудиопотока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E432B5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64 Кбит/с</w:t>
            </w:r>
          </w:p>
        </w:tc>
      </w:tr>
      <w:tr w:rsidR="00A163F6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65D70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Двухсторонняя аудиосвязь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163F6" w:rsidRPr="00A65D70" w:rsidRDefault="00A163F6" w:rsidP="00A163F6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A37AB6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F65C4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Подавление помех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Pr="00FF65C4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A37AB6" w:rsidTr="00BE672D">
        <w:trPr>
          <w:jc w:val="center"/>
        </w:trPr>
        <w:tc>
          <w:tcPr>
            <w:tcW w:w="185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Частота дискретизации</w:t>
            </w:r>
          </w:p>
        </w:tc>
        <w:tc>
          <w:tcPr>
            <w:tcW w:w="835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8 кГц</w:t>
            </w:r>
          </w:p>
        </w:tc>
      </w:tr>
      <w:tr w:rsidR="00A37AB6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37AB6" w:rsidRDefault="00A37AB6" w:rsidP="00A37AB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Хранилище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AB6" w:rsidRDefault="00A37AB6" w:rsidP="00A37AB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Локальная память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AB6" w:rsidRDefault="00A37AB6" w:rsidP="00A37AB6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Карта Micro SD до 256 ГБ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AB6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Сетевое хранилище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AB6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ANR, NAS (NFS)</w:t>
            </w:r>
          </w:p>
        </w:tc>
      </w:tr>
      <w:tr w:rsidR="00A37AB6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37AB6" w:rsidRDefault="00A37AB6" w:rsidP="00A37AB6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snapToGrid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Сеть</w:t>
            </w:r>
          </w:p>
        </w:tc>
      </w:tr>
      <w:tr w:rsidR="00A37AB6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Протоколы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37AB6" w:rsidRDefault="00A37AB6" w:rsidP="00A37AB6">
            <w:pPr>
              <w:pStyle w:val="TableText"/>
              <w:rPr>
                <w:rFonts w:cstheme="minorHAnsi"/>
                <w:szCs w:val="16"/>
              </w:rPr>
            </w:pPr>
            <w:r>
              <w:t>IPv4, IPv6, IGMP, ICMP, ARP, TCP, UDP, DHCP, RTP, RTSP, RTCP, DNS, DDNS, NTP, FTP, UPnP, HTTP, HTTPS, SMTP, SSL/TLS, QoS, 802.1x, SNMP</w:t>
            </w:r>
          </w:p>
        </w:tc>
      </w:tr>
      <w:tr w:rsidR="00E76A3B" w:rsidRPr="0039709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6A3B" w:rsidRPr="00FF65C4" w:rsidRDefault="00E76A3B" w:rsidP="00E76A3B">
            <w:pPr>
              <w:pStyle w:val="TableText"/>
              <w:rPr>
                <w:rFonts w:cstheme="minorHAnsi"/>
                <w:szCs w:val="16"/>
              </w:rPr>
            </w:pPr>
            <w:r>
              <w:t>Возможность интеграции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6A3B" w:rsidRPr="00034978" w:rsidRDefault="00E76A3B" w:rsidP="00E76A3B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34978">
              <w:rPr>
                <w:lang w:val="en-US"/>
              </w:rPr>
              <w:t>ONVIF (</w:t>
            </w:r>
            <w:r>
              <w:t>профили</w:t>
            </w:r>
            <w:r w:rsidRPr="00034978">
              <w:rPr>
                <w:lang w:val="en-US"/>
              </w:rPr>
              <w:t xml:space="preserve"> S, G, T), API, SDK</w:t>
            </w:r>
          </w:p>
        </w:tc>
      </w:tr>
      <w:tr w:rsidR="00E76A3B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76A3B" w:rsidRPr="00E25571" w:rsidRDefault="00E76A3B" w:rsidP="00E76A3B">
            <w:pPr>
              <w:pStyle w:val="TableText"/>
              <w:rPr>
                <w:rFonts w:cstheme="minorHAnsi"/>
                <w:szCs w:val="16"/>
              </w:rPr>
            </w:pPr>
            <w:r>
              <w:t>Пользователь/хост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E76A3B" w:rsidRPr="00E25571" w:rsidRDefault="00E76A3B" w:rsidP="00E76A3B">
            <w:pPr>
              <w:pStyle w:val="TableText"/>
              <w:rPr>
                <w:rFonts w:cstheme="minorHAnsi"/>
                <w:szCs w:val="16"/>
              </w:rPr>
            </w:pPr>
            <w:r>
              <w:t>До 32 пользователей. 2 уровня пользователей: администратор и обычный пользователь</w:t>
            </w:r>
          </w:p>
        </w:tc>
      </w:tr>
      <w:tr w:rsidR="00E76A3B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E76A3B" w:rsidRPr="00E20CA4" w:rsidRDefault="00E76A3B" w:rsidP="00E76A3B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Безопасность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E76A3B" w:rsidRPr="00E20CA4" w:rsidRDefault="00E76A3B" w:rsidP="00E76A3B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E76A3B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6A3B" w:rsidRPr="00FF65C4" w:rsidRDefault="00E76A3B" w:rsidP="00E76A3B">
            <w:pPr>
              <w:pStyle w:val="TableText"/>
              <w:rPr>
                <w:rFonts w:cstheme="minorHAnsi"/>
                <w:szCs w:val="16"/>
              </w:rPr>
            </w:pPr>
            <w:r>
              <w:t>Клиент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6A3B" w:rsidRPr="00FF65C4" w:rsidRDefault="00E76A3B" w:rsidP="00E76A3B">
            <w:pPr>
              <w:pStyle w:val="TableText"/>
            </w:pPr>
            <w:r>
              <w:t xml:space="preserve">EZStation </w:t>
            </w:r>
          </w:p>
          <w:p w:rsidR="00E76A3B" w:rsidRPr="00FF65C4" w:rsidRDefault="00E76A3B" w:rsidP="00E76A3B">
            <w:pPr>
              <w:pStyle w:val="TableText"/>
            </w:pPr>
            <w:r>
              <w:t>EZView</w:t>
            </w:r>
          </w:p>
          <w:p w:rsidR="00E76A3B" w:rsidRPr="00FF65C4" w:rsidRDefault="00E76A3B" w:rsidP="00E76A3B">
            <w:pPr>
              <w:pStyle w:val="TableText"/>
              <w:rPr>
                <w:rFonts w:cstheme="minorHAnsi"/>
                <w:szCs w:val="16"/>
              </w:rPr>
            </w:pPr>
            <w:r>
              <w:t>EZLive</w:t>
            </w:r>
          </w:p>
        </w:tc>
      </w:tr>
      <w:tr w:rsidR="00E76A3B" w:rsidTr="00BE672D">
        <w:trPr>
          <w:jc w:val="center"/>
        </w:trPr>
        <w:tc>
          <w:tcPr>
            <w:tcW w:w="1840" w:type="dxa"/>
            <w:vMerge w:val="restart"/>
            <w:shd w:val="clear" w:color="auto" w:fill="FFFFFF" w:themeFill="background1"/>
            <w:vAlign w:val="center"/>
          </w:tcPr>
          <w:p w:rsidR="00E76A3B" w:rsidRPr="00F774F4" w:rsidRDefault="00E76A3B" w:rsidP="00E76A3B">
            <w:pPr>
              <w:pStyle w:val="TableText"/>
            </w:pPr>
            <w:r>
              <w:t>Веб-браузер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6A3B" w:rsidRPr="00F774F4" w:rsidRDefault="004F5C67" w:rsidP="004F5C67">
            <w:pPr>
              <w:pStyle w:val="TableText"/>
            </w:pPr>
            <w: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E76A3B" w:rsidTr="00BE672D">
        <w:trPr>
          <w:jc w:val="center"/>
        </w:trPr>
        <w:tc>
          <w:tcPr>
            <w:tcW w:w="1840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6A3B" w:rsidRDefault="00E76A3B" w:rsidP="00E76A3B">
            <w:pPr>
              <w:pStyle w:val="TableText"/>
              <w:rPr>
                <w:color w:val="FF0000"/>
              </w:rPr>
            </w:pP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76A3B" w:rsidRDefault="004F5C67" w:rsidP="00E76A3B">
            <w:pPr>
              <w:pStyle w:val="TableText"/>
              <w:rPr>
                <w:color w:val="FF0000"/>
              </w:rPr>
            </w:pPr>
            <w:r>
              <w:t>Просмотр в реальном времени без плагина: Chrome 57.0 и выше, Firefox 58.0 и выше, Edge 16 и выше</w:t>
            </w:r>
          </w:p>
        </w:tc>
      </w:tr>
      <w:tr w:rsidR="00E76A3B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E76A3B" w:rsidRDefault="00E76A3B" w:rsidP="00E76A3B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snapToGrid/>
                <w:color w:val="auto"/>
                <w:kern w:val="0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Интерфейс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6654F0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аудио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6654F0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сигнализации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4476CA" w:rsidRPr="00374103" w:rsidRDefault="00A163F6" w:rsidP="004476CA">
            <w:pPr>
              <w:pStyle w:val="TableText"/>
              <w:rPr>
                <w:rFonts w:cstheme="minorHAnsi"/>
                <w:szCs w:val="16"/>
              </w:rPr>
            </w:pPr>
            <w:r>
              <w:t>Последовательный порт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микрофон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4A6472" w:rsidRDefault="004476CA" w:rsidP="004476CA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Поддерживается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динамик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4476CA" w:rsidRPr="00374103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Wi-Fi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N/A</w:t>
            </w:r>
          </w:p>
        </w:tc>
      </w:tr>
      <w:tr w:rsidR="004476CA" w:rsidRPr="0039709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Сеть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034978" w:rsidRDefault="004476CA" w:rsidP="004476C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34978">
              <w:rPr>
                <w:lang w:val="en-US"/>
              </w:rPr>
              <w:t>1 * RJ45 10M/100M Base-TX Ethernet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Видеовыход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374103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4476CA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476CA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color w:val="007CA8"/>
              </w:rPr>
              <w:t>Соответствие сертификатам</w:t>
            </w:r>
          </w:p>
        </w:tc>
      </w:tr>
      <w:tr w:rsidR="004476CA" w:rsidRPr="00397090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E577B8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EMC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034978" w:rsidRDefault="004476CA" w:rsidP="004476C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34978">
              <w:rPr>
                <w:lang w:val="en-US"/>
              </w:rPr>
              <w:t>CE-EMC (EN 55032: 2015+A1:2020, EN 61000-3-3: 2013+A1: 2019, EN IEC 61000-3-2: 2019+A1: 2021, EN 55035: 2017+A11:2020)</w:t>
            </w:r>
          </w:p>
          <w:p w:rsidR="004476CA" w:rsidRPr="00034978" w:rsidRDefault="004476CA" w:rsidP="004476C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34978">
              <w:rPr>
                <w:lang w:val="en-US"/>
              </w:rPr>
              <w:t xml:space="preserve">FCC (FCC CFR 47 </w:t>
            </w:r>
            <w:r>
              <w:t>часть</w:t>
            </w:r>
            <w:r w:rsidRPr="00034978">
              <w:rPr>
                <w:lang w:val="en-US"/>
              </w:rPr>
              <w:t xml:space="preserve"> 15 B, ANSI C63.4-2014)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E577B8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Безопасность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034978" w:rsidRDefault="004476CA" w:rsidP="004476C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34978">
              <w:rPr>
                <w:lang w:val="en-US"/>
              </w:rPr>
              <w:t>CE LVD (EN 62368-1:2014+A11:2017)</w:t>
            </w:r>
          </w:p>
          <w:p w:rsidR="004476CA" w:rsidRPr="00034978" w:rsidRDefault="004476CA" w:rsidP="004476C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34978">
              <w:rPr>
                <w:lang w:val="en-US"/>
              </w:rPr>
              <w:t>CB (IEC 62368-1:2014)</w:t>
            </w:r>
          </w:p>
          <w:p w:rsidR="004476CA" w:rsidRPr="00E577B8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UL (UL 62368-1, 2 изд., дата выпуска: 01.12.2014)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E577B8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Окружающая среда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E577B8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CE-RoHS (2011/65/EU; (EU) 2015/863); WEEE (2012/19/EU); Reach (регламент (ЕК) № 1907/2006)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E577B8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Защита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476CA" w:rsidRPr="00E577B8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IP67 (IEC 60529:1989+AMD1:1999+AMD2:2013)</w:t>
            </w:r>
          </w:p>
        </w:tc>
      </w:tr>
      <w:tr w:rsidR="004476CA" w:rsidTr="00BE672D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4476CA" w:rsidRDefault="004476CA" w:rsidP="004476C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Fonts w:asciiTheme="minorHAnsi" w:hAnsiTheme="minorHAnsi"/>
                <w:color w:val="007CA8"/>
              </w:rPr>
              <w:t>Общие характеристики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Питание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12 В пост. тока ± 25%, PoE (IEEE802.3 af)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vMerge/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Потребляемая мощность: До 6,5 Вт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auto"/>
          </w:tcPr>
          <w:p w:rsidR="004476CA" w:rsidRPr="00E20CA4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 xml:space="preserve">Силовой интерфейс 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4476CA" w:rsidRPr="00E20CA4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Ø 5,5 мм коаксиальный штекер питания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Размеры (Д × Ш × В)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190 × 73 × 71 мм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Масса</w:t>
            </w:r>
          </w:p>
        </w:tc>
        <w:tc>
          <w:tcPr>
            <w:tcW w:w="8366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0,45 кг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Условия эксплуатации</w:t>
            </w:r>
          </w:p>
        </w:tc>
        <w:tc>
          <w:tcPr>
            <w:tcW w:w="8366" w:type="dxa"/>
            <w:gridSpan w:val="9"/>
            <w:shd w:val="clear" w:color="auto" w:fill="auto"/>
            <w:vAlign w:val="center"/>
          </w:tcPr>
          <w:p w:rsidR="004476CA" w:rsidRPr="00F667AB" w:rsidRDefault="004476CA" w:rsidP="00034978">
            <w:pPr>
              <w:pStyle w:val="TableText"/>
              <w:rPr>
                <w:rFonts w:cstheme="minorHAnsi"/>
                <w:szCs w:val="16"/>
              </w:rPr>
            </w:pPr>
            <w:r>
              <w:t>от -</w:t>
            </w:r>
            <w:r w:rsidR="00034978">
              <w:t>4</w:t>
            </w:r>
            <w:r>
              <w:t>0 до +60 °C, влажность: ≤95%, отн. (без конденсации)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Условия хранения</w:t>
            </w:r>
          </w:p>
        </w:tc>
        <w:tc>
          <w:tcPr>
            <w:tcW w:w="8366" w:type="dxa"/>
            <w:gridSpan w:val="9"/>
            <w:shd w:val="clear" w:color="auto" w:fill="auto"/>
            <w:vAlign w:val="center"/>
          </w:tcPr>
          <w:p w:rsidR="004476CA" w:rsidRPr="00F667AB" w:rsidRDefault="004476CA" w:rsidP="00034978">
            <w:pPr>
              <w:pStyle w:val="TableText"/>
              <w:rPr>
                <w:rFonts w:cstheme="minorHAnsi"/>
                <w:szCs w:val="16"/>
              </w:rPr>
            </w:pPr>
            <w:r>
              <w:t>от -</w:t>
            </w:r>
            <w:r w:rsidR="00034978">
              <w:t>4</w:t>
            </w:r>
            <w:r>
              <w:t>0 до +60 °C, влажность: ≤95%, отн. (без конденсации)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Защита от перенапряжения</w:t>
            </w:r>
          </w:p>
        </w:tc>
        <w:tc>
          <w:tcPr>
            <w:tcW w:w="8366" w:type="dxa"/>
            <w:gridSpan w:val="9"/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4 кВ</w:t>
            </w:r>
          </w:p>
        </w:tc>
      </w:tr>
      <w:tr w:rsidR="004476CA" w:rsidTr="00BE672D">
        <w:trPr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476CA" w:rsidRPr="00F667AB" w:rsidRDefault="004476CA" w:rsidP="004476CA">
            <w:pPr>
              <w:pStyle w:val="TableText"/>
              <w:rPr>
                <w:rFonts w:cstheme="minorHAnsi"/>
                <w:szCs w:val="16"/>
              </w:rPr>
            </w:pPr>
            <w:r>
              <w:t>Кнопка сброса</w:t>
            </w:r>
          </w:p>
        </w:tc>
        <w:tc>
          <w:tcPr>
            <w:tcW w:w="8366" w:type="dxa"/>
            <w:gridSpan w:val="9"/>
            <w:shd w:val="clear" w:color="auto" w:fill="auto"/>
            <w:vAlign w:val="center"/>
          </w:tcPr>
          <w:p w:rsidR="004476CA" w:rsidRPr="00F667AB" w:rsidRDefault="00F20364" w:rsidP="004476CA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</w:tbl>
    <w:p w:rsidR="000B0DD0" w:rsidRDefault="00C1719F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>
        <w:rPr>
          <w:rFonts w:asciiTheme="minorHAnsi" w:hAnsiTheme="minorHAnsi"/>
          <w:sz w:val="36"/>
        </w:rPr>
        <w:t>Размеры</w:t>
      </w:r>
    </w:p>
    <w:p w:rsidR="00D30B62" w:rsidRDefault="00A368FD" w:rsidP="00A368FD">
      <w:pPr>
        <w:spacing w:before="0" w:after="0"/>
        <w:jc w:val="center"/>
        <w:rPr>
          <w:rFonts w:asciiTheme="minorHAnsi" w:hAnsiTheme="minorHAnsi"/>
        </w:rPr>
      </w:pPr>
      <w:r>
        <w:rPr>
          <w:noProof/>
          <w:lang w:val="en-US"/>
        </w:rPr>
        <w:drawing>
          <wp:inline distT="0" distB="0" distL="0" distR="0" wp14:anchorId="39A440B4" wp14:editId="6D530D28">
            <wp:extent cx="6479540" cy="20085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62" w:rsidRDefault="00D30B62" w:rsidP="00D30B62">
      <w:r>
        <w:br w:type="page"/>
      </w:r>
    </w:p>
    <w:p w:rsidR="000B0DD0" w:rsidRDefault="00C1719F">
      <w:pPr>
        <w:pStyle w:val="3"/>
        <w:rPr>
          <w:rFonts w:asciiTheme="minorHAnsi" w:hAnsiTheme="minorHAnsi" w:cstheme="minorHAnsi"/>
          <w:sz w:val="36"/>
        </w:rPr>
      </w:pPr>
      <w:r>
        <w:rPr>
          <w:rFonts w:asciiTheme="minorHAnsi" w:hAnsiTheme="minorHAnsi"/>
          <w:sz w:val="36"/>
        </w:rPr>
        <w:lastRenderedPageBreak/>
        <w:t>Вспомогательные приспособления</w:t>
      </w:r>
    </w:p>
    <w:p w:rsidR="004476CA" w:rsidRDefault="004476CA" w:rsidP="00BE672D">
      <w:pPr>
        <w:ind w:firstLineChars="500" w:firstLine="904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476CA" w:rsidTr="003A68B8">
        <w:tc>
          <w:tcPr>
            <w:tcW w:w="3398" w:type="dxa"/>
          </w:tcPr>
          <w:p w:rsidR="004476CA" w:rsidRDefault="004476CA" w:rsidP="003A68B8">
            <w:pPr>
              <w:pStyle w:val="TableText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TR-JB05-B-IN</w:t>
            </w:r>
          </w:p>
        </w:tc>
        <w:tc>
          <w:tcPr>
            <w:tcW w:w="3398" w:type="dxa"/>
          </w:tcPr>
          <w:p w:rsidR="004476CA" w:rsidRDefault="004476CA" w:rsidP="003A68B8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TR-UP06-C-IN</w:t>
            </w:r>
          </w:p>
        </w:tc>
        <w:tc>
          <w:tcPr>
            <w:tcW w:w="3398" w:type="dxa"/>
          </w:tcPr>
          <w:p w:rsidR="004476CA" w:rsidRDefault="004476CA" w:rsidP="003A68B8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TR-A01-IN</w:t>
            </w:r>
          </w:p>
        </w:tc>
      </w:tr>
      <w:tr w:rsidR="004476CA" w:rsidRPr="00FD572D" w:rsidTr="003A68B8">
        <w:tc>
          <w:tcPr>
            <w:tcW w:w="3398" w:type="dxa"/>
          </w:tcPr>
          <w:p w:rsidR="004476CA" w:rsidRDefault="004476CA" w:rsidP="003A68B8">
            <w:pPr>
              <w:pStyle w:val="TableText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Распределительная коробка</w:t>
            </w:r>
          </w:p>
        </w:tc>
        <w:tc>
          <w:tcPr>
            <w:tcW w:w="3398" w:type="dxa"/>
          </w:tcPr>
          <w:p w:rsidR="004476CA" w:rsidRPr="00FD572D" w:rsidRDefault="004476CA" w:rsidP="003A68B8">
            <w:pPr>
              <w:spacing w:before="0" w:after="0"/>
              <w:jc w:val="center"/>
              <w:rPr>
                <w:rFonts w:asciiTheme="minorHAnsi" w:eastAsiaTheme="minorEastAsia" w:hAnsiTheme="minorHAnsi"/>
                <w:kern w:val="0"/>
                <w:szCs w:val="13"/>
              </w:rPr>
            </w:pPr>
            <w:r>
              <w:rPr>
                <w:rFonts w:asciiTheme="minorHAnsi" w:hAnsiTheme="minorHAnsi"/>
              </w:rPr>
              <w:t>Крепление на мачте</w:t>
            </w:r>
          </w:p>
        </w:tc>
        <w:tc>
          <w:tcPr>
            <w:tcW w:w="3398" w:type="dxa"/>
          </w:tcPr>
          <w:p w:rsidR="004476CA" w:rsidRPr="00FD572D" w:rsidRDefault="004476CA" w:rsidP="003A68B8">
            <w:pPr>
              <w:spacing w:before="0" w:after="0"/>
              <w:jc w:val="center"/>
              <w:rPr>
                <w:rFonts w:asciiTheme="minorHAnsi" w:eastAsiaTheme="minorEastAsia" w:hAnsiTheme="minorHAnsi"/>
                <w:kern w:val="0"/>
                <w:szCs w:val="13"/>
              </w:rPr>
            </w:pPr>
            <w:r>
              <w:rPr>
                <w:rFonts w:asciiTheme="minorHAnsi" w:hAnsiTheme="minorHAnsi"/>
              </w:rPr>
              <w:t>Водонепроницаемые соединения</w:t>
            </w:r>
          </w:p>
        </w:tc>
      </w:tr>
      <w:tr w:rsidR="004476CA" w:rsidTr="003A68B8">
        <w:tc>
          <w:tcPr>
            <w:tcW w:w="3398" w:type="dxa"/>
          </w:tcPr>
          <w:p w:rsidR="004476CA" w:rsidRDefault="004476CA" w:rsidP="003A68B8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114300" distR="114300" wp14:anchorId="24D96FD0" wp14:editId="44A342E6">
                  <wp:extent cx="819785" cy="7061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 descr="C:\Users\x04297\Desktop\渲染图\TR-JB05-B-IN\TR-JB05-B-I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6079" t="10688" r="21762" b="198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75" cy="70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476CA" w:rsidRDefault="004476CA" w:rsidP="003A68B8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114300" distR="114300" wp14:anchorId="464A3E35" wp14:editId="29414A20">
                  <wp:extent cx="520700" cy="722630"/>
                  <wp:effectExtent l="0" t="0" r="0" b="1270"/>
                  <wp:docPr id="11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/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1" cy="72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476CA" w:rsidRDefault="004476CA" w:rsidP="003A68B8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8C5836B" wp14:editId="5C4F78E2">
                  <wp:extent cx="683895" cy="728980"/>
                  <wp:effectExtent l="0" t="0" r="1905" b="0"/>
                  <wp:docPr id="3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DD0" w:rsidRDefault="000B0DD0" w:rsidP="004476CA">
      <w:pPr>
        <w:ind w:firstLineChars="500" w:firstLine="904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0B0DD0" w:rsidRDefault="000B0DD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0B0DD0" w:rsidRDefault="000B0DD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0B0DD0" w:rsidRPr="00034978" w:rsidRDefault="00C1719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034978">
        <w:rPr>
          <w:rFonts w:asciiTheme="minorHAnsi" w:hAnsiTheme="minorHAnsi"/>
          <w:b/>
          <w:color w:val="000000"/>
          <w:lang w:val="en-US"/>
        </w:rPr>
        <w:t xml:space="preserve">Zhejiang </w:t>
      </w:r>
      <w:proofErr w:type="spellStart"/>
      <w:r w:rsidRPr="00034978">
        <w:rPr>
          <w:rFonts w:asciiTheme="minorHAnsi" w:hAnsiTheme="minorHAnsi"/>
          <w:b/>
          <w:color w:val="000000"/>
          <w:lang w:val="en-US"/>
        </w:rPr>
        <w:t>Uniview</w:t>
      </w:r>
      <w:proofErr w:type="spellEnd"/>
      <w:r w:rsidRPr="00034978">
        <w:rPr>
          <w:rFonts w:asciiTheme="minorHAnsi" w:hAnsiTheme="minorHAnsi"/>
          <w:b/>
          <w:color w:val="000000"/>
          <w:lang w:val="en-US"/>
        </w:rPr>
        <w:t xml:space="preserve"> Technologies Co., Ltd.</w:t>
      </w:r>
    </w:p>
    <w:p w:rsidR="000B0DD0" w:rsidRPr="00034978" w:rsidRDefault="00C1719F">
      <w:pPr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034978">
        <w:rPr>
          <w:rFonts w:asciiTheme="minorHAnsi" w:hAnsiTheme="minorHAnsi"/>
          <w:color w:val="000000"/>
          <w:lang w:val="en-US"/>
        </w:rPr>
        <w:t>Xietong</w:t>
      </w:r>
      <w:proofErr w:type="spellEnd"/>
      <w:r w:rsidRPr="00034978">
        <w:rPr>
          <w:rFonts w:asciiTheme="minorHAnsi" w:hAnsiTheme="minorHAnsi"/>
          <w:color w:val="000000"/>
          <w:lang w:val="en-US"/>
        </w:rPr>
        <w:t xml:space="preserve"> Street No. 369, </w:t>
      </w:r>
      <w:proofErr w:type="spellStart"/>
      <w:r w:rsidRPr="00034978">
        <w:rPr>
          <w:rFonts w:asciiTheme="minorHAnsi" w:hAnsiTheme="minorHAnsi"/>
          <w:color w:val="000000"/>
          <w:lang w:val="en-US"/>
        </w:rPr>
        <w:t>Binjiang</w:t>
      </w:r>
      <w:proofErr w:type="spellEnd"/>
      <w:r w:rsidRPr="00034978">
        <w:rPr>
          <w:rFonts w:asciiTheme="minorHAnsi" w:hAnsiTheme="minorHAnsi"/>
          <w:color w:val="000000"/>
          <w:lang w:val="en-US"/>
        </w:rPr>
        <w:t xml:space="preserve"> District, Hangzhou, Zhejiang, China, 310051 (</w:t>
      </w:r>
      <w:r>
        <w:rPr>
          <w:rFonts w:asciiTheme="minorHAnsi" w:hAnsiTheme="minorHAnsi"/>
          <w:color w:val="000000"/>
        </w:rPr>
        <w:t>Ханчжоу</w:t>
      </w:r>
      <w:r w:rsidRPr="00034978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Чжэцзян</w:t>
      </w:r>
      <w:r w:rsidRPr="00034978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Китай</w:t>
      </w:r>
      <w:r w:rsidRPr="00034978">
        <w:rPr>
          <w:rFonts w:asciiTheme="minorHAnsi" w:hAnsiTheme="minorHAnsi"/>
          <w:color w:val="000000"/>
          <w:lang w:val="en-US"/>
        </w:rPr>
        <w:t>)</w:t>
      </w:r>
    </w:p>
    <w:p w:rsidR="000B0DD0" w:rsidRDefault="00C1719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 xml:space="preserve">Эл. почта: </w:t>
      </w:r>
      <w:hyperlink r:id="rId30" w:history="1">
        <w:r>
          <w:rPr>
            <w:rFonts w:asciiTheme="minorHAnsi" w:hAnsiTheme="minorHAnsi"/>
            <w:color w:val="000000"/>
          </w:rPr>
          <w:t>overseasbusiness@uniview.com</w:t>
        </w:r>
      </w:hyperlink>
      <w:r>
        <w:rPr>
          <w:rFonts w:asciiTheme="minorHAnsi" w:hAnsiTheme="minorHAnsi"/>
          <w:color w:val="000000"/>
        </w:rPr>
        <w:t>; globalsupport@uniview.com</w:t>
      </w:r>
    </w:p>
    <w:p w:rsidR="000B0DD0" w:rsidRDefault="00C1719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>http://www.uniview.com</w:t>
      </w:r>
    </w:p>
    <w:p w:rsidR="000B0DD0" w:rsidRDefault="00C1719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034978">
        <w:rPr>
          <w:rFonts w:asciiTheme="minorHAnsi" w:hAnsiTheme="minorHAnsi"/>
          <w:color w:val="000000"/>
          <w:lang w:val="en-US"/>
        </w:rPr>
        <w:t xml:space="preserve">©2021-2022 Zhejiang </w:t>
      </w:r>
      <w:proofErr w:type="spellStart"/>
      <w:r w:rsidRPr="00034978">
        <w:rPr>
          <w:rFonts w:asciiTheme="minorHAnsi" w:hAnsiTheme="minorHAnsi"/>
          <w:color w:val="000000"/>
          <w:lang w:val="en-US"/>
        </w:rPr>
        <w:t>Uniview</w:t>
      </w:r>
      <w:proofErr w:type="spellEnd"/>
      <w:r w:rsidRPr="00034978">
        <w:rPr>
          <w:rFonts w:asciiTheme="minorHAnsi" w:hAnsiTheme="minorHAnsi"/>
          <w:color w:val="000000"/>
          <w:lang w:val="en-US"/>
        </w:rPr>
        <w:t xml:space="preserve"> Technologies Co., Ltd. </w:t>
      </w:r>
      <w:r>
        <w:rPr>
          <w:rFonts w:asciiTheme="minorHAnsi" w:hAnsiTheme="minorHAnsi"/>
          <w:color w:val="000000"/>
        </w:rPr>
        <w:t>Все права защищены.</w:t>
      </w:r>
    </w:p>
    <w:p w:rsidR="000B0DD0" w:rsidRDefault="00C1719F">
      <w:pPr>
        <w:pStyle w:val="af"/>
        <w:snapToGrid/>
        <w:spacing w:before="80" w:after="40"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0B0DD0" w:rsidSect="00BE672D">
      <w:headerReference w:type="even" r:id="rId31"/>
      <w:headerReference w:type="default" r:id="rId32"/>
      <w:footerReference w:type="even" r:id="rId33"/>
      <w:headerReference w:type="first" r:id="rId34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C2" w:rsidRDefault="00C82CC2">
      <w:pPr>
        <w:spacing w:before="0" w:after="0"/>
      </w:pPr>
      <w:r>
        <w:separator/>
      </w:r>
    </w:p>
  </w:endnote>
  <w:endnote w:type="continuationSeparator" w:id="0">
    <w:p w:rsidR="00C82CC2" w:rsidRDefault="00C82C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D0" w:rsidRDefault="00C1719F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7FA7AA5" wp14:editId="6F3FE554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2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B0DD0" w:rsidRDefault="00C1719F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672D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A7AA5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4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" filled="f" stroked="f">
              <v:textbox style="mso-fit-shape-to-text:t" inset="1mm,1mm,1mm,1mm">
                <w:txbxContent>
                  <w:p w:rsidR="000B0DD0" w:rsidRDefault="00C1719F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672D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14DBC1C" wp14:editId="1E362390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10160" b="4445"/>
              <wp:wrapNone/>
              <wp:docPr id="20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55D20D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C2" w:rsidRDefault="00C82CC2">
      <w:pPr>
        <w:spacing w:before="0" w:after="0"/>
      </w:pPr>
      <w:r>
        <w:separator/>
      </w:r>
    </w:p>
  </w:footnote>
  <w:footnote w:type="continuationSeparator" w:id="0">
    <w:p w:rsidR="00C82CC2" w:rsidRDefault="00C82C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D0" w:rsidRDefault="00C1719F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3D7F4DE0" wp14:editId="57DB5D52">
          <wp:simplePos x="0" y="0"/>
          <wp:positionH relativeFrom="column">
            <wp:posOffset>100965</wp:posOffset>
          </wp:positionH>
          <wp:positionV relativeFrom="paragraph">
            <wp:posOffset>-89535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598068E" wp14:editId="0440416B">
              <wp:simplePos x="0" y="0"/>
              <wp:positionH relativeFrom="column">
                <wp:posOffset>5715</wp:posOffset>
              </wp:positionH>
              <wp:positionV relativeFrom="paragraph">
                <wp:posOffset>-172085</wp:posOffset>
              </wp:positionV>
              <wp:extent cx="5039995" cy="539750"/>
              <wp:effectExtent l="0" t="0" r="8255" b="12700"/>
              <wp:wrapNone/>
              <wp:docPr id="31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87FD0" id="Rectangle 86" o:spid="_x0000_s1026" style="position:absolute;left:0;text-align:left;margin-left:.45pt;margin-top:-13.55pt;width:396.85pt;height:4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" fillcolor="#3186c5" stroked="f">
              <v:textbox style="mso-fit-shape-to-text:t"/>
            </v:rect>
          </w:pict>
        </mc:Fallback>
      </mc:AlternateContent>
    </w:r>
    <w:r>
      <w:rPr>
        <w:noProof/>
        <w:sz w:val="16"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301A5274" wp14:editId="7CDA08E6">
              <wp:simplePos x="0" y="0"/>
              <wp:positionH relativeFrom="column">
                <wp:posOffset>5017135</wp:posOffset>
              </wp:positionH>
              <wp:positionV relativeFrom="paragraph">
                <wp:posOffset>-172085</wp:posOffset>
              </wp:positionV>
              <wp:extent cx="1540510" cy="539750"/>
              <wp:effectExtent l="0" t="0" r="0" b="12700"/>
              <wp:wrapNone/>
              <wp:docPr id="28" name="Group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0510" cy="539750"/>
                        <a:chOff x="8752" y="592"/>
                        <a:chExt cx="2426" cy="850"/>
                      </a:xfrm>
                      <a:effectLst/>
                    </wpg:grpSpPr>
                    <wps:wsp>
                      <wps:cNvPr id="29" name="Rectangle 88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0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8752" y="627"/>
                          <a:ext cx="2426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DD0" w:rsidRDefault="00C1719F">
                            <w:pPr>
                              <w:rPr>
                                <w:rFonts w:ascii="黑体"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>ТЕХНИЧЕСКИЕ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1A5274" id="Group 87" o:spid="_x0000_s1026" style="position:absolute;left:0;text-align:left;margin-left:395.05pt;margin-top:-13.55pt;width:121.3pt;height:42.5pt;z-index:251716608" coordorigin="8752,592" coordsize="24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">
              <v:rect id="Rectangle 88" o:spid="_x0000_s1027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8752;top:627;width:2426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" filled="f" stroked="f">
                <v:textbox inset=",1mm,,1mm">
                  <w:txbxContent>
                    <w:p w:rsidR="000B0DD0" w:rsidRDefault="00C1719F">
                      <w:pPr>
                        <w:rPr>
                          <w:rFonts w:ascii="黑体"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黑体"/>
                          <w:color w:val="FFFFFF"/>
                          <w:sz w:val="40"/>
                        </w:rPr>
                        <w:t>ТЕХНИЧЕСКИЕ</w:t>
                      </w:r>
                      <w:r>
                        <w:rPr>
                          <w:rFonts w:ascii="黑体"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黑体"/>
                          <w:color w:val="FFFFFF"/>
                          <w:sz w:val="40"/>
                        </w:rPr>
                        <w:t>ДАННЫЕ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62" w:rsidRDefault="00D30B62" w:rsidP="00D30B62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5B7FA94F" wp14:editId="4B8F25A6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0" b="0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1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7" name="Rectangle 26"/>
                      <wps:cNvSpPr>
                        <a:spLocks noChangeArrowheads="1"/>
                      </wps:cNvSpPr>
                      <wps:spPr bwMode="auto">
                        <a:xfrm>
                          <a:off x="3760899" y="0"/>
                          <a:ext cx="2719911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61117" y="49064"/>
                          <a:ext cx="27043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B62" w:rsidRDefault="00D30B62" w:rsidP="00D30B62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图片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7FA94F" id="组合 7" o:spid="_x0000_s1029" style="position:absolute;left:0;text-align:left;margin-left:459.1pt;margin-top:-12.9pt;width:510.3pt;height:42.5pt;z-index:25172582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">
              <v:rect id="Rectangle 27" o:spid="_x0000_s1030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" fillcolor="#3186c5" stroked="f">
                <v:textbox style="mso-fit-shape-to-text:t"/>
              </v:rect>
              <v:rect id="Rectangle 26" o:spid="_x0000_s1031" style="position:absolute;left:37608;width:272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37611;top:490;width:27043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<v:textbox inset="0,0,0,0">
                  <w:txbxContent>
                    <w:p w:rsidR="00D30B62" w:rsidRDefault="00D30B62" w:rsidP="00D30B62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9" o:spid="_x0000_s1033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4800" behindDoc="0" locked="0" layoutInCell="1" allowOverlap="1" wp14:anchorId="4DA42500" wp14:editId="2D2C46B8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D0" w:rsidRDefault="00C1719F"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15F95877" wp14:editId="19C392B1">
          <wp:simplePos x="0" y="0"/>
          <wp:positionH relativeFrom="column">
            <wp:posOffset>101600</wp:posOffset>
          </wp:positionH>
          <wp:positionV relativeFrom="paragraph">
            <wp:posOffset>-48895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7EDF5262" wp14:editId="586881BF">
              <wp:simplePos x="0" y="0"/>
              <wp:positionH relativeFrom="column">
                <wp:posOffset>5017135</wp:posOffset>
              </wp:positionH>
              <wp:positionV relativeFrom="paragraph">
                <wp:posOffset>-164465</wp:posOffset>
              </wp:positionV>
              <wp:extent cx="1540510" cy="539750"/>
              <wp:effectExtent l="0" t="0" r="0" b="12700"/>
              <wp:wrapNone/>
              <wp:docPr id="13" name="Group 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0510" cy="539750"/>
                        <a:chOff x="8752" y="592"/>
                        <a:chExt cx="2426" cy="850"/>
                      </a:xfrm>
                      <a:effectLst/>
                    </wpg:grpSpPr>
                    <wps:wsp>
                      <wps:cNvPr id="3" name="Rectangle 26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752" y="627"/>
                          <a:ext cx="2426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DD0" w:rsidRDefault="00C1719F">
                            <w:pPr>
                              <w:rPr>
                                <w:rFonts w:ascii="黑体"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>ТЕХНИЧЕСКИЕ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DF5262" id="Group 77" o:spid="_x0000_s1035" style="position:absolute;left:0;text-align:left;margin-left:395.05pt;margin-top:-12.95pt;width:121.3pt;height:42.5pt;z-index:251710464" coordorigin="8752,592" coordsize="24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">
              <v:rect id="Rectangle 26" o:spid="_x0000_s1036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left:8752;top:627;width:2426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" filled="f" stroked="f">
                <v:textbox inset=",1mm,,1mm">
                  <w:txbxContent>
                    <w:p w:rsidR="000B0DD0" w:rsidRDefault="00C1719F">
                      <w:pPr>
                        <w:rPr>
                          <w:rFonts w:ascii="黑体"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黑体"/>
                          <w:color w:val="FFFFFF"/>
                          <w:sz w:val="40"/>
                        </w:rPr>
                        <w:t>ТЕХНИЧЕСКИЕ</w:t>
                      </w:r>
                      <w:r>
                        <w:rPr>
                          <w:rFonts w:ascii="黑体"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黑体"/>
                          <w:color w:val="FFFFFF"/>
                          <w:sz w:val="40"/>
                        </w:rPr>
                        <w:t>ДАННЫЕ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657E0" wp14:editId="71A5FDE5">
              <wp:simplePos x="0" y="0"/>
              <wp:positionH relativeFrom="column">
                <wp:posOffset>5715</wp:posOffset>
              </wp:positionH>
              <wp:positionV relativeFrom="paragraph">
                <wp:posOffset>-164465</wp:posOffset>
              </wp:positionV>
              <wp:extent cx="5039995" cy="539750"/>
              <wp:effectExtent l="0" t="0" r="8255" b="12700"/>
              <wp:wrapNone/>
              <wp:docPr id="1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824E79" id="Rectangle 27" o:spid="_x0000_s1026" style="position:absolute;left:0;text-align:left;margin-left:.45pt;margin-top:-12.95pt;width:396.8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542.25pt;height:534pt" o:bullet="t">
        <v:imagedata r:id="rId1" o:title=""/>
      </v:shape>
    </w:pict>
  </w:numPicBullet>
  <w:numPicBullet w:numPicBulletId="1">
    <w:pict>
      <v:shape id="_x0000_i1081" type="#_x0000_t75" style="width:542.25pt;height:534pt" o:bullet="t">
        <v:imagedata r:id="rId2" o:title=""/>
      </v:shape>
    </w:pict>
  </w:numPicBullet>
  <w:numPicBullet w:numPicBulletId="2">
    <w:pict>
      <v:shape id="_x0000_i1082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021B"/>
    <w:rsid w:val="00000EA9"/>
    <w:rsid w:val="00002DE9"/>
    <w:rsid w:val="00004BA6"/>
    <w:rsid w:val="00005BCD"/>
    <w:rsid w:val="000060A9"/>
    <w:rsid w:val="0000699E"/>
    <w:rsid w:val="00022D45"/>
    <w:rsid w:val="00025E65"/>
    <w:rsid w:val="000327E1"/>
    <w:rsid w:val="0003408E"/>
    <w:rsid w:val="000341CF"/>
    <w:rsid w:val="00034978"/>
    <w:rsid w:val="00034D72"/>
    <w:rsid w:val="0004480B"/>
    <w:rsid w:val="000451CC"/>
    <w:rsid w:val="0004590B"/>
    <w:rsid w:val="000469EB"/>
    <w:rsid w:val="00056FE7"/>
    <w:rsid w:val="00057287"/>
    <w:rsid w:val="000604E9"/>
    <w:rsid w:val="000613EA"/>
    <w:rsid w:val="00062AE4"/>
    <w:rsid w:val="0006668B"/>
    <w:rsid w:val="00066EF4"/>
    <w:rsid w:val="00070D2E"/>
    <w:rsid w:val="0007115C"/>
    <w:rsid w:val="000734AC"/>
    <w:rsid w:val="00074218"/>
    <w:rsid w:val="00081E39"/>
    <w:rsid w:val="00084AB6"/>
    <w:rsid w:val="00085740"/>
    <w:rsid w:val="00086140"/>
    <w:rsid w:val="0009466F"/>
    <w:rsid w:val="000958E0"/>
    <w:rsid w:val="0009645D"/>
    <w:rsid w:val="00096E6F"/>
    <w:rsid w:val="000A07FF"/>
    <w:rsid w:val="000A0BF3"/>
    <w:rsid w:val="000A0E9F"/>
    <w:rsid w:val="000A6795"/>
    <w:rsid w:val="000A6E00"/>
    <w:rsid w:val="000B0DD0"/>
    <w:rsid w:val="000B37F0"/>
    <w:rsid w:val="000C087B"/>
    <w:rsid w:val="000C0B87"/>
    <w:rsid w:val="000C345E"/>
    <w:rsid w:val="000C415F"/>
    <w:rsid w:val="000C45C5"/>
    <w:rsid w:val="000C5F28"/>
    <w:rsid w:val="000D5559"/>
    <w:rsid w:val="000D5FD4"/>
    <w:rsid w:val="000D6EFE"/>
    <w:rsid w:val="000E2384"/>
    <w:rsid w:val="000E2FF3"/>
    <w:rsid w:val="000E4850"/>
    <w:rsid w:val="000F096E"/>
    <w:rsid w:val="000F5B23"/>
    <w:rsid w:val="001030A5"/>
    <w:rsid w:val="00104928"/>
    <w:rsid w:val="00104A39"/>
    <w:rsid w:val="00105123"/>
    <w:rsid w:val="001068D7"/>
    <w:rsid w:val="00111971"/>
    <w:rsid w:val="00111989"/>
    <w:rsid w:val="00113F19"/>
    <w:rsid w:val="00114588"/>
    <w:rsid w:val="00114D85"/>
    <w:rsid w:val="00115D5D"/>
    <w:rsid w:val="00123791"/>
    <w:rsid w:val="001319F3"/>
    <w:rsid w:val="00146952"/>
    <w:rsid w:val="00146DDD"/>
    <w:rsid w:val="00147119"/>
    <w:rsid w:val="0015057A"/>
    <w:rsid w:val="00155445"/>
    <w:rsid w:val="001558A4"/>
    <w:rsid w:val="00155BD1"/>
    <w:rsid w:val="00156CD2"/>
    <w:rsid w:val="00157012"/>
    <w:rsid w:val="00163DEC"/>
    <w:rsid w:val="00172711"/>
    <w:rsid w:val="0017736A"/>
    <w:rsid w:val="00181842"/>
    <w:rsid w:val="00182616"/>
    <w:rsid w:val="00183FA4"/>
    <w:rsid w:val="00184C71"/>
    <w:rsid w:val="00192AEE"/>
    <w:rsid w:val="001945AF"/>
    <w:rsid w:val="001971EA"/>
    <w:rsid w:val="001A7F74"/>
    <w:rsid w:val="001B15D7"/>
    <w:rsid w:val="001B6864"/>
    <w:rsid w:val="001B7C00"/>
    <w:rsid w:val="001B7EE5"/>
    <w:rsid w:val="001C0A49"/>
    <w:rsid w:val="001C193E"/>
    <w:rsid w:val="001C282A"/>
    <w:rsid w:val="001C3384"/>
    <w:rsid w:val="001C3900"/>
    <w:rsid w:val="001C57FE"/>
    <w:rsid w:val="001D23E6"/>
    <w:rsid w:val="001D6CAC"/>
    <w:rsid w:val="001E0119"/>
    <w:rsid w:val="001E3DF5"/>
    <w:rsid w:val="001E41F7"/>
    <w:rsid w:val="001E4470"/>
    <w:rsid w:val="001E4714"/>
    <w:rsid w:val="001F2081"/>
    <w:rsid w:val="001F286F"/>
    <w:rsid w:val="001F294A"/>
    <w:rsid w:val="001F42A5"/>
    <w:rsid w:val="002044E0"/>
    <w:rsid w:val="00204B79"/>
    <w:rsid w:val="00205036"/>
    <w:rsid w:val="00206AD3"/>
    <w:rsid w:val="00207ECB"/>
    <w:rsid w:val="00212773"/>
    <w:rsid w:val="00212CDE"/>
    <w:rsid w:val="002175EE"/>
    <w:rsid w:val="002213D0"/>
    <w:rsid w:val="00221C30"/>
    <w:rsid w:val="00222D85"/>
    <w:rsid w:val="00223812"/>
    <w:rsid w:val="0022663E"/>
    <w:rsid w:val="00230912"/>
    <w:rsid w:val="00232C10"/>
    <w:rsid w:val="002335AB"/>
    <w:rsid w:val="00234F50"/>
    <w:rsid w:val="00236385"/>
    <w:rsid w:val="00236822"/>
    <w:rsid w:val="00240FAD"/>
    <w:rsid w:val="002414F6"/>
    <w:rsid w:val="00247D8B"/>
    <w:rsid w:val="00253C44"/>
    <w:rsid w:val="0025517E"/>
    <w:rsid w:val="00257844"/>
    <w:rsid w:val="00262F29"/>
    <w:rsid w:val="002661E7"/>
    <w:rsid w:val="00267225"/>
    <w:rsid w:val="002715FB"/>
    <w:rsid w:val="00276523"/>
    <w:rsid w:val="00277E08"/>
    <w:rsid w:val="00282488"/>
    <w:rsid w:val="00283A91"/>
    <w:rsid w:val="00290979"/>
    <w:rsid w:val="00291C3B"/>
    <w:rsid w:val="002947E0"/>
    <w:rsid w:val="00295242"/>
    <w:rsid w:val="002A7091"/>
    <w:rsid w:val="002A765B"/>
    <w:rsid w:val="002B6F9B"/>
    <w:rsid w:val="002C296D"/>
    <w:rsid w:val="002C5ECB"/>
    <w:rsid w:val="002D4252"/>
    <w:rsid w:val="002E0604"/>
    <w:rsid w:val="002E298E"/>
    <w:rsid w:val="002E5399"/>
    <w:rsid w:val="002E586E"/>
    <w:rsid w:val="002E7E85"/>
    <w:rsid w:val="002F32FC"/>
    <w:rsid w:val="002F3D3D"/>
    <w:rsid w:val="002F5428"/>
    <w:rsid w:val="00300AE7"/>
    <w:rsid w:val="00301E4C"/>
    <w:rsid w:val="00302D5D"/>
    <w:rsid w:val="003076D7"/>
    <w:rsid w:val="00307B13"/>
    <w:rsid w:val="00310AE6"/>
    <w:rsid w:val="00311945"/>
    <w:rsid w:val="00312F74"/>
    <w:rsid w:val="00313CFD"/>
    <w:rsid w:val="00316AEC"/>
    <w:rsid w:val="003171DA"/>
    <w:rsid w:val="00321DAF"/>
    <w:rsid w:val="003228AA"/>
    <w:rsid w:val="00322CB8"/>
    <w:rsid w:val="0032348E"/>
    <w:rsid w:val="00327F56"/>
    <w:rsid w:val="0033235C"/>
    <w:rsid w:val="003330E1"/>
    <w:rsid w:val="003331D4"/>
    <w:rsid w:val="00335D78"/>
    <w:rsid w:val="003364AE"/>
    <w:rsid w:val="00347503"/>
    <w:rsid w:val="0035385B"/>
    <w:rsid w:val="00357B20"/>
    <w:rsid w:val="00360865"/>
    <w:rsid w:val="003639BC"/>
    <w:rsid w:val="00365103"/>
    <w:rsid w:val="00366287"/>
    <w:rsid w:val="00366B51"/>
    <w:rsid w:val="00370C79"/>
    <w:rsid w:val="00370F57"/>
    <w:rsid w:val="0037102C"/>
    <w:rsid w:val="0037384A"/>
    <w:rsid w:val="0037399C"/>
    <w:rsid w:val="00374BDE"/>
    <w:rsid w:val="00377448"/>
    <w:rsid w:val="003800C4"/>
    <w:rsid w:val="003811BC"/>
    <w:rsid w:val="003819D2"/>
    <w:rsid w:val="00387066"/>
    <w:rsid w:val="00395670"/>
    <w:rsid w:val="00397090"/>
    <w:rsid w:val="00397151"/>
    <w:rsid w:val="003A3F30"/>
    <w:rsid w:val="003A53D4"/>
    <w:rsid w:val="003A5784"/>
    <w:rsid w:val="003B5E48"/>
    <w:rsid w:val="003C2077"/>
    <w:rsid w:val="003C3C34"/>
    <w:rsid w:val="003C65A8"/>
    <w:rsid w:val="003C7568"/>
    <w:rsid w:val="003C76E3"/>
    <w:rsid w:val="003D2333"/>
    <w:rsid w:val="003D6051"/>
    <w:rsid w:val="003D65CD"/>
    <w:rsid w:val="003E734B"/>
    <w:rsid w:val="003F0514"/>
    <w:rsid w:val="003F1448"/>
    <w:rsid w:val="003F1D71"/>
    <w:rsid w:val="003F4348"/>
    <w:rsid w:val="003F7BD5"/>
    <w:rsid w:val="00414259"/>
    <w:rsid w:val="004146AB"/>
    <w:rsid w:val="00417302"/>
    <w:rsid w:val="0041737C"/>
    <w:rsid w:val="00420173"/>
    <w:rsid w:val="00421726"/>
    <w:rsid w:val="00423DF2"/>
    <w:rsid w:val="0042403A"/>
    <w:rsid w:val="004251E4"/>
    <w:rsid w:val="004266F7"/>
    <w:rsid w:val="00427247"/>
    <w:rsid w:val="00427B07"/>
    <w:rsid w:val="0043073F"/>
    <w:rsid w:val="004328A6"/>
    <w:rsid w:val="00434103"/>
    <w:rsid w:val="00434C80"/>
    <w:rsid w:val="00436B7D"/>
    <w:rsid w:val="00441D01"/>
    <w:rsid w:val="00442778"/>
    <w:rsid w:val="00443FE6"/>
    <w:rsid w:val="004476CA"/>
    <w:rsid w:val="0045277E"/>
    <w:rsid w:val="00452DC9"/>
    <w:rsid w:val="0045332D"/>
    <w:rsid w:val="00461600"/>
    <w:rsid w:val="004617DA"/>
    <w:rsid w:val="00470049"/>
    <w:rsid w:val="004736D4"/>
    <w:rsid w:val="004744D2"/>
    <w:rsid w:val="00487CBB"/>
    <w:rsid w:val="00490633"/>
    <w:rsid w:val="00494908"/>
    <w:rsid w:val="00496126"/>
    <w:rsid w:val="004A01F8"/>
    <w:rsid w:val="004A030F"/>
    <w:rsid w:val="004A0605"/>
    <w:rsid w:val="004A5925"/>
    <w:rsid w:val="004A6302"/>
    <w:rsid w:val="004A652F"/>
    <w:rsid w:val="004B09F6"/>
    <w:rsid w:val="004B1122"/>
    <w:rsid w:val="004B2499"/>
    <w:rsid w:val="004B24EA"/>
    <w:rsid w:val="004B2720"/>
    <w:rsid w:val="004B4949"/>
    <w:rsid w:val="004C10BD"/>
    <w:rsid w:val="004C1859"/>
    <w:rsid w:val="004C5C43"/>
    <w:rsid w:val="004C7A6A"/>
    <w:rsid w:val="004D06F4"/>
    <w:rsid w:val="004D09F6"/>
    <w:rsid w:val="004D4D6E"/>
    <w:rsid w:val="004D60B3"/>
    <w:rsid w:val="004D6B5B"/>
    <w:rsid w:val="004E6DC8"/>
    <w:rsid w:val="004E7795"/>
    <w:rsid w:val="004F2FDE"/>
    <w:rsid w:val="004F5538"/>
    <w:rsid w:val="004F5C67"/>
    <w:rsid w:val="004F6AEB"/>
    <w:rsid w:val="004F7461"/>
    <w:rsid w:val="00500400"/>
    <w:rsid w:val="00500C7A"/>
    <w:rsid w:val="00502A8B"/>
    <w:rsid w:val="0050359C"/>
    <w:rsid w:val="005037F9"/>
    <w:rsid w:val="00504EFD"/>
    <w:rsid w:val="005063E6"/>
    <w:rsid w:val="005135B5"/>
    <w:rsid w:val="005157FD"/>
    <w:rsid w:val="0051672A"/>
    <w:rsid w:val="0051681D"/>
    <w:rsid w:val="00522BC2"/>
    <w:rsid w:val="005243E4"/>
    <w:rsid w:val="0053034E"/>
    <w:rsid w:val="005343F8"/>
    <w:rsid w:val="00536419"/>
    <w:rsid w:val="00540326"/>
    <w:rsid w:val="005411B2"/>
    <w:rsid w:val="00544C82"/>
    <w:rsid w:val="00545DC6"/>
    <w:rsid w:val="00546A6E"/>
    <w:rsid w:val="00550820"/>
    <w:rsid w:val="00553248"/>
    <w:rsid w:val="00554450"/>
    <w:rsid w:val="00573656"/>
    <w:rsid w:val="00574D28"/>
    <w:rsid w:val="00576F2B"/>
    <w:rsid w:val="005775C7"/>
    <w:rsid w:val="00581D84"/>
    <w:rsid w:val="00582C3C"/>
    <w:rsid w:val="005862AC"/>
    <w:rsid w:val="00587340"/>
    <w:rsid w:val="00592D07"/>
    <w:rsid w:val="00593B45"/>
    <w:rsid w:val="005A2E5B"/>
    <w:rsid w:val="005A3DDB"/>
    <w:rsid w:val="005B1521"/>
    <w:rsid w:val="005B7D90"/>
    <w:rsid w:val="005C0F74"/>
    <w:rsid w:val="005C14C8"/>
    <w:rsid w:val="005C78F9"/>
    <w:rsid w:val="005D20D4"/>
    <w:rsid w:val="005D7B27"/>
    <w:rsid w:val="005E0A1D"/>
    <w:rsid w:val="005E4F88"/>
    <w:rsid w:val="005E7088"/>
    <w:rsid w:val="005F080E"/>
    <w:rsid w:val="00601EAD"/>
    <w:rsid w:val="00604808"/>
    <w:rsid w:val="00606EE1"/>
    <w:rsid w:val="00611A44"/>
    <w:rsid w:val="00615525"/>
    <w:rsid w:val="00620B5B"/>
    <w:rsid w:val="00623A4A"/>
    <w:rsid w:val="00625A66"/>
    <w:rsid w:val="00625D13"/>
    <w:rsid w:val="00626CE7"/>
    <w:rsid w:val="006309C4"/>
    <w:rsid w:val="00631461"/>
    <w:rsid w:val="006318C6"/>
    <w:rsid w:val="00631968"/>
    <w:rsid w:val="00631F2B"/>
    <w:rsid w:val="006322F9"/>
    <w:rsid w:val="006324D9"/>
    <w:rsid w:val="0063652C"/>
    <w:rsid w:val="00642589"/>
    <w:rsid w:val="00643CE9"/>
    <w:rsid w:val="00643FB0"/>
    <w:rsid w:val="00646921"/>
    <w:rsid w:val="0064762F"/>
    <w:rsid w:val="006476CF"/>
    <w:rsid w:val="0065133F"/>
    <w:rsid w:val="00651F58"/>
    <w:rsid w:val="006531D4"/>
    <w:rsid w:val="0065461C"/>
    <w:rsid w:val="00660E54"/>
    <w:rsid w:val="00665F01"/>
    <w:rsid w:val="00670101"/>
    <w:rsid w:val="00670482"/>
    <w:rsid w:val="0067179B"/>
    <w:rsid w:val="00673539"/>
    <w:rsid w:val="00673CF0"/>
    <w:rsid w:val="006754B8"/>
    <w:rsid w:val="00681470"/>
    <w:rsid w:val="00681F59"/>
    <w:rsid w:val="0068535D"/>
    <w:rsid w:val="006858FF"/>
    <w:rsid w:val="00691AD0"/>
    <w:rsid w:val="00693DE4"/>
    <w:rsid w:val="00694CE6"/>
    <w:rsid w:val="0069689D"/>
    <w:rsid w:val="0069743B"/>
    <w:rsid w:val="006A5A66"/>
    <w:rsid w:val="006B3698"/>
    <w:rsid w:val="006B4C18"/>
    <w:rsid w:val="006C0FEB"/>
    <w:rsid w:val="006C2AAC"/>
    <w:rsid w:val="006C6782"/>
    <w:rsid w:val="006C7E0C"/>
    <w:rsid w:val="006D0E42"/>
    <w:rsid w:val="006D1021"/>
    <w:rsid w:val="006D191F"/>
    <w:rsid w:val="006D5B85"/>
    <w:rsid w:val="006D7567"/>
    <w:rsid w:val="006E01EE"/>
    <w:rsid w:val="006E45A8"/>
    <w:rsid w:val="006E699D"/>
    <w:rsid w:val="006E6F48"/>
    <w:rsid w:val="006F20C1"/>
    <w:rsid w:val="006F5C53"/>
    <w:rsid w:val="006F7713"/>
    <w:rsid w:val="00703C9D"/>
    <w:rsid w:val="007044BA"/>
    <w:rsid w:val="00705EBC"/>
    <w:rsid w:val="00710CAC"/>
    <w:rsid w:val="00711E5F"/>
    <w:rsid w:val="00713B6C"/>
    <w:rsid w:val="00721BAA"/>
    <w:rsid w:val="00722495"/>
    <w:rsid w:val="00724EAE"/>
    <w:rsid w:val="00725629"/>
    <w:rsid w:val="00725A14"/>
    <w:rsid w:val="0073013A"/>
    <w:rsid w:val="00731DA6"/>
    <w:rsid w:val="00733ABF"/>
    <w:rsid w:val="00733D87"/>
    <w:rsid w:val="00734DDC"/>
    <w:rsid w:val="00737A3C"/>
    <w:rsid w:val="00741239"/>
    <w:rsid w:val="00742A0C"/>
    <w:rsid w:val="00761B28"/>
    <w:rsid w:val="00761C0F"/>
    <w:rsid w:val="007622A5"/>
    <w:rsid w:val="0077310B"/>
    <w:rsid w:val="007735EA"/>
    <w:rsid w:val="00776E77"/>
    <w:rsid w:val="00777043"/>
    <w:rsid w:val="00782B1C"/>
    <w:rsid w:val="007872A0"/>
    <w:rsid w:val="0079028B"/>
    <w:rsid w:val="0079056D"/>
    <w:rsid w:val="0079279E"/>
    <w:rsid w:val="00796DEA"/>
    <w:rsid w:val="00797D45"/>
    <w:rsid w:val="007A0B33"/>
    <w:rsid w:val="007A4D2F"/>
    <w:rsid w:val="007A70D4"/>
    <w:rsid w:val="007B0472"/>
    <w:rsid w:val="007B1C5B"/>
    <w:rsid w:val="007B4C25"/>
    <w:rsid w:val="007B4E68"/>
    <w:rsid w:val="007B58A7"/>
    <w:rsid w:val="007B6567"/>
    <w:rsid w:val="007C190C"/>
    <w:rsid w:val="007C3213"/>
    <w:rsid w:val="007C378C"/>
    <w:rsid w:val="007D1F71"/>
    <w:rsid w:val="007F0BA1"/>
    <w:rsid w:val="007F27E1"/>
    <w:rsid w:val="007F78FD"/>
    <w:rsid w:val="00803B04"/>
    <w:rsid w:val="00805DE9"/>
    <w:rsid w:val="0081510D"/>
    <w:rsid w:val="00820146"/>
    <w:rsid w:val="00820CBD"/>
    <w:rsid w:val="00821657"/>
    <w:rsid w:val="00823B88"/>
    <w:rsid w:val="008249D7"/>
    <w:rsid w:val="00825594"/>
    <w:rsid w:val="008274ED"/>
    <w:rsid w:val="008301BA"/>
    <w:rsid w:val="00830217"/>
    <w:rsid w:val="0083320F"/>
    <w:rsid w:val="00834325"/>
    <w:rsid w:val="0083545E"/>
    <w:rsid w:val="008363AA"/>
    <w:rsid w:val="00837526"/>
    <w:rsid w:val="008430F8"/>
    <w:rsid w:val="00845427"/>
    <w:rsid w:val="00847431"/>
    <w:rsid w:val="00852C0D"/>
    <w:rsid w:val="008606B3"/>
    <w:rsid w:val="008661DB"/>
    <w:rsid w:val="00866B3B"/>
    <w:rsid w:val="00867F72"/>
    <w:rsid w:val="0087790D"/>
    <w:rsid w:val="008840A1"/>
    <w:rsid w:val="00886829"/>
    <w:rsid w:val="00893E6C"/>
    <w:rsid w:val="00894B3B"/>
    <w:rsid w:val="00895DEC"/>
    <w:rsid w:val="008A09FA"/>
    <w:rsid w:val="008A3910"/>
    <w:rsid w:val="008A500A"/>
    <w:rsid w:val="008C08CC"/>
    <w:rsid w:val="008C4569"/>
    <w:rsid w:val="008C7C4B"/>
    <w:rsid w:val="008D11FE"/>
    <w:rsid w:val="008D4475"/>
    <w:rsid w:val="008D4C6B"/>
    <w:rsid w:val="008D6C72"/>
    <w:rsid w:val="008D758A"/>
    <w:rsid w:val="008E5522"/>
    <w:rsid w:val="008E68FE"/>
    <w:rsid w:val="008F1F70"/>
    <w:rsid w:val="00900744"/>
    <w:rsid w:val="00901C67"/>
    <w:rsid w:val="00904FD5"/>
    <w:rsid w:val="00907336"/>
    <w:rsid w:val="00907EB4"/>
    <w:rsid w:val="00910769"/>
    <w:rsid w:val="00915CFD"/>
    <w:rsid w:val="0091617B"/>
    <w:rsid w:val="0091696F"/>
    <w:rsid w:val="00920C99"/>
    <w:rsid w:val="009232C8"/>
    <w:rsid w:val="009278EF"/>
    <w:rsid w:val="009348A8"/>
    <w:rsid w:val="009357AD"/>
    <w:rsid w:val="00940DEB"/>
    <w:rsid w:val="009434BB"/>
    <w:rsid w:val="00946B09"/>
    <w:rsid w:val="0094765D"/>
    <w:rsid w:val="009553FA"/>
    <w:rsid w:val="00955B55"/>
    <w:rsid w:val="00955DCA"/>
    <w:rsid w:val="009614E2"/>
    <w:rsid w:val="00961FAC"/>
    <w:rsid w:val="009622B8"/>
    <w:rsid w:val="009633F7"/>
    <w:rsid w:val="00971BC8"/>
    <w:rsid w:val="00975BE3"/>
    <w:rsid w:val="00976F95"/>
    <w:rsid w:val="009801F9"/>
    <w:rsid w:val="00983E95"/>
    <w:rsid w:val="00984BE1"/>
    <w:rsid w:val="00985310"/>
    <w:rsid w:val="00985799"/>
    <w:rsid w:val="009916AD"/>
    <w:rsid w:val="00991F03"/>
    <w:rsid w:val="009935E8"/>
    <w:rsid w:val="0099404A"/>
    <w:rsid w:val="009A4AA8"/>
    <w:rsid w:val="009A4BB8"/>
    <w:rsid w:val="009A581D"/>
    <w:rsid w:val="009A5ABE"/>
    <w:rsid w:val="009B1589"/>
    <w:rsid w:val="009B4E34"/>
    <w:rsid w:val="009B7D32"/>
    <w:rsid w:val="009C07BE"/>
    <w:rsid w:val="009C1358"/>
    <w:rsid w:val="009C4CF5"/>
    <w:rsid w:val="009C5D87"/>
    <w:rsid w:val="009D3CB1"/>
    <w:rsid w:val="009E037F"/>
    <w:rsid w:val="009E0A28"/>
    <w:rsid w:val="009E218F"/>
    <w:rsid w:val="009F2B64"/>
    <w:rsid w:val="009F473E"/>
    <w:rsid w:val="009F6C02"/>
    <w:rsid w:val="00A05DF3"/>
    <w:rsid w:val="00A0683A"/>
    <w:rsid w:val="00A0689C"/>
    <w:rsid w:val="00A06F86"/>
    <w:rsid w:val="00A10B19"/>
    <w:rsid w:val="00A163F6"/>
    <w:rsid w:val="00A16617"/>
    <w:rsid w:val="00A16F75"/>
    <w:rsid w:val="00A21102"/>
    <w:rsid w:val="00A24CB8"/>
    <w:rsid w:val="00A25A59"/>
    <w:rsid w:val="00A303E7"/>
    <w:rsid w:val="00A30A0C"/>
    <w:rsid w:val="00A34E8A"/>
    <w:rsid w:val="00A3532A"/>
    <w:rsid w:val="00A359A8"/>
    <w:rsid w:val="00A35ABF"/>
    <w:rsid w:val="00A368FD"/>
    <w:rsid w:val="00A36BE7"/>
    <w:rsid w:val="00A36CC8"/>
    <w:rsid w:val="00A37AB6"/>
    <w:rsid w:val="00A44071"/>
    <w:rsid w:val="00A44200"/>
    <w:rsid w:val="00A4460A"/>
    <w:rsid w:val="00A526B3"/>
    <w:rsid w:val="00A52DB4"/>
    <w:rsid w:val="00A609EE"/>
    <w:rsid w:val="00A627E7"/>
    <w:rsid w:val="00A63FF9"/>
    <w:rsid w:val="00A70C24"/>
    <w:rsid w:val="00A827BC"/>
    <w:rsid w:val="00A8281B"/>
    <w:rsid w:val="00A83425"/>
    <w:rsid w:val="00A83AE6"/>
    <w:rsid w:val="00A843A5"/>
    <w:rsid w:val="00A849E6"/>
    <w:rsid w:val="00A924CF"/>
    <w:rsid w:val="00A93036"/>
    <w:rsid w:val="00A9597F"/>
    <w:rsid w:val="00AA22A8"/>
    <w:rsid w:val="00AA325C"/>
    <w:rsid w:val="00AA5811"/>
    <w:rsid w:val="00AA5843"/>
    <w:rsid w:val="00AA63CF"/>
    <w:rsid w:val="00AB79DB"/>
    <w:rsid w:val="00AC0FB7"/>
    <w:rsid w:val="00AD142F"/>
    <w:rsid w:val="00AD64F5"/>
    <w:rsid w:val="00AD6D0C"/>
    <w:rsid w:val="00AD6EBB"/>
    <w:rsid w:val="00AE0400"/>
    <w:rsid w:val="00AE0BBA"/>
    <w:rsid w:val="00AE16A1"/>
    <w:rsid w:val="00AE60F3"/>
    <w:rsid w:val="00AE6F9E"/>
    <w:rsid w:val="00AE79BE"/>
    <w:rsid w:val="00AF06CD"/>
    <w:rsid w:val="00AF2324"/>
    <w:rsid w:val="00AF2D88"/>
    <w:rsid w:val="00AF4EC9"/>
    <w:rsid w:val="00AF5F6B"/>
    <w:rsid w:val="00AF6837"/>
    <w:rsid w:val="00AF7E8E"/>
    <w:rsid w:val="00AF7FE3"/>
    <w:rsid w:val="00B00B68"/>
    <w:rsid w:val="00B01F77"/>
    <w:rsid w:val="00B038A8"/>
    <w:rsid w:val="00B1046C"/>
    <w:rsid w:val="00B12569"/>
    <w:rsid w:val="00B24E4D"/>
    <w:rsid w:val="00B25DD7"/>
    <w:rsid w:val="00B26F06"/>
    <w:rsid w:val="00B27599"/>
    <w:rsid w:val="00B34AD8"/>
    <w:rsid w:val="00B422E6"/>
    <w:rsid w:val="00B44F28"/>
    <w:rsid w:val="00B53D77"/>
    <w:rsid w:val="00B55259"/>
    <w:rsid w:val="00B55EA3"/>
    <w:rsid w:val="00B56831"/>
    <w:rsid w:val="00B570D4"/>
    <w:rsid w:val="00B614B2"/>
    <w:rsid w:val="00B632B6"/>
    <w:rsid w:val="00B6743A"/>
    <w:rsid w:val="00B7113C"/>
    <w:rsid w:val="00B731C1"/>
    <w:rsid w:val="00B7685D"/>
    <w:rsid w:val="00B774B0"/>
    <w:rsid w:val="00B80913"/>
    <w:rsid w:val="00B81E98"/>
    <w:rsid w:val="00B82D24"/>
    <w:rsid w:val="00B845DC"/>
    <w:rsid w:val="00B92078"/>
    <w:rsid w:val="00B93FE3"/>
    <w:rsid w:val="00B95CF3"/>
    <w:rsid w:val="00B96624"/>
    <w:rsid w:val="00B96BD9"/>
    <w:rsid w:val="00BA05E3"/>
    <w:rsid w:val="00BA56F3"/>
    <w:rsid w:val="00BB08EB"/>
    <w:rsid w:val="00BB2C20"/>
    <w:rsid w:val="00BB34A7"/>
    <w:rsid w:val="00BB37D6"/>
    <w:rsid w:val="00BB67F2"/>
    <w:rsid w:val="00BB71E8"/>
    <w:rsid w:val="00BC3D12"/>
    <w:rsid w:val="00BC5DB1"/>
    <w:rsid w:val="00BC6F73"/>
    <w:rsid w:val="00BD22B5"/>
    <w:rsid w:val="00BD3881"/>
    <w:rsid w:val="00BD6096"/>
    <w:rsid w:val="00BE59FC"/>
    <w:rsid w:val="00BE672D"/>
    <w:rsid w:val="00BE7E4D"/>
    <w:rsid w:val="00BF2371"/>
    <w:rsid w:val="00BF3CE8"/>
    <w:rsid w:val="00BF7D05"/>
    <w:rsid w:val="00C01F44"/>
    <w:rsid w:val="00C0506F"/>
    <w:rsid w:val="00C06FF4"/>
    <w:rsid w:val="00C1281E"/>
    <w:rsid w:val="00C1719F"/>
    <w:rsid w:val="00C20F85"/>
    <w:rsid w:val="00C22163"/>
    <w:rsid w:val="00C232C8"/>
    <w:rsid w:val="00C25DCC"/>
    <w:rsid w:val="00C27DE5"/>
    <w:rsid w:val="00C352D9"/>
    <w:rsid w:val="00C35C7A"/>
    <w:rsid w:val="00C404EC"/>
    <w:rsid w:val="00C443EE"/>
    <w:rsid w:val="00C51ED0"/>
    <w:rsid w:val="00C62010"/>
    <w:rsid w:val="00C73AF9"/>
    <w:rsid w:val="00C81567"/>
    <w:rsid w:val="00C81D6B"/>
    <w:rsid w:val="00C82CC2"/>
    <w:rsid w:val="00C8302B"/>
    <w:rsid w:val="00C862F8"/>
    <w:rsid w:val="00C94CDB"/>
    <w:rsid w:val="00CA3673"/>
    <w:rsid w:val="00CA4A3A"/>
    <w:rsid w:val="00CB0722"/>
    <w:rsid w:val="00CB07D4"/>
    <w:rsid w:val="00CB12BC"/>
    <w:rsid w:val="00CB1D7D"/>
    <w:rsid w:val="00CB3060"/>
    <w:rsid w:val="00CB602E"/>
    <w:rsid w:val="00CB695D"/>
    <w:rsid w:val="00CC39AC"/>
    <w:rsid w:val="00CC3B78"/>
    <w:rsid w:val="00CC445D"/>
    <w:rsid w:val="00CD172B"/>
    <w:rsid w:val="00CD1899"/>
    <w:rsid w:val="00CD26D8"/>
    <w:rsid w:val="00CD289E"/>
    <w:rsid w:val="00CD3861"/>
    <w:rsid w:val="00CD38BA"/>
    <w:rsid w:val="00CE22CB"/>
    <w:rsid w:val="00CE24E2"/>
    <w:rsid w:val="00CE5458"/>
    <w:rsid w:val="00CE7E40"/>
    <w:rsid w:val="00CF0BEF"/>
    <w:rsid w:val="00CF39CE"/>
    <w:rsid w:val="00CF5874"/>
    <w:rsid w:val="00D050BF"/>
    <w:rsid w:val="00D1041A"/>
    <w:rsid w:val="00D113AB"/>
    <w:rsid w:val="00D123E3"/>
    <w:rsid w:val="00D2683E"/>
    <w:rsid w:val="00D3035D"/>
    <w:rsid w:val="00D30B62"/>
    <w:rsid w:val="00D33466"/>
    <w:rsid w:val="00D42086"/>
    <w:rsid w:val="00D442FF"/>
    <w:rsid w:val="00D53692"/>
    <w:rsid w:val="00D53BC4"/>
    <w:rsid w:val="00D54B43"/>
    <w:rsid w:val="00D57832"/>
    <w:rsid w:val="00D604C2"/>
    <w:rsid w:val="00D675B7"/>
    <w:rsid w:val="00D67CFC"/>
    <w:rsid w:val="00D73386"/>
    <w:rsid w:val="00D76833"/>
    <w:rsid w:val="00D76C51"/>
    <w:rsid w:val="00D85E53"/>
    <w:rsid w:val="00D91E73"/>
    <w:rsid w:val="00D9679D"/>
    <w:rsid w:val="00D97BE8"/>
    <w:rsid w:val="00D97CBB"/>
    <w:rsid w:val="00DA04F8"/>
    <w:rsid w:val="00DA35DA"/>
    <w:rsid w:val="00DA3F36"/>
    <w:rsid w:val="00DA5098"/>
    <w:rsid w:val="00DB1CEA"/>
    <w:rsid w:val="00DB26F0"/>
    <w:rsid w:val="00DB2993"/>
    <w:rsid w:val="00DB3DB2"/>
    <w:rsid w:val="00DC12C1"/>
    <w:rsid w:val="00DC23C1"/>
    <w:rsid w:val="00DD0D61"/>
    <w:rsid w:val="00DD3C33"/>
    <w:rsid w:val="00DD434B"/>
    <w:rsid w:val="00DD6225"/>
    <w:rsid w:val="00DD6845"/>
    <w:rsid w:val="00DD7341"/>
    <w:rsid w:val="00DE18E1"/>
    <w:rsid w:val="00DF0E61"/>
    <w:rsid w:val="00DF369C"/>
    <w:rsid w:val="00DF581F"/>
    <w:rsid w:val="00E007D1"/>
    <w:rsid w:val="00E01DA2"/>
    <w:rsid w:val="00E022F5"/>
    <w:rsid w:val="00E02DCF"/>
    <w:rsid w:val="00E03E27"/>
    <w:rsid w:val="00E043D1"/>
    <w:rsid w:val="00E06A32"/>
    <w:rsid w:val="00E117CD"/>
    <w:rsid w:val="00E130BE"/>
    <w:rsid w:val="00E15DBF"/>
    <w:rsid w:val="00E1662E"/>
    <w:rsid w:val="00E22220"/>
    <w:rsid w:val="00E2326B"/>
    <w:rsid w:val="00E27116"/>
    <w:rsid w:val="00E318E3"/>
    <w:rsid w:val="00E32296"/>
    <w:rsid w:val="00E4016E"/>
    <w:rsid w:val="00E46232"/>
    <w:rsid w:val="00E46595"/>
    <w:rsid w:val="00E5151B"/>
    <w:rsid w:val="00E55733"/>
    <w:rsid w:val="00E55BAF"/>
    <w:rsid w:val="00E61391"/>
    <w:rsid w:val="00E6216A"/>
    <w:rsid w:val="00E6434C"/>
    <w:rsid w:val="00E64DE8"/>
    <w:rsid w:val="00E7448F"/>
    <w:rsid w:val="00E746B8"/>
    <w:rsid w:val="00E76A3B"/>
    <w:rsid w:val="00E92502"/>
    <w:rsid w:val="00E95CFA"/>
    <w:rsid w:val="00EA0C5C"/>
    <w:rsid w:val="00EA0D16"/>
    <w:rsid w:val="00EA14AA"/>
    <w:rsid w:val="00EA211C"/>
    <w:rsid w:val="00EA4A53"/>
    <w:rsid w:val="00EB0E7D"/>
    <w:rsid w:val="00EB21D7"/>
    <w:rsid w:val="00EB31C8"/>
    <w:rsid w:val="00EB387C"/>
    <w:rsid w:val="00EC70A0"/>
    <w:rsid w:val="00EC7B60"/>
    <w:rsid w:val="00ED12CE"/>
    <w:rsid w:val="00ED1749"/>
    <w:rsid w:val="00ED6709"/>
    <w:rsid w:val="00EE05D6"/>
    <w:rsid w:val="00EE0F32"/>
    <w:rsid w:val="00EE5924"/>
    <w:rsid w:val="00EF0965"/>
    <w:rsid w:val="00EF219D"/>
    <w:rsid w:val="00EF22FB"/>
    <w:rsid w:val="00EF2355"/>
    <w:rsid w:val="00EF392B"/>
    <w:rsid w:val="00EF3C28"/>
    <w:rsid w:val="00EF52DB"/>
    <w:rsid w:val="00EF6131"/>
    <w:rsid w:val="00F069DB"/>
    <w:rsid w:val="00F147C2"/>
    <w:rsid w:val="00F15E1E"/>
    <w:rsid w:val="00F16500"/>
    <w:rsid w:val="00F20364"/>
    <w:rsid w:val="00F23B68"/>
    <w:rsid w:val="00F25D98"/>
    <w:rsid w:val="00F26B86"/>
    <w:rsid w:val="00F2762F"/>
    <w:rsid w:val="00F30109"/>
    <w:rsid w:val="00F3453B"/>
    <w:rsid w:val="00F347B2"/>
    <w:rsid w:val="00F42617"/>
    <w:rsid w:val="00F4280A"/>
    <w:rsid w:val="00F4463E"/>
    <w:rsid w:val="00F44A0C"/>
    <w:rsid w:val="00F51966"/>
    <w:rsid w:val="00F538F5"/>
    <w:rsid w:val="00F53D7F"/>
    <w:rsid w:val="00F53DB5"/>
    <w:rsid w:val="00F5696A"/>
    <w:rsid w:val="00F57181"/>
    <w:rsid w:val="00F61308"/>
    <w:rsid w:val="00F63183"/>
    <w:rsid w:val="00F64878"/>
    <w:rsid w:val="00F65A76"/>
    <w:rsid w:val="00F667AB"/>
    <w:rsid w:val="00F672AF"/>
    <w:rsid w:val="00F677E8"/>
    <w:rsid w:val="00F81370"/>
    <w:rsid w:val="00F81B36"/>
    <w:rsid w:val="00F86CDD"/>
    <w:rsid w:val="00F877DA"/>
    <w:rsid w:val="00F90DE5"/>
    <w:rsid w:val="00F9128C"/>
    <w:rsid w:val="00F948A1"/>
    <w:rsid w:val="00F96E09"/>
    <w:rsid w:val="00FA05FC"/>
    <w:rsid w:val="00FA08AC"/>
    <w:rsid w:val="00FA604E"/>
    <w:rsid w:val="00FA7AD0"/>
    <w:rsid w:val="00FB31A7"/>
    <w:rsid w:val="00FB5143"/>
    <w:rsid w:val="00FB5346"/>
    <w:rsid w:val="00FB703E"/>
    <w:rsid w:val="00FC748F"/>
    <w:rsid w:val="00FD2755"/>
    <w:rsid w:val="00FD5ABA"/>
    <w:rsid w:val="00FE1C4F"/>
    <w:rsid w:val="00FE2B15"/>
    <w:rsid w:val="00FE5AED"/>
    <w:rsid w:val="00FE7B29"/>
    <w:rsid w:val="00FF136D"/>
    <w:rsid w:val="00FF27B6"/>
    <w:rsid w:val="00FF55DB"/>
    <w:rsid w:val="029C20BD"/>
    <w:rsid w:val="04040212"/>
    <w:rsid w:val="042248CE"/>
    <w:rsid w:val="08217DD2"/>
    <w:rsid w:val="091510F3"/>
    <w:rsid w:val="0A850572"/>
    <w:rsid w:val="0FA37A03"/>
    <w:rsid w:val="10FC6E2B"/>
    <w:rsid w:val="136047DE"/>
    <w:rsid w:val="14286D08"/>
    <w:rsid w:val="16623C2B"/>
    <w:rsid w:val="174056CB"/>
    <w:rsid w:val="199E2ABF"/>
    <w:rsid w:val="21286BD3"/>
    <w:rsid w:val="26051A0F"/>
    <w:rsid w:val="262E7596"/>
    <w:rsid w:val="2B937A08"/>
    <w:rsid w:val="2ECA05A5"/>
    <w:rsid w:val="31D84263"/>
    <w:rsid w:val="354F5BAE"/>
    <w:rsid w:val="366426AA"/>
    <w:rsid w:val="386F4E94"/>
    <w:rsid w:val="3A6258CE"/>
    <w:rsid w:val="3A6813DA"/>
    <w:rsid w:val="3D2E2406"/>
    <w:rsid w:val="3E695FA7"/>
    <w:rsid w:val="401E4FB5"/>
    <w:rsid w:val="42EE3655"/>
    <w:rsid w:val="44C74E0F"/>
    <w:rsid w:val="457619C1"/>
    <w:rsid w:val="468E3852"/>
    <w:rsid w:val="47B63EB5"/>
    <w:rsid w:val="4D65409C"/>
    <w:rsid w:val="4F3474B2"/>
    <w:rsid w:val="4FAF5136"/>
    <w:rsid w:val="54B47816"/>
    <w:rsid w:val="54FF7486"/>
    <w:rsid w:val="56EF6833"/>
    <w:rsid w:val="56FA4530"/>
    <w:rsid w:val="58321CC5"/>
    <w:rsid w:val="593759D7"/>
    <w:rsid w:val="59AD6DE4"/>
    <w:rsid w:val="5B482B1B"/>
    <w:rsid w:val="5BA61240"/>
    <w:rsid w:val="5F523FBE"/>
    <w:rsid w:val="60D81DD8"/>
    <w:rsid w:val="65805AF5"/>
    <w:rsid w:val="696E4421"/>
    <w:rsid w:val="6DDB6849"/>
    <w:rsid w:val="70C94DB0"/>
    <w:rsid w:val="72E34599"/>
    <w:rsid w:val="731974CD"/>
    <w:rsid w:val="7535669D"/>
    <w:rsid w:val="75C226FF"/>
    <w:rsid w:val="7B1F7078"/>
    <w:rsid w:val="7DF704B7"/>
    <w:rsid w:val="7EB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B9902"/>
  <w15:docId w15:val="{BD227AFB-5118-4A63-8413-4E441852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hAnsi="Arial" w:cstheme="minorBidi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eastAsia="黑体" w:cstheme="minorBid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eastAsia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eastAsia="黑体" w:cstheme="minorBid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Title"/>
    <w:basedOn w:val="a"/>
    <w:next w:val="a"/>
    <w:link w:val="af2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7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8">
    <w:name w:val="图片"/>
    <w:basedOn w:val="a"/>
    <w:qFormat/>
    <w:pPr>
      <w:jc w:val="center"/>
    </w:pPr>
  </w:style>
  <w:style w:type="paragraph" w:customStyle="1" w:styleId="af9">
    <w:name w:val="图片标注"/>
    <w:basedOn w:val="af8"/>
    <w:qFormat/>
    <w:rPr>
      <w:rFonts w:asciiTheme="minorHAnsi" w:eastAsiaTheme="minorEastAsia" w:hAnsiTheme="minorHAnsi"/>
    </w:rPr>
  </w:style>
  <w:style w:type="paragraph" w:customStyle="1" w:styleId="afa">
    <w:name w:val="表格标题文字"/>
    <w:qFormat/>
    <w:pPr>
      <w:snapToGrid w:val="0"/>
      <w:spacing w:before="120" w:line="240" w:lineRule="exact"/>
    </w:pPr>
    <w:rPr>
      <w:rFonts w:ascii="Arial" w:eastAsia="黑体" w:hAnsi="Arial" w:cstheme="minorBidi"/>
      <w:kern w:val="2"/>
      <w:sz w:val="18"/>
      <w:szCs w:val="21"/>
    </w:rPr>
  </w:style>
  <w:style w:type="paragraph" w:customStyle="1" w:styleId="afb">
    <w:name w:val="表格非标题文字"/>
    <w:link w:val="Char"/>
    <w:qFormat/>
    <w:pPr>
      <w:snapToGrid w:val="0"/>
      <w:spacing w:before="80" w:after="40"/>
    </w:pPr>
    <w:rPr>
      <w:rFonts w:ascii="Arial" w:hAnsi="Arial" w:cstheme="minorBidi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b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5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5"/>
    <w:uiPriority w:val="99"/>
    <w:qFormat/>
    <w:pPr>
      <w:widowControl w:val="0"/>
      <w:spacing w:before="80" w:after="80"/>
      <w:jc w:val="both"/>
    </w:pPr>
    <w:rPr>
      <w:rFonts w:ascii="Arial" w:hAnsi="Arial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c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eastAsiaTheme="minorEastAsia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paragraph" w:customStyle="1" w:styleId="afd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paragraph" w:customStyle="1" w:styleId="TableText0">
    <w:name w:val="TableText"/>
    <w:basedOn w:val="a"/>
    <w:qFormat/>
    <w:rsid w:val="00B96624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E32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overseasbusiness@uniview.co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D4805-7242-4E34-862A-DDF5D18C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2658</TotalTime>
  <Pages>5</Pages>
  <Words>877</Words>
  <Characters>5002</Characters>
  <Application>Microsoft Office Word</Application>
  <DocSecurity>0</DocSecurity>
  <Lines>41</Lines>
  <Paragraphs>11</Paragraphs>
  <ScaleCrop>false</ScaleCrop>
  <Company>h3c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64</cp:revision>
  <cp:lastPrinted>2012-02-15T03:35:00Z</cp:lastPrinted>
  <dcterms:created xsi:type="dcterms:W3CDTF">2018-04-12T03:44:00Z</dcterms:created>
  <dcterms:modified xsi:type="dcterms:W3CDTF">2023-05-04T08:21:00Z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