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97" w:rsidRPr="004B53CD" w:rsidRDefault="00646C4A">
      <w:pPr>
        <w:pStyle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МП </w:t>
      </w:r>
      <w:r w:rsidR="00384F71" w:rsidRPr="004B53CD">
        <w:rPr>
          <w:rFonts w:asciiTheme="minorHAnsi" w:hAnsiTheme="minorHAnsi" w:cstheme="minorHAnsi"/>
        </w:rPr>
        <w:t>Стационарная купольная вандалозащищенная IP-ка</w:t>
      </w:r>
      <w:r>
        <w:rPr>
          <w:rFonts w:asciiTheme="minorHAnsi" w:hAnsiTheme="minorHAnsi" w:cstheme="minorHAnsi"/>
        </w:rPr>
        <w:t>мера с ИК подсветкой</w:t>
      </w:r>
    </w:p>
    <w:p w:rsidR="000370FF" w:rsidRPr="004B53CD" w:rsidRDefault="000370FF" w:rsidP="000370FF">
      <w:pPr>
        <w:jc w:val="left"/>
        <w:rPr>
          <w:rFonts w:asciiTheme="minorHAnsi" w:hAnsiTheme="minorHAnsi" w:cstheme="minorHAnsi"/>
          <w:sz w:val="36"/>
          <w:szCs w:val="36"/>
        </w:rPr>
      </w:pPr>
      <w:r w:rsidRPr="004B53CD">
        <w:rPr>
          <w:rFonts w:asciiTheme="minorHAnsi" w:hAnsiTheme="minorHAnsi" w:cstheme="minorHAnsi"/>
          <w:sz w:val="36"/>
        </w:rPr>
        <w:t>IPC324LB-SF28(40)K-G</w:t>
      </w:r>
    </w:p>
    <w:p w:rsidR="00E06F97" w:rsidRPr="004B53CD" w:rsidRDefault="00507B4A">
      <w:pPr>
        <w:jc w:val="center"/>
        <w:rPr>
          <w:rFonts w:asciiTheme="minorHAnsi" w:hAnsiTheme="minorHAnsi" w:cstheme="minorHAnsi"/>
          <w:b/>
        </w:rPr>
      </w:pPr>
      <w:r w:rsidRPr="004B53CD">
        <w:rPr>
          <w:rFonts w:asciiTheme="minorHAnsi" w:hAnsiTheme="minorHAnsi" w:cstheme="minorHAnsi"/>
          <w:b/>
          <w:noProof/>
          <w:lang w:val="en-US"/>
        </w:rPr>
        <w:drawing>
          <wp:inline distT="0" distB="0" distL="0" distR="0" wp14:anchorId="1C91435C" wp14:editId="0BD1CEA8">
            <wp:extent cx="2895599" cy="22860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V10846\Desktop\UNV IPC324LB-SF28(40)K-G\图片\渲染图\品牌\0235C5N9-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9" t="11479" r="27074" b="17877"/>
                    <a:stretch/>
                  </pic:blipFill>
                  <pic:spPr bwMode="auto">
                    <a:xfrm>
                      <a:off x="0" y="0"/>
                      <a:ext cx="2896109" cy="228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F97" w:rsidRPr="004B53CD" w:rsidRDefault="00384F71">
      <w:pPr>
        <w:pStyle w:val="2"/>
        <w:spacing w:before="0"/>
        <w:rPr>
          <w:rFonts w:asciiTheme="minorHAnsi" w:hAnsiTheme="minorHAnsi" w:cstheme="minorHAnsi"/>
        </w:rPr>
      </w:pPr>
      <w:r w:rsidRPr="004B53CD">
        <w:rPr>
          <w:rFonts w:asciiTheme="minorHAnsi" w:hAnsiTheme="minorHAnsi" w:cstheme="minorHAnsi"/>
        </w:rPr>
        <w:t>Основные особенности</w:t>
      </w:r>
    </w:p>
    <w:p w:rsidR="00D64859" w:rsidRPr="004B53CD" w:rsidRDefault="00D64859">
      <w:pPr>
        <w:jc w:val="center"/>
        <w:rPr>
          <w:rFonts w:asciiTheme="minorHAnsi" w:eastAsia="黑体" w:hAnsiTheme="minorHAnsi" w:cstheme="minorHAnsi"/>
        </w:rPr>
      </w:pPr>
      <w:r w:rsidRPr="004B53CD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0AF1B948" wp14:editId="765DC61C">
            <wp:extent cx="540000" cy="540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V10846\Desktop\市场技术工作\日常工作\07资料\icon\4M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3CD">
        <w:rPr>
          <w:rFonts w:asciiTheme="minorHAnsi" w:hAnsiTheme="minorHAnsi" w:cstheme="minorHAnsi"/>
        </w:rPr>
        <w:t xml:space="preserve">   </w:t>
      </w:r>
      <w:r w:rsidRPr="004B53CD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068620E7" wp14:editId="62A8F3CA">
            <wp:extent cx="540385" cy="54038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V10846\AppData\Local\Microsoft\Windows\INetCache\Content.Word\未标题-1-8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3CD">
        <w:rPr>
          <w:rFonts w:asciiTheme="minorHAnsi" w:hAnsiTheme="minorHAnsi" w:cstheme="minorHAnsi"/>
        </w:rPr>
        <w:t xml:space="preserve">   </w:t>
      </w:r>
      <w:r w:rsidRPr="004B53CD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069D7D3B" wp14:editId="62D9E2AD">
            <wp:extent cx="540000" cy="540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未标题-1-8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3CD">
        <w:rPr>
          <w:rFonts w:asciiTheme="minorHAnsi" w:hAnsiTheme="minorHAnsi" w:cstheme="minorHAnsi"/>
        </w:rPr>
        <w:t xml:space="preserve">   </w:t>
      </w:r>
      <w:r w:rsidRPr="004B53CD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5BD9E10F" wp14:editId="509BF0F6">
            <wp:extent cx="539750" cy="5397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未标题-1-3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3CD">
        <w:rPr>
          <w:rFonts w:asciiTheme="minorHAnsi" w:hAnsiTheme="minorHAnsi" w:cstheme="minorHAnsi"/>
        </w:rPr>
        <w:t xml:space="preserve">   </w:t>
      </w:r>
      <w:r w:rsidRPr="004B53CD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0977F885" wp14:editId="5A85B00D">
            <wp:extent cx="539750" cy="5397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未标题-1-2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3CD">
        <w:rPr>
          <w:rFonts w:asciiTheme="minorHAnsi" w:hAnsiTheme="minorHAnsi" w:cstheme="minorHAnsi"/>
        </w:rPr>
        <w:t xml:space="preserve">   </w:t>
      </w:r>
      <w:r w:rsidRPr="004B53CD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55BFC33B" wp14:editId="38B1867A">
            <wp:extent cx="539750" cy="5397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未标题-1-0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3CD">
        <w:rPr>
          <w:rFonts w:asciiTheme="minorHAnsi" w:hAnsiTheme="minorHAnsi" w:cstheme="minorHAnsi"/>
        </w:rPr>
        <w:t xml:space="preserve">   </w:t>
      </w:r>
      <w:r w:rsidRPr="004B53CD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0D80BA35" wp14:editId="1E744C76">
            <wp:extent cx="539750" cy="53975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未标题-1-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3CD">
        <w:rPr>
          <w:rFonts w:asciiTheme="minorHAnsi" w:hAnsiTheme="minorHAnsi" w:cstheme="minorHAnsi"/>
        </w:rPr>
        <w:t xml:space="preserve">   </w:t>
      </w:r>
      <w:r w:rsidRPr="004B53CD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6EA61019" wp14:editId="73C488FD">
            <wp:extent cx="539750" cy="53975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未标题-1-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F97" w:rsidRPr="004B53CD" w:rsidRDefault="00384F71">
      <w:pPr>
        <w:jc w:val="center"/>
        <w:rPr>
          <w:rFonts w:asciiTheme="minorHAnsi" w:hAnsiTheme="minorHAnsi" w:cstheme="minorHAnsi"/>
        </w:rPr>
      </w:pPr>
      <w:r w:rsidRPr="004B53CD">
        <w:rPr>
          <w:rFonts w:asciiTheme="minorHAnsi" w:hAnsiTheme="minorHAnsi" w:cstheme="minorHAnsi"/>
        </w:rPr>
        <w:t xml:space="preserve">                     </w:t>
      </w:r>
    </w:p>
    <w:p w:rsidR="00D64859" w:rsidRPr="004B53CD" w:rsidRDefault="00D64859" w:rsidP="00D64859">
      <w:pPr>
        <w:pStyle w:val="ItemList"/>
        <w:numPr>
          <w:ilvl w:val="0"/>
          <w:numId w:val="4"/>
        </w:numPr>
      </w:pPr>
      <w:r w:rsidRPr="004B53CD">
        <w:t>Высокое качество изображения благодаря CMOS-матрице, 4 МП, 1/3 дюйма</w:t>
      </w:r>
    </w:p>
    <w:p w:rsidR="00D64859" w:rsidRPr="004B53CD" w:rsidRDefault="00D64859" w:rsidP="00D64859">
      <w:pPr>
        <w:pStyle w:val="ItemList"/>
        <w:numPr>
          <w:ilvl w:val="0"/>
          <w:numId w:val="4"/>
        </w:numPr>
        <w:spacing w:before="120"/>
      </w:pPr>
      <w:r w:rsidRPr="004B53CD">
        <w:t>4 МП (2560 × 1440) при 25/20 к/с; 3 МП (2304 × 1296) при 30/25 к/с; 2 МП (1920 × 1080) при 30/25 к/с; 720P (1280 × 720) при 30/25 к/с</w:t>
      </w:r>
    </w:p>
    <w:p w:rsidR="00D64859" w:rsidRPr="004B53CD" w:rsidRDefault="00D64859" w:rsidP="00D64859">
      <w:pPr>
        <w:pStyle w:val="ItemList"/>
        <w:numPr>
          <w:ilvl w:val="0"/>
          <w:numId w:val="4"/>
        </w:numPr>
        <w:spacing w:line="276" w:lineRule="auto"/>
      </w:pPr>
      <w:r w:rsidRPr="004B53CD">
        <w:t>Ultra 265, H.265, H.264, MJPEG</w:t>
      </w:r>
    </w:p>
    <w:p w:rsidR="00D64859" w:rsidRPr="004B53CD" w:rsidRDefault="00D64859" w:rsidP="00D64859">
      <w:pPr>
        <w:pStyle w:val="ItemList"/>
        <w:numPr>
          <w:ilvl w:val="0"/>
          <w:numId w:val="4"/>
        </w:numPr>
        <w:spacing w:before="120"/>
      </w:pPr>
      <w:r w:rsidRPr="004B53CD">
        <w:t>Умная ИК-подсветка на расстоянии до 30 м</w:t>
      </w:r>
    </w:p>
    <w:p w:rsidR="00D64859" w:rsidRPr="004B53CD" w:rsidRDefault="00D64859" w:rsidP="00D64859">
      <w:pPr>
        <w:pStyle w:val="ItemList"/>
        <w:numPr>
          <w:ilvl w:val="0"/>
          <w:numId w:val="4"/>
        </w:numPr>
        <w:spacing w:before="120"/>
      </w:pPr>
      <w:r w:rsidRPr="004B53CD">
        <w:t>Поддержка карт Micro SD емкостью до 128 ГБ</w:t>
      </w:r>
    </w:p>
    <w:p w:rsidR="00D64859" w:rsidRPr="004B53CD" w:rsidRDefault="00D64859" w:rsidP="00D64859">
      <w:pPr>
        <w:pStyle w:val="ItemList"/>
        <w:numPr>
          <w:ilvl w:val="0"/>
          <w:numId w:val="4"/>
        </w:numPr>
        <w:spacing w:before="120"/>
      </w:pPr>
      <w:r w:rsidRPr="004B53CD">
        <w:t>Поддержка источника питания PoE</w:t>
      </w:r>
    </w:p>
    <w:p w:rsidR="00D64859" w:rsidRPr="004B53CD" w:rsidRDefault="00D64859" w:rsidP="00D64859">
      <w:pPr>
        <w:pStyle w:val="ItemList"/>
        <w:numPr>
          <w:ilvl w:val="0"/>
          <w:numId w:val="4"/>
        </w:numPr>
        <w:spacing w:line="276" w:lineRule="auto"/>
      </w:pPr>
      <w:r w:rsidRPr="004B53CD">
        <w:t>3 оси</w:t>
      </w:r>
    </w:p>
    <w:p w:rsidR="00D64859" w:rsidRPr="004B53CD" w:rsidRDefault="00D64859" w:rsidP="00D64859">
      <w:pPr>
        <w:pStyle w:val="ItemList"/>
        <w:numPr>
          <w:ilvl w:val="0"/>
          <w:numId w:val="0"/>
        </w:numPr>
        <w:spacing w:line="276" w:lineRule="auto"/>
        <w:ind w:left="420" w:hanging="420"/>
      </w:pPr>
    </w:p>
    <w:p w:rsidR="00D64859" w:rsidRPr="004B53CD" w:rsidRDefault="00D64859" w:rsidP="00D64859">
      <w:pPr>
        <w:pStyle w:val="ItemList"/>
        <w:numPr>
          <w:ilvl w:val="0"/>
          <w:numId w:val="0"/>
        </w:numPr>
        <w:spacing w:line="276" w:lineRule="auto"/>
        <w:ind w:left="420" w:hanging="420"/>
      </w:pPr>
    </w:p>
    <w:p w:rsidR="00D64859" w:rsidRPr="004B53CD" w:rsidRDefault="00D64859" w:rsidP="00D64859">
      <w:pPr>
        <w:pStyle w:val="ItemList"/>
        <w:numPr>
          <w:ilvl w:val="0"/>
          <w:numId w:val="0"/>
        </w:numPr>
        <w:spacing w:line="276" w:lineRule="auto"/>
        <w:ind w:left="420" w:hanging="420"/>
      </w:pPr>
    </w:p>
    <w:p w:rsidR="00D64859" w:rsidRPr="004B53CD" w:rsidRDefault="00D64859" w:rsidP="00D64859">
      <w:pPr>
        <w:pStyle w:val="ItemList"/>
        <w:numPr>
          <w:ilvl w:val="0"/>
          <w:numId w:val="0"/>
        </w:numPr>
        <w:spacing w:line="276" w:lineRule="auto"/>
        <w:ind w:left="420" w:hanging="420"/>
      </w:pPr>
    </w:p>
    <w:p w:rsidR="00E06F97" w:rsidRPr="004B53CD" w:rsidRDefault="00384F71">
      <w:pPr>
        <w:pStyle w:val="2"/>
        <w:rPr>
          <w:rFonts w:asciiTheme="minorHAnsi" w:hAnsiTheme="minorHAnsi" w:cstheme="minorHAnsi"/>
          <w:i/>
          <w:color w:val="FF00FF"/>
        </w:rPr>
      </w:pPr>
      <w:r w:rsidRPr="004B53CD">
        <w:rPr>
          <w:rFonts w:asciiTheme="minorHAnsi" w:hAnsiTheme="minorHAnsi" w:cstheme="minorHAnsi"/>
        </w:rPr>
        <w:lastRenderedPageBreak/>
        <w:t>Технические характеристики</w:t>
      </w:r>
    </w:p>
    <w:tbl>
      <w:tblPr>
        <w:tblW w:w="1020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761"/>
        <w:gridCol w:w="1650"/>
        <w:gridCol w:w="771"/>
        <w:gridCol w:w="93"/>
        <w:gridCol w:w="17"/>
        <w:gridCol w:w="770"/>
        <w:gridCol w:w="1650"/>
        <w:gridCol w:w="1653"/>
      </w:tblGrid>
      <w:tr w:rsidR="00E06F97" w:rsidRPr="004B53CD" w:rsidTr="00EE0206">
        <w:trPr>
          <w:trHeight w:val="247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E06F97" w:rsidRPr="004B53CD" w:rsidRDefault="00E06F97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eastAsia="宋体" w:hAnsiTheme="minorHAnsi" w:cstheme="minorHAnsi"/>
                <w:snapToGrid/>
                <w:color w:val="007CA8"/>
                <w:kern w:val="0"/>
                <w:szCs w:val="16"/>
              </w:rPr>
            </w:pPr>
          </w:p>
        </w:tc>
        <w:tc>
          <w:tcPr>
            <w:tcW w:w="4275" w:type="dxa"/>
            <w:gridSpan w:val="4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E06F97" w:rsidRPr="004B53CD" w:rsidRDefault="000370FF">
            <w:pPr>
              <w:rPr>
                <w:rFonts w:asciiTheme="minorHAnsi" w:hAnsiTheme="minorHAnsi" w:cstheme="minorHAnsi"/>
                <w:color w:val="007CA8"/>
                <w:kern w:val="0"/>
                <w:sz w:val="16"/>
                <w:szCs w:val="16"/>
              </w:rPr>
            </w:pPr>
            <w:r w:rsidRPr="004B53CD">
              <w:rPr>
                <w:rFonts w:asciiTheme="minorHAnsi" w:hAnsiTheme="minorHAnsi" w:cstheme="minorHAnsi"/>
                <w:color w:val="007CA8"/>
                <w:sz w:val="16"/>
              </w:rPr>
              <w:t>IPC324LB-SF28K-G</w:t>
            </w:r>
          </w:p>
        </w:tc>
        <w:tc>
          <w:tcPr>
            <w:tcW w:w="4090" w:type="dxa"/>
            <w:gridSpan w:val="4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E06F97" w:rsidRPr="004B53CD" w:rsidRDefault="000370FF">
            <w:pPr>
              <w:rPr>
                <w:rFonts w:asciiTheme="minorHAnsi" w:hAnsiTheme="minorHAnsi" w:cstheme="minorHAnsi"/>
                <w:color w:val="007CA8"/>
                <w:kern w:val="0"/>
                <w:sz w:val="16"/>
                <w:szCs w:val="16"/>
              </w:rPr>
            </w:pPr>
            <w:r w:rsidRPr="004B53CD">
              <w:rPr>
                <w:rFonts w:asciiTheme="minorHAnsi" w:hAnsiTheme="minorHAnsi" w:cstheme="minorHAnsi"/>
                <w:color w:val="007CA8"/>
                <w:sz w:val="16"/>
              </w:rPr>
              <w:t>IPC324LB-SF40K-G</w:t>
            </w:r>
          </w:p>
        </w:tc>
      </w:tr>
      <w:tr w:rsidR="00E06F97" w:rsidRPr="004B53CD" w:rsidTr="00EE0206">
        <w:trPr>
          <w:trHeight w:val="247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E06F97" w:rsidRPr="004B53CD" w:rsidRDefault="00384F71">
            <w:pPr>
              <w:rPr>
                <w:rFonts w:asciiTheme="minorHAnsi" w:eastAsiaTheme="minorEastAsia" w:hAnsiTheme="minorHAnsi" w:cstheme="minorHAnsi"/>
                <w:snapToGrid w:val="0"/>
                <w:color w:val="007CA8"/>
                <w:kern w:val="0"/>
                <w:sz w:val="16"/>
                <w:szCs w:val="16"/>
              </w:rPr>
            </w:pPr>
            <w:r w:rsidRPr="004B53CD">
              <w:rPr>
                <w:rFonts w:asciiTheme="minorHAnsi" w:hAnsiTheme="minorHAnsi" w:cstheme="minorHAnsi"/>
                <w:color w:val="007CA8"/>
                <w:sz w:val="16"/>
              </w:rPr>
              <w:t>Камера</w:t>
            </w:r>
          </w:p>
        </w:tc>
      </w:tr>
      <w:tr w:rsidR="00E06F97" w:rsidRPr="004B53CD" w:rsidTr="00EE0206">
        <w:trPr>
          <w:trHeight w:val="222"/>
          <w:jc w:val="center"/>
        </w:trPr>
        <w:tc>
          <w:tcPr>
            <w:tcW w:w="1841" w:type="dxa"/>
            <w:shd w:val="clear" w:color="auto" w:fill="FFFFFF" w:themeFill="background1"/>
            <w:vAlign w:val="center"/>
          </w:tcPr>
          <w:p w:rsidR="00E06F97" w:rsidRPr="004B53CD" w:rsidRDefault="00384F71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Датчик</w:t>
            </w:r>
          </w:p>
        </w:tc>
        <w:tc>
          <w:tcPr>
            <w:tcW w:w="8365" w:type="dxa"/>
            <w:gridSpan w:val="8"/>
            <w:shd w:val="clear" w:color="auto" w:fill="FFFFFF" w:themeFill="background1"/>
            <w:vAlign w:val="center"/>
          </w:tcPr>
          <w:p w:rsidR="00E06F97" w:rsidRPr="004B53CD" w:rsidRDefault="00384F71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1/3 дюйма, прогрессивная развертка, 4,0 мегапикселя, CMOS</w:t>
            </w:r>
          </w:p>
        </w:tc>
      </w:tr>
      <w:tr w:rsidR="00D9539A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Минимальная освещенность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0A5B6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 xml:space="preserve">Цвет: 0,01 лк (F2.0, AGC вкл.)  </w:t>
            </w:r>
          </w:p>
          <w:p w:rsidR="00D9539A" w:rsidRPr="004B53CD" w:rsidRDefault="000A5B6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0 лк с ИК-подсветкой</w:t>
            </w:r>
          </w:p>
        </w:tc>
      </w:tr>
      <w:tr w:rsidR="00D9539A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День/ночь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Автоматический ИК-фильтр (ICR)</w:t>
            </w:r>
          </w:p>
        </w:tc>
      </w:tr>
      <w:tr w:rsidR="00E06F97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06F97" w:rsidRPr="004B53CD" w:rsidRDefault="00384F71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Затвор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06F97" w:rsidRPr="004B53CD" w:rsidRDefault="00384F71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Автом./ручн.; 1–1/100 000 с</w:t>
            </w:r>
          </w:p>
        </w:tc>
      </w:tr>
      <w:tr w:rsidR="00D9539A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 xml:space="preserve">Регулировка угла 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D9539A" w:rsidP="00A33F27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Панорамирование от 8° до 360°, наклон: от 0° до 68°, поворот: от 10° до 360°</w:t>
            </w:r>
          </w:p>
        </w:tc>
      </w:tr>
      <w:tr w:rsidR="00E06F97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06F97" w:rsidRPr="004B53CD" w:rsidRDefault="00384F71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Сигнал/шум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06F97" w:rsidRPr="004B53CD" w:rsidRDefault="00384F71" w:rsidP="000D1A2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&gt; 56 дБ</w:t>
            </w:r>
          </w:p>
        </w:tc>
      </w:tr>
      <w:tr w:rsidR="00E06F97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E06F97" w:rsidRPr="004B53CD" w:rsidRDefault="00384F71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WDR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</w:tcPr>
          <w:p w:rsidR="00E06F97" w:rsidRPr="004B53CD" w:rsidRDefault="00384F71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DWDR</w:t>
            </w:r>
          </w:p>
        </w:tc>
      </w:tr>
      <w:tr w:rsidR="00D9539A" w:rsidRPr="004B53CD" w:rsidTr="00EE0206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D9539A" w:rsidRPr="004B53CD" w:rsidRDefault="00D9539A" w:rsidP="006E2498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4B53CD">
              <w:rPr>
                <w:rFonts w:asciiTheme="minorHAnsi" w:hAnsiTheme="minorHAnsi" w:cstheme="minorHAnsi"/>
                <w:color w:val="007CA8"/>
              </w:rPr>
              <w:t>Объектив</w:t>
            </w:r>
          </w:p>
        </w:tc>
      </w:tr>
      <w:tr w:rsidR="000A5B6A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A5B6A" w:rsidRPr="004B53CD" w:rsidRDefault="000A5B6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Тип объектива</w:t>
            </w:r>
          </w:p>
        </w:tc>
        <w:tc>
          <w:tcPr>
            <w:tcW w:w="4182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A5B6A" w:rsidRPr="004B53CD" w:rsidRDefault="000A5B6A" w:rsidP="000A5B6A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2,8 мм при F2.0</w:t>
            </w:r>
          </w:p>
        </w:tc>
        <w:tc>
          <w:tcPr>
            <w:tcW w:w="4183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A5B6A" w:rsidRPr="004B53CD" w:rsidRDefault="000A5B6A" w:rsidP="000A5B6A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4,0 мм при F2.0</w:t>
            </w:r>
          </w:p>
        </w:tc>
      </w:tr>
      <w:tr w:rsidR="00E743AE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4B53CD">
              <w:rPr>
                <w:rFonts w:cstheme="minorHAnsi"/>
              </w:rPr>
              <w:t>Диафрагма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743AE" w:rsidRPr="004B53CD" w:rsidRDefault="00E743AE" w:rsidP="00E743AE">
            <w:pPr>
              <w:pStyle w:val="tabletext-btable-br"/>
              <w:spacing w:before="0" w:after="0"/>
              <w:rPr>
                <w:rFonts w:asciiTheme="minorHAnsi" w:eastAsia="华文细黑" w:hAnsiTheme="minorHAnsi" w:cstheme="minorHAnsi"/>
                <w:kern w:val="2"/>
                <w:sz w:val="16"/>
                <w:szCs w:val="16"/>
              </w:rPr>
            </w:pPr>
            <w:bookmarkStart w:id="1" w:name="_Hlk60085324"/>
            <w:r w:rsidRPr="004B53CD">
              <w:rPr>
                <w:rFonts w:asciiTheme="minorHAnsi" w:hAnsiTheme="minorHAnsi" w:cstheme="minorHAnsi"/>
                <w:sz w:val="16"/>
              </w:rPr>
              <w:t>Фиксированный</w:t>
            </w:r>
            <w:bookmarkEnd w:id="1"/>
          </w:p>
        </w:tc>
      </w:tr>
      <w:tr w:rsidR="00AE1928" w:rsidRPr="004B53CD" w:rsidTr="00EE0206">
        <w:trPr>
          <w:trHeight w:val="222"/>
          <w:jc w:val="center"/>
        </w:trPr>
        <w:tc>
          <w:tcPr>
            <w:tcW w:w="18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E1928" w:rsidRPr="004B53CD" w:rsidRDefault="00AE1928" w:rsidP="00AE192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Угол обзора (Гор.)</w:t>
            </w:r>
          </w:p>
        </w:tc>
        <w:tc>
          <w:tcPr>
            <w:tcW w:w="4292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E1928" w:rsidRPr="004B53CD" w:rsidRDefault="00AE1928" w:rsidP="00AE1928">
            <w:pPr>
              <w:pStyle w:val="af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B53CD">
              <w:rPr>
                <w:rFonts w:asciiTheme="minorHAnsi" w:hAnsiTheme="minorHAnsi" w:cstheme="minorHAnsi"/>
                <w:color w:val="000000" w:themeColor="text1"/>
                <w:sz w:val="16"/>
              </w:rPr>
              <w:t>97,0°</w:t>
            </w:r>
          </w:p>
        </w:tc>
        <w:tc>
          <w:tcPr>
            <w:tcW w:w="4073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E1928" w:rsidRPr="004B53CD" w:rsidRDefault="00AE1928" w:rsidP="00AE1928">
            <w:pPr>
              <w:pStyle w:val="af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B53CD">
              <w:rPr>
                <w:rFonts w:asciiTheme="minorHAnsi" w:hAnsiTheme="minorHAnsi" w:cstheme="minorHAnsi"/>
                <w:color w:val="000000" w:themeColor="text1"/>
                <w:sz w:val="16"/>
              </w:rPr>
              <w:t>79,0°</w:t>
            </w:r>
          </w:p>
        </w:tc>
      </w:tr>
      <w:tr w:rsidR="00AE1928" w:rsidRPr="004B53CD" w:rsidTr="00EE0206">
        <w:trPr>
          <w:trHeight w:val="222"/>
          <w:jc w:val="center"/>
        </w:trPr>
        <w:tc>
          <w:tcPr>
            <w:tcW w:w="18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E1928" w:rsidRPr="004B53CD" w:rsidDel="001D5E51" w:rsidRDefault="00AE1928" w:rsidP="00AE192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Угол обзора (Верт.)</w:t>
            </w:r>
          </w:p>
        </w:tc>
        <w:tc>
          <w:tcPr>
            <w:tcW w:w="4292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E1928" w:rsidRPr="004B53CD" w:rsidRDefault="00AE1928" w:rsidP="00AE1928">
            <w:pPr>
              <w:pStyle w:val="af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B53CD">
              <w:rPr>
                <w:rFonts w:asciiTheme="minorHAnsi" w:hAnsiTheme="minorHAnsi" w:cstheme="minorHAnsi"/>
                <w:color w:val="000000" w:themeColor="text1"/>
                <w:sz w:val="16"/>
              </w:rPr>
              <w:t>52,2°</w:t>
            </w:r>
          </w:p>
        </w:tc>
        <w:tc>
          <w:tcPr>
            <w:tcW w:w="4073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E1928" w:rsidRPr="004B53CD" w:rsidRDefault="00AE1928" w:rsidP="00AE1928">
            <w:pPr>
              <w:pStyle w:val="af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B53CD">
              <w:rPr>
                <w:rFonts w:asciiTheme="minorHAnsi" w:hAnsiTheme="minorHAnsi" w:cstheme="minorHAnsi"/>
                <w:color w:val="000000" w:themeColor="text1"/>
                <w:sz w:val="16"/>
              </w:rPr>
              <w:t>42,3°</w:t>
            </w:r>
          </w:p>
        </w:tc>
      </w:tr>
      <w:tr w:rsidR="00AE1928" w:rsidRPr="004B53CD" w:rsidTr="00EE0206">
        <w:trPr>
          <w:trHeight w:val="222"/>
          <w:jc w:val="center"/>
        </w:trPr>
        <w:tc>
          <w:tcPr>
            <w:tcW w:w="18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E1928" w:rsidRPr="004B53CD" w:rsidDel="001D5E51" w:rsidRDefault="00AE1928" w:rsidP="00AE192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Угол обзора (Диагон.)</w:t>
            </w:r>
          </w:p>
        </w:tc>
        <w:tc>
          <w:tcPr>
            <w:tcW w:w="4292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E1928" w:rsidRPr="004B53CD" w:rsidRDefault="00AE1928" w:rsidP="00AE1928">
            <w:pPr>
              <w:pStyle w:val="af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B53CD">
              <w:rPr>
                <w:rFonts w:asciiTheme="minorHAnsi" w:hAnsiTheme="minorHAnsi" w:cstheme="minorHAnsi"/>
                <w:color w:val="000000" w:themeColor="text1"/>
                <w:sz w:val="16"/>
              </w:rPr>
              <w:t>107,5°</w:t>
            </w:r>
          </w:p>
        </w:tc>
        <w:tc>
          <w:tcPr>
            <w:tcW w:w="4073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E1928" w:rsidRPr="004B53CD" w:rsidRDefault="00AE1928" w:rsidP="00AE1928">
            <w:pPr>
              <w:pStyle w:val="af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B53CD">
              <w:rPr>
                <w:rFonts w:asciiTheme="minorHAnsi" w:hAnsiTheme="minorHAnsi" w:cstheme="minorHAnsi"/>
                <w:color w:val="000000" w:themeColor="text1"/>
                <w:sz w:val="16"/>
              </w:rPr>
              <w:t>85,1°</w:t>
            </w:r>
          </w:p>
        </w:tc>
      </w:tr>
      <w:tr w:rsidR="00D9539A" w:rsidRPr="004B53CD" w:rsidTr="00EE0206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D9539A" w:rsidRPr="004B53CD" w:rsidRDefault="00D9539A" w:rsidP="006E2498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4B53CD">
              <w:rPr>
                <w:rFonts w:asciiTheme="minorHAnsi" w:hAnsiTheme="minorHAnsi" w:cstheme="minorHAnsi"/>
                <w:color w:val="007CA8"/>
              </w:rPr>
              <w:t>Обнаружение, наблюдение, распознавание и идентификация</w:t>
            </w:r>
          </w:p>
        </w:tc>
      </w:tr>
      <w:tr w:rsidR="00D9539A" w:rsidRPr="004B53CD" w:rsidTr="00EE0206">
        <w:trPr>
          <w:trHeight w:val="222"/>
          <w:jc w:val="center"/>
        </w:trPr>
        <w:tc>
          <w:tcPr>
            <w:tcW w:w="1841" w:type="dxa"/>
            <w:vMerge w:val="restart"/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Дальность обнаружения, наблюдения, распознавания и идентификации</w:t>
            </w:r>
          </w:p>
        </w:tc>
        <w:tc>
          <w:tcPr>
            <w:tcW w:w="176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Объектив (мм)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Обнаружение (м)</w:t>
            </w:r>
          </w:p>
        </w:tc>
        <w:tc>
          <w:tcPr>
            <w:tcW w:w="1651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Наблюдение (м)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Распознавание (м)</w:t>
            </w:r>
          </w:p>
        </w:tc>
        <w:tc>
          <w:tcPr>
            <w:tcW w:w="165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Идентификация (м)</w:t>
            </w:r>
          </w:p>
        </w:tc>
      </w:tr>
      <w:tr w:rsidR="00D9539A" w:rsidRPr="004B53CD" w:rsidTr="00EE0206">
        <w:trPr>
          <w:trHeight w:val="222"/>
          <w:jc w:val="center"/>
        </w:trPr>
        <w:tc>
          <w:tcPr>
            <w:tcW w:w="1841" w:type="dxa"/>
            <w:vMerge/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76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2,8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63,0</w:t>
            </w:r>
          </w:p>
        </w:tc>
        <w:tc>
          <w:tcPr>
            <w:tcW w:w="1651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25,2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12,6</w:t>
            </w:r>
          </w:p>
        </w:tc>
        <w:tc>
          <w:tcPr>
            <w:tcW w:w="165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6,3</w:t>
            </w:r>
          </w:p>
        </w:tc>
      </w:tr>
      <w:tr w:rsidR="00D9539A" w:rsidRPr="004B53CD" w:rsidTr="00EE0206">
        <w:trPr>
          <w:trHeight w:val="222"/>
          <w:jc w:val="center"/>
        </w:trPr>
        <w:tc>
          <w:tcPr>
            <w:tcW w:w="1841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76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4,0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90,0</w:t>
            </w:r>
          </w:p>
        </w:tc>
        <w:tc>
          <w:tcPr>
            <w:tcW w:w="1651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36,0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18,0</w:t>
            </w:r>
          </w:p>
        </w:tc>
        <w:tc>
          <w:tcPr>
            <w:tcW w:w="165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9,0</w:t>
            </w:r>
          </w:p>
        </w:tc>
      </w:tr>
      <w:tr w:rsidR="00D9539A" w:rsidRPr="004B53CD" w:rsidTr="00EE0206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D9539A" w:rsidRPr="004B53CD" w:rsidRDefault="00D9539A" w:rsidP="006E2498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4B53CD">
              <w:rPr>
                <w:rFonts w:asciiTheme="minorHAnsi" w:hAnsiTheme="minorHAnsi" w:cstheme="minorHAnsi"/>
                <w:color w:val="007CA8"/>
              </w:rPr>
              <w:t>Подсветка</w:t>
            </w:r>
          </w:p>
        </w:tc>
      </w:tr>
      <w:tr w:rsidR="00D9539A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Дальность ИК-подсветки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Дальность ИК-подсветки до 30 м</w:t>
            </w:r>
          </w:p>
        </w:tc>
      </w:tr>
      <w:tr w:rsidR="00D9539A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Длина волны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850 нм</w:t>
            </w:r>
          </w:p>
        </w:tc>
      </w:tr>
      <w:tr w:rsidR="00D9539A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Управление включением/отключением ИК-подсветки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Автом./ручн.</w:t>
            </w:r>
          </w:p>
        </w:tc>
      </w:tr>
      <w:tr w:rsidR="00E06F97" w:rsidRPr="004B53CD" w:rsidTr="00EE0206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E06F97" w:rsidRPr="004B53CD" w:rsidRDefault="00384F71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4B53CD">
              <w:rPr>
                <w:rFonts w:asciiTheme="minorHAnsi" w:hAnsiTheme="minorHAnsi" w:cstheme="minorHAnsi"/>
                <w:color w:val="007CA8"/>
              </w:rPr>
              <w:t>Видео</w:t>
            </w:r>
          </w:p>
        </w:tc>
      </w:tr>
      <w:tr w:rsidR="00E06F97" w:rsidRPr="004B53CD" w:rsidTr="00EE0206">
        <w:trPr>
          <w:trHeight w:val="222"/>
          <w:jc w:val="center"/>
        </w:trPr>
        <w:tc>
          <w:tcPr>
            <w:tcW w:w="1841" w:type="dxa"/>
            <w:shd w:val="clear" w:color="auto" w:fill="FFFFFF" w:themeFill="background1"/>
            <w:vAlign w:val="center"/>
          </w:tcPr>
          <w:p w:rsidR="00E06F97" w:rsidRPr="004B53CD" w:rsidRDefault="00384F71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Сжатие видео</w:t>
            </w:r>
          </w:p>
        </w:tc>
        <w:tc>
          <w:tcPr>
            <w:tcW w:w="8365" w:type="dxa"/>
            <w:gridSpan w:val="8"/>
            <w:shd w:val="clear" w:color="auto" w:fill="FFFFFF" w:themeFill="background1"/>
            <w:vAlign w:val="center"/>
          </w:tcPr>
          <w:p w:rsidR="00E06F97" w:rsidRPr="004B53CD" w:rsidRDefault="00384F71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Ultra 265, H.265, H.264, MJPEG</w:t>
            </w:r>
          </w:p>
        </w:tc>
      </w:tr>
      <w:tr w:rsidR="000D1A28" w:rsidRPr="004B53CD" w:rsidTr="00EE0206">
        <w:trPr>
          <w:trHeight w:val="222"/>
          <w:jc w:val="center"/>
        </w:trPr>
        <w:tc>
          <w:tcPr>
            <w:tcW w:w="1841" w:type="dxa"/>
            <w:shd w:val="clear" w:color="auto" w:fill="FFFFFF" w:themeFill="background1"/>
            <w:vAlign w:val="center"/>
          </w:tcPr>
          <w:p w:rsidR="000D1A28" w:rsidRPr="004B53CD" w:rsidRDefault="000D1A28" w:rsidP="000D1A2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Профиль кодирования H.264</w:t>
            </w:r>
          </w:p>
        </w:tc>
        <w:tc>
          <w:tcPr>
            <w:tcW w:w="8365" w:type="dxa"/>
            <w:gridSpan w:val="8"/>
            <w:shd w:val="clear" w:color="auto" w:fill="FFFFFF" w:themeFill="background1"/>
            <w:vAlign w:val="center"/>
          </w:tcPr>
          <w:p w:rsidR="000D1A28" w:rsidRPr="004B53CD" w:rsidRDefault="000D1A28" w:rsidP="000D1A2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Базовый профиль, основной профиль, высокий профиль</w:t>
            </w:r>
          </w:p>
        </w:tc>
      </w:tr>
      <w:tr w:rsidR="000D1A28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D1A28" w:rsidRPr="004B53CD" w:rsidRDefault="000D1A28" w:rsidP="000D1A2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Разрешение и частота кадров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D1A28" w:rsidRPr="004B53CD" w:rsidRDefault="000D1A28" w:rsidP="000D1A2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 xml:space="preserve">Основной поток: 4 МП (2560 × 1440), до 25 к/с; 3 МП (2304 × 1296), до 30 к/с; 1080P (1920 × 1080), до 30 к/с; </w:t>
            </w:r>
            <w:r w:rsidR="004B53CD">
              <w:rPr>
                <w:rFonts w:cstheme="minorHAnsi" w:hint="eastAsia"/>
              </w:rPr>
              <w:br/>
            </w:r>
            <w:r w:rsidRPr="004B53CD">
              <w:rPr>
                <w:rFonts w:cstheme="minorHAnsi"/>
              </w:rPr>
              <w:t>720P (1280 × 720), до 30 к/с</w:t>
            </w:r>
          </w:p>
          <w:p w:rsidR="000D1A28" w:rsidRPr="004B53CD" w:rsidRDefault="000D1A28" w:rsidP="00F33DC4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 xml:space="preserve">Дополнительный поток: D1 (720 × 576), до 30 к/с; 640 × 360, до 30 к/с; 2CIF (704 × 288), до 30 к/с; CIF (352 × 288), </w:t>
            </w:r>
            <w:r w:rsidR="004B53CD">
              <w:rPr>
                <w:rFonts w:cstheme="minorHAnsi" w:hint="eastAsia"/>
              </w:rPr>
              <w:br/>
            </w:r>
            <w:r w:rsidRPr="004B53CD">
              <w:rPr>
                <w:rFonts w:cstheme="minorHAnsi"/>
              </w:rPr>
              <w:t>до 30 к/с;</w:t>
            </w:r>
          </w:p>
        </w:tc>
      </w:tr>
      <w:tr w:rsidR="000D1A28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D1A28" w:rsidRPr="004B53CD" w:rsidRDefault="000D1A28" w:rsidP="000D1A2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Скорость передачи видеоданных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D1A28" w:rsidRPr="004B53CD" w:rsidRDefault="000D1A28" w:rsidP="000D1A2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128 Кбит/с–6144 Кбит/с</w:t>
            </w:r>
          </w:p>
        </w:tc>
      </w:tr>
      <w:tr w:rsidR="00A33F27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3F27" w:rsidRPr="004B53CD" w:rsidRDefault="00A33F27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U-code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3F27" w:rsidRPr="004B53CD" w:rsidRDefault="00E743AE" w:rsidP="006E2498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4B53CD">
              <w:rPr>
                <w:rFonts w:asciiTheme="minorHAnsi" w:hAnsiTheme="minorHAnsi" w:cstheme="minorHAnsi"/>
                <w:sz w:val="16"/>
              </w:rPr>
              <w:t>Поддерживается</w:t>
            </w:r>
          </w:p>
        </w:tc>
      </w:tr>
      <w:tr w:rsidR="000D1A28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D1A28" w:rsidRPr="004B53CD" w:rsidRDefault="000D1A28" w:rsidP="000D1A2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OSD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D1A28" w:rsidRPr="004B53CD" w:rsidRDefault="000D1A28" w:rsidP="000D1A2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До 4 OSD</w:t>
            </w:r>
          </w:p>
        </w:tc>
      </w:tr>
      <w:tr w:rsidR="000D1A28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D1A28" w:rsidRPr="004B53CD" w:rsidRDefault="000D1A28" w:rsidP="000D1A2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Режим маскирования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D1A28" w:rsidRPr="004B53CD" w:rsidRDefault="000D1A28" w:rsidP="000D1A28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4B53CD">
              <w:rPr>
                <w:rFonts w:cstheme="minorHAnsi"/>
              </w:rPr>
              <w:t>До 4 областей</w:t>
            </w:r>
          </w:p>
        </w:tc>
      </w:tr>
      <w:tr w:rsidR="000D1A28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D1A28" w:rsidRPr="004B53CD" w:rsidRDefault="000D1A28" w:rsidP="000D1A2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ROI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D1A28" w:rsidRPr="004B53CD" w:rsidRDefault="000D1A28" w:rsidP="000D1A2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До 8 областей</w:t>
            </w:r>
          </w:p>
        </w:tc>
      </w:tr>
      <w:tr w:rsidR="00E743AE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Потоковая передача видео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Два потока</w:t>
            </w:r>
          </w:p>
        </w:tc>
      </w:tr>
      <w:tr w:rsidR="00E06F97" w:rsidRPr="004B53CD" w:rsidTr="00EE0206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E06F97" w:rsidRPr="004B53CD" w:rsidRDefault="00384F71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4B53CD">
              <w:rPr>
                <w:rFonts w:asciiTheme="minorHAnsi" w:hAnsiTheme="minorHAnsi" w:cstheme="minorHAnsi"/>
                <w:color w:val="007CA8"/>
              </w:rPr>
              <w:lastRenderedPageBreak/>
              <w:t>Изображение</w:t>
            </w:r>
          </w:p>
        </w:tc>
      </w:tr>
      <w:tr w:rsidR="00E06F97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06F97" w:rsidRPr="004B53CD" w:rsidRDefault="00384F71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Баланс белого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06F97" w:rsidRPr="004B53CD" w:rsidRDefault="00384F71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Авто/Снаружи/Точная настройка/Натриевая лампа/Заблокировано/Авто2</w:t>
            </w:r>
          </w:p>
        </w:tc>
      </w:tr>
      <w:tr w:rsidR="00E06F97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06F97" w:rsidRPr="004B53CD" w:rsidRDefault="00384F71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Цифровое шумоподавление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06F97" w:rsidRPr="004B53CD" w:rsidRDefault="00384F71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2D/3D DNR</w:t>
            </w:r>
          </w:p>
        </w:tc>
      </w:tr>
      <w:tr w:rsidR="00E06F97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06F97" w:rsidRPr="004B53CD" w:rsidRDefault="00384F71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Умная ИК-подсветка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06F97" w:rsidRPr="004B53CD" w:rsidRDefault="00384F71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Поддерживается</w:t>
            </w:r>
          </w:p>
        </w:tc>
      </w:tr>
      <w:tr w:rsidR="00E06F97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06F97" w:rsidRPr="004B53CD" w:rsidRDefault="00384F71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Поворот изображения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06F97" w:rsidRPr="004B53CD" w:rsidRDefault="00384F71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Нормальное положение/По вертикали/По горизонтали/180°</w:t>
            </w:r>
          </w:p>
        </w:tc>
      </w:tr>
      <w:tr w:rsidR="00E06F97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06F97" w:rsidRPr="004B53CD" w:rsidRDefault="00384F71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Разворот изображения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06F97" w:rsidRPr="004B53CD" w:rsidRDefault="00384F71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N/A</w:t>
            </w:r>
          </w:p>
        </w:tc>
      </w:tr>
      <w:tr w:rsidR="00E06F97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06F97" w:rsidRPr="004B53CD" w:rsidRDefault="00384F71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HLC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06F97" w:rsidRPr="004B53CD" w:rsidRDefault="00AE192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Поддерживается</w:t>
            </w:r>
          </w:p>
        </w:tc>
      </w:tr>
      <w:tr w:rsidR="00E06F97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06F97" w:rsidRPr="004B53CD" w:rsidRDefault="00384F71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BLC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06F97" w:rsidRPr="004B53CD" w:rsidRDefault="00AE192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Поддерживается</w:t>
            </w:r>
          </w:p>
        </w:tc>
      </w:tr>
      <w:tr w:rsidR="00D9539A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Антитуман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D9539A" w:rsidRPr="004B53CD" w:rsidRDefault="00D9539A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Цифровой антитуман</w:t>
            </w:r>
          </w:p>
        </w:tc>
      </w:tr>
      <w:tr w:rsidR="00E06F97" w:rsidRPr="004B53CD" w:rsidTr="00EE0206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E06F97" w:rsidRPr="004B53CD" w:rsidRDefault="00A33F27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4B53CD">
              <w:rPr>
                <w:rFonts w:asciiTheme="minorHAnsi" w:hAnsiTheme="minorHAnsi" w:cstheme="minorHAnsi"/>
                <w:color w:val="007CA8"/>
              </w:rPr>
              <w:t>События</w:t>
            </w:r>
          </w:p>
        </w:tc>
      </w:tr>
      <w:tr w:rsidR="000D1A28" w:rsidRPr="004B53CD" w:rsidTr="00EE0206">
        <w:trPr>
          <w:trHeight w:val="222"/>
          <w:jc w:val="center"/>
        </w:trPr>
        <w:tc>
          <w:tcPr>
            <w:tcW w:w="1841" w:type="dxa"/>
            <w:vMerge w:val="restart"/>
            <w:shd w:val="clear" w:color="auto" w:fill="auto"/>
            <w:vAlign w:val="center"/>
          </w:tcPr>
          <w:p w:rsidR="000D1A28" w:rsidRPr="004B53CD" w:rsidRDefault="000D1A28" w:rsidP="000D1A28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4B53CD">
              <w:rPr>
                <w:rFonts w:cstheme="minorHAnsi"/>
              </w:rPr>
              <w:t>Обнаружение поведения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D1A28" w:rsidRPr="004B53CD" w:rsidRDefault="000D1A28" w:rsidP="000D1A2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Пересечение линии, вторжение (по обнаружению человеческого тела)</w:t>
            </w:r>
          </w:p>
        </w:tc>
      </w:tr>
      <w:tr w:rsidR="000D1A28" w:rsidRPr="004B53CD" w:rsidTr="00EE0206">
        <w:trPr>
          <w:trHeight w:val="222"/>
          <w:jc w:val="center"/>
        </w:trPr>
        <w:tc>
          <w:tcPr>
            <w:tcW w:w="1841" w:type="dxa"/>
            <w:vMerge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D1A28" w:rsidRPr="004B53CD" w:rsidRDefault="000D1A28" w:rsidP="000D1A28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D1A28" w:rsidRPr="004B53CD" w:rsidRDefault="000D1A28" w:rsidP="000D1A2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Обнаружение движения, тревога при взломе</w:t>
            </w:r>
          </w:p>
        </w:tc>
      </w:tr>
      <w:tr w:rsidR="00926172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26172" w:rsidRPr="004B53CD" w:rsidRDefault="00926172" w:rsidP="00926172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4B53CD">
              <w:rPr>
                <w:rFonts w:cstheme="minorHAnsi"/>
              </w:rPr>
              <w:t>Общие функции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26172" w:rsidRPr="004B53CD" w:rsidRDefault="00926172" w:rsidP="00926172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4B53CD">
              <w:rPr>
                <w:rFonts w:cstheme="minorHAnsi"/>
              </w:rPr>
              <w:t>Водяной знак, фильтрация IP-адресов, политика доступа, защита ARP, аутентификация RTSP, аутентификация пользователя</w:t>
            </w:r>
          </w:p>
        </w:tc>
      </w:tr>
      <w:tr w:rsidR="00A33F27" w:rsidRPr="004B53CD" w:rsidTr="00EE0206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A33F27" w:rsidRPr="004B53CD" w:rsidRDefault="00A33F27" w:rsidP="006E2498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4B53CD">
              <w:rPr>
                <w:rFonts w:asciiTheme="minorHAnsi" w:hAnsiTheme="minorHAnsi" w:cstheme="minorHAnsi"/>
                <w:color w:val="007CA8"/>
              </w:rPr>
              <w:t>Хранилище</w:t>
            </w:r>
          </w:p>
        </w:tc>
      </w:tr>
      <w:tr w:rsidR="00A33F27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33F27" w:rsidRPr="004B53CD" w:rsidRDefault="00A33F27" w:rsidP="006E2498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4B53CD">
              <w:rPr>
                <w:rFonts w:asciiTheme="minorHAnsi" w:hAnsiTheme="minorHAnsi" w:cstheme="minorHAnsi"/>
                <w:sz w:val="16"/>
              </w:rPr>
              <w:t>Локальная память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33F27" w:rsidRPr="004B53CD" w:rsidRDefault="00A33F27" w:rsidP="006E2498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4B53CD">
              <w:rPr>
                <w:rFonts w:asciiTheme="minorHAnsi" w:hAnsiTheme="minorHAnsi" w:cstheme="minorHAnsi"/>
                <w:sz w:val="16"/>
              </w:rPr>
              <w:t>Карта Micro SD до 128 ГБ</w:t>
            </w:r>
          </w:p>
        </w:tc>
      </w:tr>
      <w:tr w:rsidR="00A33F27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33F27" w:rsidRPr="004B53CD" w:rsidRDefault="00A33F27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Сетевое хранилище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33F27" w:rsidRPr="004B53CD" w:rsidRDefault="00A33F27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ANR, NAS (NFS)</w:t>
            </w:r>
          </w:p>
        </w:tc>
      </w:tr>
      <w:tr w:rsidR="00E06F97" w:rsidRPr="004B53CD" w:rsidTr="00EE0206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E06F97" w:rsidRPr="004B53CD" w:rsidRDefault="00384F71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4B53CD">
              <w:rPr>
                <w:rFonts w:asciiTheme="minorHAnsi" w:hAnsiTheme="minorHAnsi" w:cstheme="minorHAnsi"/>
                <w:color w:val="007CA8"/>
              </w:rPr>
              <w:t>Сеть</w:t>
            </w:r>
          </w:p>
        </w:tc>
      </w:tr>
      <w:tr w:rsidR="00A33F27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3F27" w:rsidRPr="004B53CD" w:rsidRDefault="00A33F27" w:rsidP="006E2498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4B53CD">
              <w:rPr>
                <w:rFonts w:cstheme="minorHAnsi"/>
              </w:rPr>
              <w:t>Протоколы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3F27" w:rsidRPr="004B53CD" w:rsidRDefault="00A33F27" w:rsidP="006E2498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4B53CD">
              <w:rPr>
                <w:rFonts w:cstheme="minorHAnsi"/>
              </w:rPr>
              <w:t>IPv4, IGMP, ICMP, ARP, TCP, UDP, DHCP, RTP, RTSP, RTCP, RTMP, DNS, DDNS, NTP, FTP, UPnP, HTTP, HTTPS, SMTP, QoS, SSL/TLS, SNMP</w:t>
            </w:r>
          </w:p>
        </w:tc>
      </w:tr>
      <w:tr w:rsidR="00A33F27" w:rsidRPr="00646C4A" w:rsidTr="00EE0206">
        <w:trPr>
          <w:trHeight w:val="221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3F27" w:rsidRPr="004B53CD" w:rsidRDefault="00A33F27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Возможность интеграции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3F27" w:rsidRPr="00905EE4" w:rsidRDefault="00A33F27" w:rsidP="006E2498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905EE4">
              <w:rPr>
                <w:rFonts w:cstheme="minorHAnsi"/>
                <w:lang w:val="en-US"/>
              </w:rPr>
              <w:t>ONVIF (</w:t>
            </w:r>
            <w:r w:rsidRPr="004B53CD">
              <w:rPr>
                <w:rFonts w:cstheme="minorHAnsi"/>
              </w:rPr>
              <w:t>профили</w:t>
            </w:r>
            <w:r w:rsidRPr="00905EE4">
              <w:rPr>
                <w:rFonts w:cstheme="minorHAnsi"/>
                <w:lang w:val="en-US"/>
              </w:rPr>
              <w:t xml:space="preserve"> S, G, T), API, SDK</w:t>
            </w:r>
          </w:p>
        </w:tc>
      </w:tr>
      <w:tr w:rsidR="00A33F27" w:rsidRPr="004B53CD" w:rsidTr="00EE0206">
        <w:trPr>
          <w:trHeight w:val="221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A33F27" w:rsidRPr="004B53CD" w:rsidRDefault="00A33F27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Пользователь/хост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</w:tcPr>
          <w:p w:rsidR="00A33F27" w:rsidRPr="004B53CD" w:rsidRDefault="00A33F27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До 32 пользователей. 2 уровня пользователей: администратор и обычный пользователь</w:t>
            </w:r>
          </w:p>
        </w:tc>
      </w:tr>
      <w:tr w:rsidR="00A33F27" w:rsidRPr="004B53CD" w:rsidTr="00EE0206">
        <w:trPr>
          <w:trHeight w:val="221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A33F27" w:rsidRPr="004B53CD" w:rsidRDefault="00A33F27" w:rsidP="006E2498">
            <w:pPr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 w:rsidRPr="004B53CD">
              <w:rPr>
                <w:rFonts w:asciiTheme="minorHAnsi" w:hAnsiTheme="minorHAnsi" w:cstheme="minorHAnsi"/>
                <w:sz w:val="16"/>
              </w:rPr>
              <w:t>Безопасность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</w:tcPr>
          <w:p w:rsidR="00A33F27" w:rsidRPr="004B53CD" w:rsidRDefault="00A33F27" w:rsidP="006E2498">
            <w:pPr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 w:rsidRPr="004B53CD">
              <w:rPr>
                <w:rFonts w:asciiTheme="minorHAnsi" w:hAnsiTheme="minorHAnsi" w:cstheme="minorHAnsi"/>
                <w:sz w:val="16"/>
              </w:rPr>
              <w:t>Парольная защита, надежный пароль, шифрование HTTPS, журналы экспорта, базовая и дайджест-аутентификация для RTSP, дайджест-аутентификация для HTTP, TLS 1.2, WSSE и дайджест-аутентификация для ONVIF</w:t>
            </w:r>
          </w:p>
        </w:tc>
      </w:tr>
      <w:tr w:rsidR="00A33F27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3F27" w:rsidRPr="004B53CD" w:rsidRDefault="00A33F27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Клиент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3F27" w:rsidRPr="004B53CD" w:rsidRDefault="00A33F27" w:rsidP="006E2498">
            <w:pPr>
              <w:pStyle w:val="TableText"/>
              <w:rPr>
                <w:rFonts w:cstheme="minorHAnsi"/>
              </w:rPr>
            </w:pPr>
            <w:r w:rsidRPr="004B53CD">
              <w:rPr>
                <w:rFonts w:cstheme="minorHAnsi"/>
              </w:rPr>
              <w:t xml:space="preserve">EZStation </w:t>
            </w:r>
          </w:p>
          <w:p w:rsidR="00A33F27" w:rsidRPr="004B53CD" w:rsidRDefault="00A33F27" w:rsidP="006E2498">
            <w:pPr>
              <w:pStyle w:val="TableText"/>
              <w:rPr>
                <w:rFonts w:cstheme="minorHAnsi"/>
              </w:rPr>
            </w:pPr>
            <w:r w:rsidRPr="004B53CD">
              <w:rPr>
                <w:rFonts w:cstheme="minorHAnsi"/>
              </w:rPr>
              <w:t>EZView</w:t>
            </w:r>
          </w:p>
          <w:p w:rsidR="00A33F27" w:rsidRPr="004B53CD" w:rsidRDefault="00A33F27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EZLive</w:t>
            </w:r>
          </w:p>
        </w:tc>
      </w:tr>
      <w:tr w:rsidR="00A33F27" w:rsidRPr="004B53CD" w:rsidTr="00EE0206">
        <w:trPr>
          <w:trHeight w:val="222"/>
          <w:jc w:val="center"/>
        </w:trPr>
        <w:tc>
          <w:tcPr>
            <w:tcW w:w="1841" w:type="dxa"/>
            <w:vMerge w:val="restart"/>
            <w:shd w:val="clear" w:color="auto" w:fill="FFFFFF" w:themeFill="background1"/>
            <w:vAlign w:val="center"/>
          </w:tcPr>
          <w:p w:rsidR="00A33F27" w:rsidRPr="004B53CD" w:rsidRDefault="00A33F27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Веб-браузер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3F27" w:rsidRPr="004B53CD" w:rsidRDefault="00A33F27" w:rsidP="006E2498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Просмотр в реальном времени с обязательным плагином: IE9+, Chrome 41 и ниже, Firefox 52 и ниже</w:t>
            </w:r>
          </w:p>
        </w:tc>
      </w:tr>
      <w:tr w:rsidR="00A33F27" w:rsidRPr="004B53CD" w:rsidTr="00EE0206">
        <w:trPr>
          <w:trHeight w:val="222"/>
          <w:jc w:val="center"/>
        </w:trPr>
        <w:tc>
          <w:tcPr>
            <w:tcW w:w="1841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3F27" w:rsidRPr="004B53CD" w:rsidRDefault="00A33F27" w:rsidP="006E2498">
            <w:pPr>
              <w:pStyle w:val="TableText"/>
              <w:rPr>
                <w:rFonts w:cstheme="minorHAnsi"/>
              </w:rPr>
            </w:pP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3F27" w:rsidRPr="004B53CD" w:rsidRDefault="00A33F27" w:rsidP="006E2498">
            <w:pPr>
              <w:pStyle w:val="TableText"/>
              <w:rPr>
                <w:rFonts w:cstheme="minorHAnsi"/>
              </w:rPr>
            </w:pPr>
            <w:r w:rsidRPr="004B53CD">
              <w:rPr>
                <w:rFonts w:cstheme="minorHAnsi"/>
              </w:rPr>
              <w:t>Просмотр в реальном времени без плагина: Chorme 57.0+, Firefox 58.0+, Edge 16+</w:t>
            </w:r>
          </w:p>
        </w:tc>
      </w:tr>
      <w:tr w:rsidR="00E06F97" w:rsidRPr="004B53CD" w:rsidTr="00EE0206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E06F97" w:rsidRPr="004B53CD" w:rsidRDefault="00384F71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4B53CD">
              <w:rPr>
                <w:rFonts w:asciiTheme="minorHAnsi" w:hAnsiTheme="minorHAnsi" w:cstheme="minorHAnsi"/>
                <w:color w:val="007CA8"/>
              </w:rPr>
              <w:t>Интерфейс</w:t>
            </w:r>
          </w:p>
        </w:tc>
      </w:tr>
      <w:tr w:rsidR="00E743AE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Входы/выходы аудио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4B53CD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E743AE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Входы/выходы сигнализации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4B53CD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E743AE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auto"/>
          </w:tcPr>
          <w:p w:rsidR="00E743AE" w:rsidRPr="004B53CD" w:rsidRDefault="00A83636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Последовательный порт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4B53CD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E743AE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Встроенный микрофон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N/A</w:t>
            </w:r>
          </w:p>
        </w:tc>
      </w:tr>
      <w:tr w:rsidR="00E743AE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Встроенный динамик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4B53CD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E743AE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auto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Wi-Fi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4B53CD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E743AE" w:rsidRPr="00646C4A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Сеть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905EE4" w:rsidRDefault="00E743AE" w:rsidP="00E743A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905EE4">
              <w:rPr>
                <w:rFonts w:cstheme="minorHAnsi"/>
                <w:lang w:val="en-US"/>
              </w:rPr>
              <w:t>1 * RJ45 10M/100M Base-TX Ethernet</w:t>
            </w:r>
          </w:p>
        </w:tc>
      </w:tr>
      <w:tr w:rsidR="00E743AE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Видеовыход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N/A</w:t>
            </w:r>
          </w:p>
        </w:tc>
      </w:tr>
      <w:tr w:rsidR="00E743AE" w:rsidRPr="004B53CD" w:rsidTr="00EE0206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4B53CD">
              <w:rPr>
                <w:rFonts w:cstheme="minorHAnsi"/>
                <w:color w:val="007CA8"/>
              </w:rPr>
              <w:t>Соответствие сертификатам</w:t>
            </w:r>
          </w:p>
        </w:tc>
      </w:tr>
      <w:tr w:rsidR="00E743AE" w:rsidRPr="00646C4A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EMC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905EE4" w:rsidRDefault="00E743AE" w:rsidP="00E743A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905EE4">
              <w:rPr>
                <w:rFonts w:cstheme="minorHAnsi"/>
                <w:lang w:val="en-US"/>
              </w:rPr>
              <w:t>CE-EMC (EN 55032: 2015+A1:2020, EN 61000-3-3: 2013+A1: 2019, EN IEC 61000-3-2: 2019+A1: 2021, EN 55035: 2017+A11:2020)</w:t>
            </w:r>
          </w:p>
          <w:p w:rsidR="00E743AE" w:rsidRPr="00905EE4" w:rsidRDefault="00E743AE" w:rsidP="00E743A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905EE4">
              <w:rPr>
                <w:rFonts w:cstheme="minorHAnsi"/>
                <w:lang w:val="en-US"/>
              </w:rPr>
              <w:t xml:space="preserve">FCC (FCC CFR 47 </w:t>
            </w:r>
            <w:r w:rsidRPr="004B53CD">
              <w:rPr>
                <w:rFonts w:cstheme="minorHAnsi"/>
              </w:rPr>
              <w:t>часть</w:t>
            </w:r>
            <w:r w:rsidRPr="00905EE4">
              <w:rPr>
                <w:rFonts w:cstheme="minorHAnsi"/>
                <w:lang w:val="en-US"/>
              </w:rPr>
              <w:t xml:space="preserve"> 15 B, ANSI C63.4-2014)</w:t>
            </w:r>
          </w:p>
        </w:tc>
      </w:tr>
      <w:tr w:rsidR="00E743AE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lastRenderedPageBreak/>
              <w:t>Безопасность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905EE4" w:rsidRDefault="00E743AE" w:rsidP="00E743A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905EE4">
              <w:rPr>
                <w:rFonts w:cstheme="minorHAnsi"/>
                <w:lang w:val="en-US"/>
              </w:rPr>
              <w:t>CE LVD (EN 62368-1:2014+A11:2017)</w:t>
            </w:r>
          </w:p>
          <w:p w:rsidR="00E743AE" w:rsidRPr="00905EE4" w:rsidRDefault="00E743AE" w:rsidP="00E743A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905EE4">
              <w:rPr>
                <w:rFonts w:cstheme="minorHAnsi"/>
                <w:lang w:val="en-US"/>
              </w:rPr>
              <w:t>CB (IEC 62368-1:2014)</w:t>
            </w:r>
          </w:p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UL (UL 62368-1, 2 изд., дата выпуска: 01.12.2014)</w:t>
            </w:r>
          </w:p>
        </w:tc>
      </w:tr>
      <w:tr w:rsidR="00E743AE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Окружающая среда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CE-RoHS (2011/65/EU; (EU) 2015/863); WEEE (2012/19/EU); Reach (регламент (ЕК) № 1907/2006)</w:t>
            </w:r>
          </w:p>
        </w:tc>
      </w:tr>
      <w:tr w:rsidR="00E743AE" w:rsidRPr="00646C4A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Защита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905EE4" w:rsidRDefault="00E743AE" w:rsidP="00E743A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905EE4">
              <w:rPr>
                <w:rFonts w:cstheme="minorHAnsi"/>
                <w:lang w:val="en-US"/>
              </w:rPr>
              <w:t>IP67 (IEC 60529:1989+AMD1:1999+AMD2:2013)</w:t>
            </w:r>
          </w:p>
          <w:p w:rsidR="00E743AE" w:rsidRPr="00905EE4" w:rsidRDefault="00E743AE" w:rsidP="00E743A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905EE4">
              <w:rPr>
                <w:rFonts w:cstheme="minorHAnsi"/>
                <w:lang w:val="en-US"/>
              </w:rPr>
              <w:t>IK10 (IEC 62262:2002)</w:t>
            </w:r>
          </w:p>
        </w:tc>
      </w:tr>
      <w:tr w:rsidR="00E743AE" w:rsidRPr="004B53CD" w:rsidTr="00EE0206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E743AE" w:rsidRPr="004B53CD" w:rsidRDefault="00E743AE" w:rsidP="00E743AE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szCs w:val="16"/>
              </w:rPr>
            </w:pPr>
            <w:r w:rsidRPr="004B53CD">
              <w:rPr>
                <w:rFonts w:asciiTheme="minorHAnsi" w:hAnsiTheme="minorHAnsi" w:cstheme="minorHAnsi"/>
                <w:color w:val="007CA8"/>
              </w:rPr>
              <w:t>Общие характеристики</w:t>
            </w:r>
          </w:p>
        </w:tc>
      </w:tr>
      <w:tr w:rsidR="00E743AE" w:rsidRPr="004B53CD" w:rsidTr="00EE0206">
        <w:trPr>
          <w:trHeight w:val="222"/>
          <w:jc w:val="center"/>
        </w:trPr>
        <w:tc>
          <w:tcPr>
            <w:tcW w:w="1841" w:type="dxa"/>
            <w:vMerge w:val="restart"/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Питание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12 В пост. тока ±25%, PoE (IEEE 802.3af)</w:t>
            </w:r>
          </w:p>
        </w:tc>
      </w:tr>
      <w:tr w:rsidR="00E743AE" w:rsidRPr="004B53CD" w:rsidTr="00EE0206">
        <w:trPr>
          <w:trHeight w:val="222"/>
          <w:jc w:val="center"/>
        </w:trPr>
        <w:tc>
          <w:tcPr>
            <w:tcW w:w="1841" w:type="dxa"/>
            <w:vMerge/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Потребляемая мощность: До 4,0 Вт</w:t>
            </w:r>
          </w:p>
        </w:tc>
      </w:tr>
      <w:tr w:rsidR="00E743AE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auto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 xml:space="preserve">Силовой интерфейс 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auto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Ø 5,5 мм коаксиальный штекер питания</w:t>
            </w:r>
          </w:p>
        </w:tc>
      </w:tr>
      <w:tr w:rsidR="00E743AE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Размеры (Ø × В)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Φ 109 x 81 мм</w:t>
            </w:r>
          </w:p>
        </w:tc>
      </w:tr>
      <w:tr w:rsidR="00E743AE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Масса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0,36 кг</w:t>
            </w:r>
          </w:p>
        </w:tc>
      </w:tr>
      <w:tr w:rsidR="00E743AE" w:rsidRPr="004B53CD" w:rsidTr="00EE0206">
        <w:trPr>
          <w:trHeight w:val="222"/>
          <w:jc w:val="center"/>
        </w:trPr>
        <w:tc>
          <w:tcPr>
            <w:tcW w:w="184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Материал</w:t>
            </w:r>
          </w:p>
        </w:tc>
        <w:tc>
          <w:tcPr>
            <w:tcW w:w="8365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Металл и пластик</w:t>
            </w:r>
          </w:p>
        </w:tc>
      </w:tr>
      <w:tr w:rsidR="00E743AE" w:rsidRPr="004B53CD" w:rsidTr="00EE0206">
        <w:trPr>
          <w:trHeight w:val="222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Условия эксплуатации</w:t>
            </w:r>
          </w:p>
        </w:tc>
        <w:tc>
          <w:tcPr>
            <w:tcW w:w="8365" w:type="dxa"/>
            <w:gridSpan w:val="8"/>
            <w:shd w:val="clear" w:color="auto" w:fill="auto"/>
            <w:vAlign w:val="center"/>
          </w:tcPr>
          <w:p w:rsidR="00E743AE" w:rsidRPr="004B53CD" w:rsidRDefault="00E743AE" w:rsidP="00905EE4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от -</w:t>
            </w:r>
            <w:r w:rsidR="00905EE4">
              <w:rPr>
                <w:rFonts w:cstheme="minorHAnsi"/>
              </w:rPr>
              <w:t>4</w:t>
            </w:r>
            <w:r w:rsidRPr="004B53CD">
              <w:rPr>
                <w:rFonts w:cstheme="minorHAnsi"/>
              </w:rPr>
              <w:t>0 до 60 °C, влажность: ≤95%, отн. (без конденсации)</w:t>
            </w:r>
          </w:p>
        </w:tc>
      </w:tr>
      <w:tr w:rsidR="00E743AE" w:rsidRPr="004B53CD" w:rsidTr="00EE0206">
        <w:trPr>
          <w:trHeight w:val="222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E743AE" w:rsidRPr="004B53CD" w:rsidRDefault="00EE0206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Условия хранения</w:t>
            </w:r>
          </w:p>
        </w:tc>
        <w:tc>
          <w:tcPr>
            <w:tcW w:w="8365" w:type="dxa"/>
            <w:gridSpan w:val="8"/>
            <w:shd w:val="clear" w:color="auto" w:fill="auto"/>
            <w:vAlign w:val="center"/>
          </w:tcPr>
          <w:p w:rsidR="00E743AE" w:rsidRPr="004B53CD" w:rsidRDefault="00E743AE" w:rsidP="00905EE4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от -</w:t>
            </w:r>
            <w:r w:rsidR="00905EE4">
              <w:rPr>
                <w:rFonts w:cstheme="minorHAnsi"/>
              </w:rPr>
              <w:t>4</w:t>
            </w:r>
            <w:r w:rsidRPr="004B53CD">
              <w:rPr>
                <w:rFonts w:cstheme="minorHAnsi"/>
              </w:rPr>
              <w:t>0 до 60 °C, влажность: ≤95%, отн. (без конденсации)</w:t>
            </w:r>
          </w:p>
        </w:tc>
      </w:tr>
      <w:tr w:rsidR="00E743AE" w:rsidRPr="004B53CD" w:rsidTr="00EE0206">
        <w:trPr>
          <w:trHeight w:val="222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Защита от перенапряжения</w:t>
            </w:r>
          </w:p>
        </w:tc>
        <w:tc>
          <w:tcPr>
            <w:tcW w:w="8365" w:type="dxa"/>
            <w:gridSpan w:val="8"/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4 кВ</w:t>
            </w:r>
          </w:p>
        </w:tc>
      </w:tr>
      <w:tr w:rsidR="00E743AE" w:rsidRPr="004B53CD" w:rsidTr="00EE0206">
        <w:trPr>
          <w:trHeight w:val="222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Кнопка сброса</w:t>
            </w:r>
          </w:p>
        </w:tc>
        <w:tc>
          <w:tcPr>
            <w:tcW w:w="8365" w:type="dxa"/>
            <w:gridSpan w:val="8"/>
            <w:shd w:val="clear" w:color="auto" w:fill="auto"/>
            <w:vAlign w:val="center"/>
          </w:tcPr>
          <w:p w:rsidR="00E743AE" w:rsidRPr="004B53CD" w:rsidRDefault="00E743AE" w:rsidP="00E743AE">
            <w:pPr>
              <w:pStyle w:val="TableText"/>
              <w:rPr>
                <w:rFonts w:cstheme="minorHAnsi"/>
                <w:szCs w:val="16"/>
              </w:rPr>
            </w:pPr>
            <w:r w:rsidRPr="004B53CD">
              <w:rPr>
                <w:rFonts w:cstheme="minorHAnsi"/>
              </w:rPr>
              <w:t>N/A</w:t>
            </w:r>
          </w:p>
        </w:tc>
      </w:tr>
    </w:tbl>
    <w:p w:rsidR="0065225E" w:rsidRPr="004B53CD" w:rsidRDefault="0065225E" w:rsidP="0065225E">
      <w:pPr>
        <w:spacing w:before="0" w:after="0"/>
        <w:jc w:val="center"/>
        <w:rPr>
          <w:rFonts w:asciiTheme="minorHAnsi" w:hAnsiTheme="minorHAnsi" w:cstheme="minorHAnsi"/>
        </w:rPr>
      </w:pPr>
    </w:p>
    <w:p w:rsidR="00E06F97" w:rsidRPr="004B53CD" w:rsidRDefault="00384F71">
      <w:pPr>
        <w:pStyle w:val="3"/>
        <w:rPr>
          <w:rFonts w:asciiTheme="minorHAnsi" w:hAnsiTheme="minorHAnsi" w:cstheme="minorHAnsi"/>
          <w:i/>
          <w:color w:val="FF00FF"/>
          <w:sz w:val="36"/>
        </w:rPr>
      </w:pPr>
      <w:r w:rsidRPr="004B53CD">
        <w:rPr>
          <w:rFonts w:asciiTheme="minorHAnsi" w:hAnsiTheme="minorHAnsi" w:cstheme="minorHAnsi"/>
          <w:sz w:val="36"/>
        </w:rPr>
        <w:t>Размеры</w:t>
      </w:r>
    </w:p>
    <w:p w:rsidR="00E06F97" w:rsidRPr="004B53CD" w:rsidRDefault="00637AC1">
      <w:pPr>
        <w:spacing w:before="0" w:after="0"/>
        <w:jc w:val="center"/>
        <w:rPr>
          <w:rFonts w:asciiTheme="minorHAnsi" w:hAnsiTheme="minorHAnsi" w:cstheme="minorHAnsi"/>
        </w:rPr>
      </w:pPr>
      <w:r w:rsidRPr="004B53CD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55C84021" wp14:editId="7E511351">
            <wp:extent cx="2819400" cy="205795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34580" cy="206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3CD">
        <w:rPr>
          <w:rFonts w:asciiTheme="minorHAnsi" w:hAnsiTheme="minorHAnsi" w:cstheme="minorHAnsi"/>
        </w:rPr>
        <w:t xml:space="preserve">   </w:t>
      </w:r>
      <w:r w:rsidRPr="004B53CD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075F08C2" wp14:editId="63DFB78B">
            <wp:extent cx="2971800" cy="202219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98686" cy="20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06" w:rsidRPr="004B53CD" w:rsidRDefault="00EE0206">
      <w:pPr>
        <w:widowControl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  <w:r w:rsidRPr="004B53CD">
        <w:rPr>
          <w:rFonts w:asciiTheme="minorHAnsi" w:hAnsiTheme="minorHAnsi" w:cstheme="minorHAnsi"/>
        </w:rPr>
        <w:br w:type="page"/>
      </w:r>
    </w:p>
    <w:p w:rsidR="00E06F97" w:rsidRPr="004B53CD" w:rsidRDefault="00384F71">
      <w:pPr>
        <w:pStyle w:val="3"/>
        <w:rPr>
          <w:rFonts w:asciiTheme="minorHAnsi" w:hAnsiTheme="minorHAnsi" w:cstheme="minorHAnsi"/>
          <w:sz w:val="36"/>
        </w:rPr>
      </w:pPr>
      <w:r w:rsidRPr="004B53CD">
        <w:rPr>
          <w:rFonts w:asciiTheme="minorHAnsi" w:hAnsiTheme="minorHAnsi" w:cstheme="minorHAnsi"/>
          <w:sz w:val="36"/>
        </w:rPr>
        <w:lastRenderedPageBreak/>
        <w:t>Вспомогательные приспособления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E743AE" w:rsidRPr="004B53CD" w:rsidTr="00CE6F0F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4B53CD">
              <w:rPr>
                <w:rFonts w:asciiTheme="minorHAnsi" w:hAnsiTheme="minorHAnsi" w:cstheme="minorHAnsi"/>
                <w:sz w:val="20"/>
              </w:rPr>
              <w:t>TR-JB03-G-IN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4B53CD">
              <w:rPr>
                <w:rFonts w:asciiTheme="minorHAnsi" w:hAnsiTheme="minorHAnsi" w:cstheme="minorHAnsi"/>
                <w:sz w:val="20"/>
              </w:rPr>
              <w:t>TR-JB07/WM03-G-IN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4B53CD">
              <w:rPr>
                <w:rFonts w:asciiTheme="minorHAnsi" w:hAnsiTheme="minorHAnsi" w:cstheme="minorHAnsi"/>
                <w:sz w:val="20"/>
              </w:rPr>
              <w:t>TR-WM03-D-IN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4B53CD">
              <w:rPr>
                <w:rFonts w:asciiTheme="minorHAnsi" w:hAnsiTheme="minorHAnsi" w:cstheme="minorHAnsi"/>
                <w:sz w:val="20"/>
              </w:rPr>
              <w:t>TR-UM06-E-IN</w:t>
            </w:r>
          </w:p>
        </w:tc>
      </w:tr>
      <w:tr w:rsidR="00E743AE" w:rsidRPr="004B53CD" w:rsidTr="00CE6F0F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4B53CD">
              <w:rPr>
                <w:rFonts w:asciiTheme="minorHAnsi" w:hAnsiTheme="minorHAnsi" w:cstheme="minorHAnsi"/>
                <w:sz w:val="20"/>
              </w:rPr>
              <w:t>Распределительная коробка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tabs>
                <w:tab w:val="left" w:pos="675"/>
              </w:tabs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4B53CD">
              <w:rPr>
                <w:rFonts w:asciiTheme="minorHAnsi" w:hAnsiTheme="minorHAnsi" w:cstheme="minorHAnsi"/>
                <w:sz w:val="20"/>
              </w:rPr>
              <w:t>Крепление на стене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4B53CD">
              <w:rPr>
                <w:rFonts w:asciiTheme="minorHAnsi" w:hAnsiTheme="minorHAnsi" w:cstheme="minorHAnsi"/>
                <w:sz w:val="20"/>
              </w:rPr>
              <w:t>Крепление на стене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4B53CD">
              <w:rPr>
                <w:rFonts w:asciiTheme="minorHAnsi" w:hAnsiTheme="minorHAnsi" w:cstheme="minorHAnsi"/>
                <w:sz w:val="20"/>
              </w:rPr>
              <w:t>Крепление на потолке под наклоном</w:t>
            </w:r>
          </w:p>
        </w:tc>
      </w:tr>
      <w:tr w:rsidR="00E743AE" w:rsidRPr="004B53CD" w:rsidTr="00CE6F0F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4B53CD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18912AC3" wp14:editId="14223776">
                  <wp:extent cx="933450" cy="594995"/>
                  <wp:effectExtent l="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" descr="\\info-server\产品资料库\临时（to徐迪远）\渲染图\Bracket\Dome Camera\TR-JB03-D-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94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4B53CD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7FB65B51" wp14:editId="11DA2E23">
                  <wp:extent cx="1123315" cy="748030"/>
                  <wp:effectExtent l="0" t="0" r="635" b="0"/>
                  <wp:docPr id="2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EEF3FA">
                                  <a:alpha val="100000"/>
                                </a:srgbClr>
                              </a:clrFrom>
                              <a:clrTo>
                                <a:srgbClr val="EEF3FA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4B53CD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7A28A3FE" wp14:editId="042838B8">
                  <wp:extent cx="1078230" cy="704850"/>
                  <wp:effectExtent l="0" t="0" r="7620" b="0"/>
                  <wp:docPr id="2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4B53CD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16149E9F" wp14:editId="301600F2">
                  <wp:extent cx="883920" cy="521970"/>
                  <wp:effectExtent l="0" t="0" r="0" b="0"/>
                  <wp:docPr id="3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3AE" w:rsidRPr="004B53CD" w:rsidTr="00CE6F0F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4B53CD">
              <w:rPr>
                <w:rFonts w:asciiTheme="minorHAnsi" w:hAnsiTheme="minorHAnsi" w:cstheme="minorHAnsi"/>
                <w:sz w:val="20"/>
              </w:rPr>
              <w:t>TR-UP06-IN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4B53CD">
              <w:rPr>
                <w:rFonts w:asciiTheme="minorHAnsi" w:hAnsiTheme="minorHAnsi" w:cstheme="minorHAnsi"/>
                <w:sz w:val="20"/>
              </w:rPr>
              <w:t>TR-A01-IN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4B53CD">
              <w:rPr>
                <w:rFonts w:asciiTheme="minorHAnsi" w:hAnsiTheme="minorHAnsi" w:cstheme="minorHAnsi"/>
                <w:sz w:val="20"/>
              </w:rPr>
              <w:t>TR-SE24-IN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4B53CD">
              <w:rPr>
                <w:rFonts w:asciiTheme="minorHAnsi" w:hAnsiTheme="minorHAnsi" w:cstheme="minorHAnsi"/>
                <w:sz w:val="20"/>
              </w:rPr>
              <w:t>TR-SE24-A-IN</w:t>
            </w:r>
          </w:p>
        </w:tc>
      </w:tr>
      <w:tr w:rsidR="00E743AE" w:rsidRPr="004B53CD" w:rsidTr="00CE6F0F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4B53CD">
              <w:rPr>
                <w:rFonts w:asciiTheme="minorHAnsi" w:hAnsiTheme="minorHAnsi" w:cstheme="minorHAnsi"/>
                <w:sz w:val="20"/>
              </w:rPr>
              <w:t>Крепление на мачте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4B53CD">
              <w:rPr>
                <w:rFonts w:asciiTheme="minorHAnsi" w:hAnsiTheme="minorHAnsi" w:cstheme="minorHAnsi"/>
                <w:sz w:val="20"/>
              </w:rPr>
              <w:t>Водонепроницаемые соединения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4B53CD">
              <w:rPr>
                <w:rFonts w:asciiTheme="minorHAnsi" w:hAnsiTheme="minorHAnsi" w:cstheme="minorHAnsi"/>
                <w:sz w:val="20"/>
              </w:rPr>
              <w:t>Подвесной монтаж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4B53CD">
              <w:rPr>
                <w:rFonts w:asciiTheme="minorHAnsi" w:hAnsiTheme="minorHAnsi" w:cstheme="minorHAnsi"/>
                <w:sz w:val="20"/>
              </w:rPr>
              <w:t>Подвесной монтаж</w:t>
            </w:r>
          </w:p>
        </w:tc>
      </w:tr>
      <w:tr w:rsidR="00E743AE" w:rsidRPr="004B53CD" w:rsidTr="00CE6F0F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4B53CD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572F0CD1" wp14:editId="430BA403">
                  <wp:extent cx="559435" cy="551180"/>
                  <wp:effectExtent l="0" t="0" r="0" b="127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5" cy="55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4B53CD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309FEB1F" wp14:editId="020BCA8C">
                  <wp:extent cx="556260" cy="593090"/>
                  <wp:effectExtent l="0" t="0" r="0" b="0"/>
                  <wp:docPr id="40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4B53CD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19661EE0" wp14:editId="7DBB2BD3">
                  <wp:extent cx="390525" cy="1272540"/>
                  <wp:effectExtent l="0" t="0" r="0" b="3810"/>
                  <wp:docPr id="3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3" descr="C:\Users\x04297\Desktop\渲染图\TR-SE24-IN\untitled.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40223" t="17027" r="44716" b="160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05" cy="1272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4B53CD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108D3431" wp14:editId="1417FD11">
                  <wp:extent cx="275590" cy="1575435"/>
                  <wp:effectExtent l="0" t="0" r="0" b="5715"/>
                  <wp:docPr id="4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4" descr="C:\Users\x04297\Desktop\渲染图\TR-SE24-A-IN\untitled.8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43660" t="3962" r="46185" b="168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" cy="157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3AE" w:rsidRPr="004B53CD" w:rsidTr="00CE6F0F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4B53CD">
              <w:rPr>
                <w:rFonts w:asciiTheme="minorHAnsi" w:hAnsiTheme="minorHAnsi" w:cstheme="minorHAnsi"/>
                <w:sz w:val="20"/>
              </w:rPr>
              <w:t>TR-CM24-IN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</w:tr>
      <w:tr w:rsidR="00E743AE" w:rsidRPr="004B53CD" w:rsidTr="00CE6F0F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4B53CD">
              <w:rPr>
                <w:rFonts w:asciiTheme="minorHAnsi" w:hAnsiTheme="minorHAnsi" w:cstheme="minorHAnsi"/>
                <w:sz w:val="20"/>
              </w:rPr>
              <w:t>Подвесной монтаж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</w:tr>
      <w:tr w:rsidR="00E743AE" w:rsidRPr="004B53CD" w:rsidTr="00CE6F0F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i/>
                <w:kern w:val="0"/>
                <w:sz w:val="20"/>
                <w:szCs w:val="16"/>
              </w:rPr>
            </w:pPr>
            <w:r w:rsidRPr="004B53CD">
              <w:rPr>
                <w:rFonts w:asciiTheme="minorHAnsi" w:hAnsiTheme="minorHAnsi" w:cstheme="minorHAnsi"/>
                <w:i/>
                <w:noProof/>
                <w:lang w:val="en-US"/>
              </w:rPr>
              <w:drawing>
                <wp:inline distT="0" distB="0" distL="114300" distR="114300" wp14:anchorId="775430AA" wp14:editId="73DBF280">
                  <wp:extent cx="750570" cy="1484630"/>
                  <wp:effectExtent l="0" t="0" r="0" b="1270"/>
                  <wp:docPr id="4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2" descr="C:\Users\x04297\Desktop\渲染图\TR-CM24-IN\untitled.8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39718" t="11647" r="39229" b="31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793" cy="1484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43AE" w:rsidRPr="004B53CD" w:rsidRDefault="00E743AE" w:rsidP="00CE6F0F">
            <w:pPr>
              <w:rPr>
                <w:rFonts w:asciiTheme="minorHAnsi" w:eastAsia="华文细黑" w:hAnsiTheme="minorHAnsi" w:cstheme="minorHAnsi"/>
                <w:i/>
                <w:kern w:val="0"/>
                <w:sz w:val="20"/>
                <w:szCs w:val="1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i/>
                <w:kern w:val="0"/>
                <w:sz w:val="20"/>
                <w:szCs w:val="16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i/>
                <w:kern w:val="0"/>
                <w:sz w:val="20"/>
                <w:szCs w:val="16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E743AE" w:rsidRPr="004B53CD" w:rsidRDefault="00E743AE" w:rsidP="00CE6F0F">
            <w:pPr>
              <w:jc w:val="center"/>
              <w:rPr>
                <w:rFonts w:asciiTheme="minorHAnsi" w:eastAsia="华文细黑" w:hAnsiTheme="minorHAnsi" w:cstheme="minorHAnsi"/>
                <w:i/>
                <w:kern w:val="0"/>
                <w:sz w:val="20"/>
                <w:szCs w:val="16"/>
              </w:rPr>
            </w:pPr>
          </w:p>
        </w:tc>
      </w:tr>
    </w:tbl>
    <w:p w:rsidR="0065225E" w:rsidRPr="004B53CD" w:rsidRDefault="0065225E">
      <w:pPr>
        <w:rPr>
          <w:rFonts w:asciiTheme="minorHAnsi" w:hAnsiTheme="minorHAnsi" w:cstheme="minorHAnsi"/>
        </w:rPr>
      </w:pPr>
    </w:p>
    <w:p w:rsidR="00EE0206" w:rsidRPr="004B53CD" w:rsidRDefault="00EE0206">
      <w:pPr>
        <w:widowControl/>
        <w:spacing w:before="0" w:after="0"/>
        <w:jc w:val="left"/>
        <w:rPr>
          <w:rFonts w:asciiTheme="minorHAnsi" w:hAnsiTheme="minorHAnsi" w:cstheme="minorHAnsi"/>
          <w:kern w:val="0"/>
          <w:sz w:val="20"/>
          <w:szCs w:val="16"/>
        </w:rPr>
      </w:pPr>
      <w:r w:rsidRPr="004B53CD">
        <w:rPr>
          <w:rFonts w:asciiTheme="minorHAnsi" w:hAnsiTheme="minorHAnsi" w:cstheme="minorHAnsi"/>
        </w:rPr>
        <w:br w:type="page"/>
      </w:r>
    </w:p>
    <w:p w:rsidR="0065225E" w:rsidRPr="004B53CD" w:rsidRDefault="0065225E">
      <w:pPr>
        <w:rPr>
          <w:rFonts w:asciiTheme="minorHAnsi" w:hAnsiTheme="minorHAnsi" w:cstheme="minorHAnsi"/>
          <w:kern w:val="0"/>
          <w:sz w:val="20"/>
          <w:szCs w:val="16"/>
        </w:rPr>
      </w:pPr>
    </w:p>
    <w:tbl>
      <w:tblPr>
        <w:tblStyle w:val="12"/>
        <w:tblW w:w="10194" w:type="dxa"/>
        <w:jc w:val="center"/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E06F97" w:rsidRPr="004B53CD" w:rsidTr="00EE0206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06F97" w:rsidRPr="004B53CD" w:rsidRDefault="00384F71">
            <w:pPr>
              <w:pStyle w:val="af1"/>
              <w:keepNext/>
              <w:keepLines/>
              <w:widowControl/>
              <w:snapToGrid w:val="0"/>
              <w:spacing w:before="40" w:after="60" w:line="220" w:lineRule="exact"/>
              <w:jc w:val="lef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4B53CD">
              <w:rPr>
                <w:rFonts w:asciiTheme="minorHAnsi" w:hAnsiTheme="minorHAnsi" w:cstheme="minorHAnsi"/>
                <w:color w:val="007CA8"/>
                <w:sz w:val="16"/>
              </w:rPr>
              <w:t>Крепление на распределительной коробке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06F97" w:rsidRPr="004B53CD" w:rsidRDefault="00384F71">
            <w:pPr>
              <w:pStyle w:val="af1"/>
              <w:keepNext/>
              <w:keepLines/>
              <w:widowControl/>
              <w:snapToGrid w:val="0"/>
              <w:spacing w:before="40" w:after="60" w:line="220" w:lineRule="exact"/>
              <w:jc w:val="lef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4B53CD">
              <w:rPr>
                <w:rFonts w:asciiTheme="minorHAnsi" w:hAnsiTheme="minorHAnsi" w:cstheme="minorHAnsi"/>
                <w:color w:val="007CA8"/>
                <w:sz w:val="16"/>
              </w:rPr>
              <w:t>Крепление на мачте</w:t>
            </w:r>
          </w:p>
        </w:tc>
      </w:tr>
      <w:tr w:rsidR="00E06F97" w:rsidRPr="004B53CD" w:rsidTr="00EE0206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97" w:rsidRPr="004B53CD" w:rsidRDefault="00384F7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b/>
                <w:color w:val="000000"/>
                <w:kern w:val="0"/>
                <w:szCs w:val="18"/>
              </w:rPr>
            </w:pPr>
            <w:r w:rsidRPr="004B53CD">
              <w:rPr>
                <w:rFonts w:asciiTheme="minorHAnsi" w:hAnsiTheme="minorHAnsi" w:cstheme="minorHAnsi"/>
              </w:rPr>
              <w:t>TR-JB03-G-IN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97" w:rsidRPr="004B53CD" w:rsidRDefault="00384F7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b/>
                <w:color w:val="000000"/>
                <w:kern w:val="0"/>
                <w:szCs w:val="18"/>
              </w:rPr>
            </w:pPr>
            <w:r w:rsidRPr="004B53CD">
              <w:rPr>
                <w:rFonts w:asciiTheme="minorHAnsi" w:hAnsiTheme="minorHAnsi" w:cstheme="minorHAnsi"/>
              </w:rPr>
              <w:t>TR-JB07/WM03-G-IN</w:t>
            </w:r>
          </w:p>
        </w:tc>
      </w:tr>
      <w:tr w:rsidR="00E06F97" w:rsidRPr="004B53CD" w:rsidTr="00EE0206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97" w:rsidRPr="004B53CD" w:rsidRDefault="00E06F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b/>
                <w:color w:val="000000"/>
                <w:kern w:val="0"/>
                <w:szCs w:val="18"/>
              </w:rPr>
            </w:pPr>
          </w:p>
          <w:p w:rsidR="00E06F97" w:rsidRPr="004B53CD" w:rsidRDefault="00384F7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kern w:val="0"/>
                <w:szCs w:val="18"/>
              </w:rPr>
            </w:pPr>
            <w:r w:rsidRPr="004B53CD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57F3055F" wp14:editId="2121E481">
                  <wp:extent cx="1433830" cy="936625"/>
                  <wp:effectExtent l="0" t="0" r="0" b="0"/>
                  <wp:docPr id="50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93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97" w:rsidRPr="004B53CD" w:rsidRDefault="00384F7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kern w:val="0"/>
                <w:szCs w:val="18"/>
              </w:rPr>
            </w:pPr>
            <w:r w:rsidRPr="004B53CD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2C47FE48" wp14:editId="60F2ECB1">
                  <wp:extent cx="1454785" cy="1263650"/>
                  <wp:effectExtent l="0" t="0" r="0" b="0"/>
                  <wp:docPr id="51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85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F97" w:rsidRPr="00646C4A" w:rsidTr="00EE0206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97" w:rsidRPr="004B53CD" w:rsidRDefault="00384F7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华文细黑" w:hAnsiTheme="minorHAnsi" w:cstheme="minorHAnsi"/>
                <w:kern w:val="0"/>
                <w:szCs w:val="18"/>
              </w:rPr>
            </w:pPr>
            <w:r w:rsidRPr="004B53CD">
              <w:rPr>
                <w:rFonts w:asciiTheme="minorHAnsi" w:hAnsiTheme="minorHAnsi" w:cstheme="minorHAnsi"/>
              </w:rPr>
              <w:t>TR-UM06-E-IN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97" w:rsidRPr="00905EE4" w:rsidRDefault="00384F7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华文细黑" w:hAnsiTheme="minorHAnsi" w:cstheme="minorHAnsi"/>
                <w:kern w:val="0"/>
                <w:szCs w:val="18"/>
                <w:lang w:val="en-US"/>
              </w:rPr>
            </w:pPr>
            <w:r w:rsidRPr="00905EE4">
              <w:rPr>
                <w:rFonts w:asciiTheme="minorHAnsi" w:hAnsiTheme="minorHAnsi" w:cstheme="minorHAnsi"/>
                <w:lang w:val="en-US"/>
              </w:rPr>
              <w:t>TR-JB07/WM03-G-IN+TR-UP06-IN</w:t>
            </w:r>
          </w:p>
        </w:tc>
      </w:tr>
      <w:tr w:rsidR="00E06F97" w:rsidRPr="004B53CD" w:rsidTr="00EE0206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97" w:rsidRPr="00905EE4" w:rsidRDefault="00E06F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b/>
                <w:color w:val="000000"/>
                <w:kern w:val="0"/>
                <w:szCs w:val="18"/>
                <w:lang w:val="en-US"/>
              </w:rPr>
            </w:pPr>
          </w:p>
          <w:p w:rsidR="00E06F97" w:rsidRPr="004B53CD" w:rsidRDefault="00384F7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B53CD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626F28A7" wp14:editId="5D776D27">
                  <wp:extent cx="1544955" cy="809625"/>
                  <wp:effectExtent l="57150" t="114300" r="55245" b="104775"/>
                  <wp:docPr id="53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 rot="21147217">
                            <a:off x="0" y="0"/>
                            <a:ext cx="154495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97" w:rsidRPr="004B53CD" w:rsidRDefault="00384F7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B53CD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49A34CE1" wp14:editId="18C93A2B">
                  <wp:extent cx="1976120" cy="1441450"/>
                  <wp:effectExtent l="57150" t="76200" r="43180" b="63500"/>
                  <wp:docPr id="52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 rot="213217">
                            <a:off x="0" y="0"/>
                            <a:ext cx="1976120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F97" w:rsidRPr="00646C4A" w:rsidTr="00EE0206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97" w:rsidRPr="00905EE4" w:rsidRDefault="00384F7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905EE4">
              <w:rPr>
                <w:rFonts w:asciiTheme="minorHAnsi" w:hAnsiTheme="minorHAnsi" w:cstheme="minorHAnsi"/>
                <w:lang w:val="en-US"/>
              </w:rPr>
              <w:t>TR-CM24-IN+TR-JB03-G-IN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97" w:rsidRPr="00905EE4" w:rsidRDefault="00E06F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06F97" w:rsidRPr="004B53CD" w:rsidTr="00EE0206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97" w:rsidRPr="004B53CD" w:rsidRDefault="00384F7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B53CD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7AC942B5" wp14:editId="161117B6">
                  <wp:extent cx="1276350" cy="1697990"/>
                  <wp:effectExtent l="76200" t="57150" r="38100" b="54610"/>
                  <wp:docPr id="48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backgroundRemoval t="0" b="100000" l="0" r="100000">
                                        <a14:backgroundMark x1="86150" y1="33958" x2="91690" y2="0"/>
                                        <a14:backgroundMark x1="76177" y1="32500" x2="76731" y2="0"/>
                                        <a14:backgroundMark x1="19391" y1="28542" x2="9695" y2="0"/>
                                        <a14:backgroundMark x1="24377" y1="32708" x2="4986" y2="0"/>
                                        <a14:backgroundMark x1="26870" y1="27917" x2="2493" y2="0"/>
                                        <a14:backgroundMark x1="8864" y1="21042" x2="0" y2="0"/>
                                        <a14:backgroundMark x1="2493" y1="45625" x2="12742" y2="0"/>
                                        <a14:backgroundMark x1="4155" y1="13333" x2="41551" y2="0"/>
                                        <a14:backgroundMark x1="40166" y1="21667" x2="19391" y2="0"/>
                                        <a14:backgroundMark x1="23823" y1="97292" x2="18837" y2="0"/>
                                        <a14:backgroundMark x1="24377" y1="96667" x2="0" y2="0"/>
                                        <a14:backgroundMark x1="0" y1="95417" x2="4432" y2="0"/>
                                        <a14:backgroundMark x1="36288" y1="18333" x2="40443" y2="0"/>
                                        <a14:backgroundMark x1="63435" y1="19375" x2="58449" y2="0"/>
                                        <a14:backgroundMark x1="57618" y1="54583" x2="79778" y2="0"/>
                                        <a14:backgroundMark x1="78947" y1="60208" x2="68975" y2="0"/>
                                        <a14:backgroundMark x1="67313" y1="93958" x2="99446" y2="0"/>
                                        <a14:backgroundMark x1="96953" y1="97083" x2="98615" y2="0"/>
                                        <a14:backgroundMark x1="62881" y1="20833" x2="99169" y2="0"/>
                                        <a14:backgroundMark x1="59003" y1="47500" x2="60665" y2="0"/>
                                        <a14:backgroundMark x1="67036" y1="88958" x2="70914" y2="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62048">
                            <a:off x="0" y="0"/>
                            <a:ext cx="1276350" cy="169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97" w:rsidRPr="004B53CD" w:rsidRDefault="00E06F9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06F97" w:rsidRPr="004B53CD" w:rsidRDefault="00E06F97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E06F97" w:rsidRPr="004B53CD" w:rsidRDefault="00E06F97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E06F97" w:rsidRPr="004B53CD" w:rsidRDefault="00E06F97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E06F97" w:rsidRPr="00905EE4" w:rsidRDefault="00384F7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  <w:lang w:val="en-US"/>
        </w:rPr>
      </w:pPr>
      <w:r w:rsidRPr="00905EE4">
        <w:rPr>
          <w:rFonts w:asciiTheme="minorHAnsi" w:hAnsiTheme="minorHAnsi" w:cstheme="minorHAnsi"/>
          <w:b/>
          <w:color w:val="000000"/>
          <w:lang w:val="en-US"/>
        </w:rPr>
        <w:t xml:space="preserve">Zhejiang </w:t>
      </w:r>
      <w:proofErr w:type="spellStart"/>
      <w:r w:rsidRPr="00905EE4">
        <w:rPr>
          <w:rFonts w:asciiTheme="minorHAnsi" w:hAnsiTheme="minorHAnsi" w:cstheme="minorHAnsi"/>
          <w:b/>
          <w:color w:val="000000"/>
          <w:lang w:val="en-US"/>
        </w:rPr>
        <w:t>Uniview</w:t>
      </w:r>
      <w:proofErr w:type="spellEnd"/>
      <w:r w:rsidRPr="00905EE4">
        <w:rPr>
          <w:rFonts w:asciiTheme="minorHAnsi" w:hAnsiTheme="minorHAnsi" w:cstheme="minorHAnsi"/>
          <w:b/>
          <w:color w:val="000000"/>
          <w:lang w:val="en-US"/>
        </w:rPr>
        <w:t xml:space="preserve"> Technologies Co., Ltd.</w:t>
      </w:r>
    </w:p>
    <w:p w:rsidR="00E06F97" w:rsidRPr="00905EE4" w:rsidRDefault="00384F71">
      <w:pPr>
        <w:adjustRightInd w:val="0"/>
        <w:spacing w:before="0" w:after="0"/>
        <w:rPr>
          <w:rFonts w:asciiTheme="minorHAnsi" w:hAnsiTheme="minorHAnsi" w:cstheme="minorHAnsi"/>
          <w:color w:val="000000"/>
          <w:kern w:val="0"/>
          <w:szCs w:val="18"/>
          <w:lang w:val="en-US"/>
        </w:rPr>
      </w:pPr>
      <w:proofErr w:type="spellStart"/>
      <w:r w:rsidRPr="00905EE4">
        <w:rPr>
          <w:rFonts w:asciiTheme="minorHAnsi" w:hAnsiTheme="minorHAnsi" w:cstheme="minorHAnsi"/>
          <w:color w:val="000000"/>
          <w:lang w:val="en-US"/>
        </w:rPr>
        <w:t>Xietong</w:t>
      </w:r>
      <w:proofErr w:type="spellEnd"/>
      <w:r w:rsidRPr="00905EE4">
        <w:rPr>
          <w:rFonts w:asciiTheme="minorHAnsi" w:hAnsiTheme="minorHAnsi" w:cstheme="minorHAnsi"/>
          <w:color w:val="000000"/>
          <w:lang w:val="en-US"/>
        </w:rPr>
        <w:t xml:space="preserve"> Street No. 369, </w:t>
      </w:r>
      <w:proofErr w:type="spellStart"/>
      <w:r w:rsidRPr="00905EE4">
        <w:rPr>
          <w:rFonts w:asciiTheme="minorHAnsi" w:hAnsiTheme="minorHAnsi" w:cstheme="minorHAnsi"/>
          <w:color w:val="000000"/>
          <w:lang w:val="en-US"/>
        </w:rPr>
        <w:t>Binjiang</w:t>
      </w:r>
      <w:proofErr w:type="spellEnd"/>
      <w:r w:rsidRPr="00905EE4">
        <w:rPr>
          <w:rFonts w:asciiTheme="minorHAnsi" w:hAnsiTheme="minorHAnsi" w:cstheme="minorHAnsi"/>
          <w:color w:val="000000"/>
          <w:lang w:val="en-US"/>
        </w:rPr>
        <w:t xml:space="preserve"> District, Hangzhou, Zhejiang, China, 310051 (</w:t>
      </w:r>
      <w:r w:rsidRPr="004B53CD">
        <w:rPr>
          <w:rFonts w:asciiTheme="minorHAnsi" w:hAnsiTheme="minorHAnsi" w:cstheme="minorHAnsi"/>
          <w:color w:val="000000"/>
        </w:rPr>
        <w:t>Ханчжоу</w:t>
      </w:r>
      <w:r w:rsidRPr="00905EE4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4B53CD">
        <w:rPr>
          <w:rFonts w:asciiTheme="minorHAnsi" w:hAnsiTheme="minorHAnsi" w:cstheme="minorHAnsi"/>
          <w:color w:val="000000"/>
        </w:rPr>
        <w:t>Чжэцзян</w:t>
      </w:r>
      <w:r w:rsidRPr="00905EE4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4B53CD">
        <w:rPr>
          <w:rFonts w:asciiTheme="minorHAnsi" w:hAnsiTheme="minorHAnsi" w:cstheme="minorHAnsi"/>
          <w:color w:val="000000"/>
        </w:rPr>
        <w:t>Китай</w:t>
      </w:r>
      <w:r w:rsidRPr="00905EE4">
        <w:rPr>
          <w:rFonts w:asciiTheme="minorHAnsi" w:hAnsiTheme="minorHAnsi" w:cstheme="minorHAnsi"/>
          <w:color w:val="000000"/>
          <w:lang w:val="en-US"/>
        </w:rPr>
        <w:t>)</w:t>
      </w:r>
    </w:p>
    <w:p w:rsidR="00E06F97" w:rsidRPr="004B53CD" w:rsidRDefault="00384F7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4B53CD">
        <w:rPr>
          <w:rFonts w:asciiTheme="minorHAnsi" w:hAnsiTheme="minorHAnsi" w:cstheme="minorHAnsi"/>
          <w:color w:val="000000"/>
        </w:rPr>
        <w:t xml:space="preserve">Эл. почта: </w:t>
      </w:r>
      <w:hyperlink r:id="rId35" w:history="1">
        <w:r w:rsidRPr="004B53CD">
          <w:rPr>
            <w:rFonts w:asciiTheme="minorHAnsi" w:hAnsiTheme="minorHAnsi" w:cstheme="minorHAnsi"/>
            <w:color w:val="000000"/>
          </w:rPr>
          <w:t>overseasbusiness@uniview.com</w:t>
        </w:r>
      </w:hyperlink>
      <w:r w:rsidRPr="004B53CD">
        <w:rPr>
          <w:rFonts w:asciiTheme="minorHAnsi" w:hAnsiTheme="minorHAnsi" w:cstheme="minorHAnsi"/>
          <w:color w:val="000000"/>
        </w:rPr>
        <w:t>; globalsupport@uniview.com</w:t>
      </w:r>
    </w:p>
    <w:p w:rsidR="00E06F97" w:rsidRPr="004B53CD" w:rsidRDefault="00384F7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4B53CD">
        <w:rPr>
          <w:rFonts w:asciiTheme="minorHAnsi" w:hAnsiTheme="minorHAnsi" w:cstheme="minorHAnsi"/>
          <w:color w:val="000000"/>
        </w:rPr>
        <w:t>http://www.uniview.com</w:t>
      </w:r>
    </w:p>
    <w:p w:rsidR="00E06F97" w:rsidRPr="004B53CD" w:rsidRDefault="00384F7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905EE4">
        <w:rPr>
          <w:rFonts w:asciiTheme="minorHAnsi" w:hAnsiTheme="minorHAnsi" w:cstheme="minorHAnsi"/>
          <w:color w:val="000000"/>
          <w:lang w:val="en-US"/>
        </w:rPr>
        <w:t xml:space="preserve">©2021 Zhejiang </w:t>
      </w:r>
      <w:proofErr w:type="spellStart"/>
      <w:r w:rsidRPr="00905EE4">
        <w:rPr>
          <w:rFonts w:asciiTheme="minorHAnsi" w:hAnsiTheme="minorHAnsi" w:cstheme="minorHAnsi"/>
          <w:color w:val="000000"/>
          <w:lang w:val="en-US"/>
        </w:rPr>
        <w:t>Uniview</w:t>
      </w:r>
      <w:proofErr w:type="spellEnd"/>
      <w:r w:rsidRPr="00905EE4">
        <w:rPr>
          <w:rFonts w:asciiTheme="minorHAnsi" w:hAnsiTheme="minorHAnsi" w:cstheme="minorHAnsi"/>
          <w:color w:val="000000"/>
          <w:lang w:val="en-US"/>
        </w:rPr>
        <w:t xml:space="preserve"> Technologies Co., Ltd. </w:t>
      </w:r>
      <w:r w:rsidRPr="004B53CD">
        <w:rPr>
          <w:rFonts w:asciiTheme="minorHAnsi" w:hAnsiTheme="minorHAnsi" w:cstheme="minorHAnsi"/>
          <w:color w:val="000000"/>
        </w:rPr>
        <w:t>Все права защищены.</w:t>
      </w:r>
    </w:p>
    <w:p w:rsidR="00E06F97" w:rsidRPr="004B53CD" w:rsidRDefault="00384F71">
      <w:pPr>
        <w:pStyle w:val="af"/>
        <w:adjustRightInd w:val="0"/>
        <w:snapToGrid/>
        <w:rPr>
          <w:rFonts w:asciiTheme="minorHAnsi" w:eastAsia="宋体" w:hAnsiTheme="minorHAnsi" w:cstheme="minorHAnsi"/>
          <w:color w:val="000000"/>
          <w:kern w:val="0"/>
          <w:sz w:val="18"/>
          <w:szCs w:val="18"/>
        </w:rPr>
      </w:pPr>
      <w:r w:rsidRPr="004B53CD">
        <w:rPr>
          <w:rFonts w:asciiTheme="minorHAnsi" w:hAnsiTheme="minorHAnsi" w:cstheme="minorHAnsi"/>
          <w:color w:val="000000"/>
          <w:sz w:val="18"/>
        </w:rPr>
        <w:t>*Информация о характеристиках изделия и его наличии может быть изменена без предварительного уведомления.</w:t>
      </w:r>
    </w:p>
    <w:sectPr w:rsidR="00E06F97" w:rsidRPr="004B53CD" w:rsidSect="00EE0206">
      <w:headerReference w:type="even" r:id="rId36"/>
      <w:headerReference w:type="default" r:id="rId37"/>
      <w:footerReference w:type="even" r:id="rId38"/>
      <w:headerReference w:type="first" r:id="rId39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74" w:rsidRDefault="00ED0F74">
      <w:pPr>
        <w:spacing w:before="0" w:after="0"/>
      </w:pPr>
      <w:r>
        <w:separator/>
      </w:r>
    </w:p>
  </w:endnote>
  <w:endnote w:type="continuationSeparator" w:id="0">
    <w:p w:rsidR="00ED0F74" w:rsidRDefault="00ED0F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">
    <w:altName w:val="Arial"/>
    <w:charset w:val="00"/>
    <w:family w:val="swiss"/>
    <w:pitch w:val="default"/>
    <w:sig w:usb0="00000000" w:usb1="00000000" w:usb2="00000000" w:usb3="00000000" w:csb0="0000009F" w:csb1="00000000"/>
  </w:font>
  <w:font w:name="Futura Bk">
    <w:altName w:val="Arial"/>
    <w:charset w:val="00"/>
    <w:family w:val="swiss"/>
    <w:pitch w:val="default"/>
    <w:sig w:usb0="00000000" w:usb1="000000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97" w:rsidRDefault="00384F71">
    <w:pPr>
      <w:pStyle w:val="ab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8554382" wp14:editId="6A0BA4A5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65430"/>
              <wp:effectExtent l="0" t="0" r="2540" b="3810"/>
              <wp:wrapNone/>
              <wp:docPr id="2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06F97" w:rsidRDefault="00384F71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E0206"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554382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.55pt;margin-top:17.25pt;width:27pt;height:20.9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" filled="f" stroked="f">
              <v:textbox style="mso-fit-shape-to-text:t" inset="1mm,1mm,1mm,1mm">
                <w:txbxContent>
                  <w:p w:rsidR="00E06F97" w:rsidRDefault="00384F71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E0206"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BB846A6" wp14:editId="477B400C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1270" t="0" r="0" b="0"/>
              <wp:wrapNone/>
              <wp:docPr id="19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20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1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844F91" id="Group 37" o:spid="_x0000_s1026" style="position:absolute;left:0;text-align:left;margin-left:-43.4pt;margin-top:21.6pt;width:68.2pt;height:16.15pt;z-index:251693056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74" w:rsidRDefault="00ED0F74">
      <w:pPr>
        <w:spacing w:before="0" w:after="0"/>
      </w:pPr>
      <w:r>
        <w:separator/>
      </w:r>
    </w:p>
  </w:footnote>
  <w:footnote w:type="continuationSeparator" w:id="0">
    <w:p w:rsidR="00ED0F74" w:rsidRDefault="00ED0F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97" w:rsidRDefault="00384F71">
    <w:pPr>
      <w:pStyle w:val="ad"/>
      <w:pBdr>
        <w:bottom w:val="none" w:sz="0" w:space="0" w:color="auto"/>
      </w:pBdr>
      <w:jc w:val="right"/>
      <w:rPr>
        <w:sz w:val="16"/>
        <w:szCs w:val="1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1E127BB9" wp14:editId="4621372E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1445" cy="539750"/>
              <wp:effectExtent l="0" t="0" r="0" b="0"/>
              <wp:wrapNone/>
              <wp:docPr id="4" name="组合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2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1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6F97" w:rsidRDefault="00384F71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图片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127BB9" id="组合 4" o:spid="_x0000_s1026" style="position:absolute;left:0;text-align:left;margin-left:459.15pt;margin-top:-12.9pt;width:510.35pt;height:42.5pt;z-index:251728896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">
              <v:rect id="Rectangle 27" o:spid="_x0000_s1027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" fillcolor="#3186c5" stroked="f">
                <v:textbox style="mso-fit-shape-to-text:t"/>
              </v:rect>
              <v:rect id="Rectangle 26" o:spid="_x0000_s1028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" filled="f" stroked="f">
                <v:textbox inset="0,0,0,0">
                  <w:txbxContent>
                    <w:p w:rsidR="00E06F97" w:rsidRDefault="00384F71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0" o:spid="_x0000_s1030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22752" behindDoc="0" locked="0" layoutInCell="1" allowOverlap="1" wp14:anchorId="034ECACA" wp14:editId="00C64A27">
          <wp:simplePos x="0" y="0"/>
          <wp:positionH relativeFrom="column">
            <wp:posOffset>125730</wp:posOffset>
          </wp:positionH>
          <wp:positionV relativeFrom="paragraph">
            <wp:posOffset>-91440</wp:posOffset>
          </wp:positionV>
          <wp:extent cx="641350" cy="320040"/>
          <wp:effectExtent l="0" t="0" r="0" b="0"/>
          <wp:wrapNone/>
          <wp:docPr id="27" name="图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206" w:rsidRDefault="00EE0206" w:rsidP="00EE0206">
    <w:pPr>
      <w:pStyle w:val="ad"/>
      <w:pBdr>
        <w:bottom w:val="none" w:sz="0" w:space="0" w:color="auto"/>
      </w:pBd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5217786F" wp14:editId="697428FC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0810" cy="539750"/>
              <wp:effectExtent l="0" t="0" r="15240" b="0"/>
              <wp:wrapNone/>
              <wp:docPr id="29" name="组合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810" cy="539750"/>
                        <a:chOff x="0" y="0"/>
                        <a:chExt cx="6480810" cy="539750"/>
                      </a:xfrm>
                    </wpg:grpSpPr>
                    <wps:wsp>
                      <wps:cNvPr id="34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9" name="Rectangle 26"/>
                      <wps:cNvSpPr>
                        <a:spLocks noChangeArrowheads="1"/>
                      </wps:cNvSpPr>
                      <wps:spPr bwMode="auto">
                        <a:xfrm>
                          <a:off x="3219450" y="0"/>
                          <a:ext cx="326136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5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219450" y="49064"/>
                          <a:ext cx="32613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0206" w:rsidRPr="004B53CD" w:rsidRDefault="00EE0206" w:rsidP="00EE0206">
                            <w:pPr>
                              <w:jc w:val="center"/>
                              <w:rPr>
                                <w:rFonts w:asciiTheme="minorHAnsi" w:eastAsia="黑体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B53CD">
                              <w:rPr>
                                <w:rFonts w:asciiTheme="minorHAnsi" w:hAnsiTheme="minorHAnsi" w:cstheme="minorHAns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" name="图片 5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17786F" id="组合 29" o:spid="_x0000_s1031" style="position:absolute;left:0;text-align:left;margin-left:459.1pt;margin-top:-12.9pt;width:510.3pt;height:42.5pt;z-index:251730944;mso-position-horizontal:right;mso-position-horizontal-relative:margin" coordsize="64808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">
              <v:rect id="Rectangle 27" o:spid="_x0000_s1032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" fillcolor="#3186c5" stroked="f">
                <v:textbox style="mso-fit-shape-to-text:t"/>
              </v:rect>
              <v:rect id="Rectangle 26" o:spid="_x0000_s1033" style="position:absolute;left:32194;width:32614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32194;top:490;width:32614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" filled="f" stroked="f">
                <v:textbox inset="0,0,0,0">
                  <w:txbxContent>
                    <w:p w:rsidR="00EE0206" w:rsidRPr="004B53CD" w:rsidRDefault="00EE0206" w:rsidP="00EE0206">
                      <w:pPr>
                        <w:jc w:val="center"/>
                        <w:rPr>
                          <w:rFonts w:asciiTheme="minorHAnsi" w:eastAsia="黑体" w:hAnsiTheme="minorHAnsi" w:cstheme="minorHAnsi"/>
                          <w:color w:val="FFFFFF"/>
                          <w:sz w:val="40"/>
                          <w:szCs w:val="40"/>
                        </w:rPr>
                      </w:pPr>
                      <w:r w:rsidRPr="004B53CD">
                        <w:rPr>
                          <w:rFonts w:asciiTheme="minorHAnsi" w:hAnsiTheme="minorHAnsi" w:cstheme="minorHAns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5" o:spid="_x0000_s1035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97" w:rsidRDefault="00384F71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5E54DBDB" wp14:editId="7883560B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1445" cy="539750"/>
              <wp:effectExtent l="0" t="0" r="0" b="0"/>
              <wp:wrapNone/>
              <wp:docPr id="35" name="组合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3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7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6F97" w:rsidRDefault="00384F71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54DBDB" id="组合 35" o:spid="_x0000_s1037" style="position:absolute;left:0;text-align:left;margin-left:459.15pt;margin-top:-12.9pt;width:510.35pt;height:42.5pt;z-index:251726848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">
              <v:rect id="Rectangle 27" o:spid="_x0000_s1038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" fillcolor="#3186c5" stroked="f">
                <v:textbox style="mso-fit-shape-to-text:t"/>
              </v:rect>
              <v:rect id="Rectangle 26" o:spid="_x0000_s1039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0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2/vQAAANsAAAAPAAAAZHJzL2Rvd25yZXYueG1sRE9LCsIw&#10;EN0L3iGM4EY0VUG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nRWtv70AAADbAAAADwAAAAAAAAAA&#10;AAAAAAAHAgAAZHJzL2Rvd25yZXYueG1sUEsFBgAAAAADAAMAtwAAAPECAAAAAA==&#10;" filled="f" stroked="f">
                <v:textbox inset="0,0,0,0">
                  <w:txbxContent>
                    <w:p w:rsidR="00E06F97" w:rsidRDefault="00384F71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41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20704" behindDoc="0" locked="0" layoutInCell="1" allowOverlap="1" wp14:anchorId="6188DD01" wp14:editId="5A9356B0">
          <wp:simplePos x="0" y="0"/>
          <wp:positionH relativeFrom="column">
            <wp:posOffset>99695</wp:posOffset>
          </wp:positionH>
          <wp:positionV relativeFrom="paragraph">
            <wp:posOffset>-56515</wp:posOffset>
          </wp:positionV>
          <wp:extent cx="641350" cy="320040"/>
          <wp:effectExtent l="0" t="0" r="0" b="0"/>
          <wp:wrapNone/>
          <wp:docPr id="28" name="图片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42.25pt;height:534pt" o:bullet="t">
        <v:imagedata r:id="rId1" o:title=""/>
      </v:shape>
    </w:pict>
  </w:numPicBullet>
  <w:numPicBullet w:numPicBulletId="1">
    <w:pict>
      <v:shape id="_x0000_i1030" type="#_x0000_t75" style="width:542.25pt;height:534pt" o:bullet="t">
        <v:imagedata r:id="rId2" o:title=""/>
      </v:shape>
    </w:pict>
  </w:numPicBullet>
  <w:numPicBullet w:numPicBulletId="2">
    <w:pict>
      <v:shape id="_x0000_i1031" type="#_x0000_t75" style="width:542.25pt;height:534pt" o:bullet="t">
        <v:imagedata r:id="rId3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45"/>
    <w:rsid w:val="00001513"/>
    <w:rsid w:val="00001C71"/>
    <w:rsid w:val="0000413F"/>
    <w:rsid w:val="0000437F"/>
    <w:rsid w:val="00004BA6"/>
    <w:rsid w:val="000060A9"/>
    <w:rsid w:val="00006F36"/>
    <w:rsid w:val="00013FEF"/>
    <w:rsid w:val="000207DC"/>
    <w:rsid w:val="0002123C"/>
    <w:rsid w:val="00022D45"/>
    <w:rsid w:val="000231C0"/>
    <w:rsid w:val="00024862"/>
    <w:rsid w:val="00024EC3"/>
    <w:rsid w:val="00025E65"/>
    <w:rsid w:val="000261FF"/>
    <w:rsid w:val="0002754E"/>
    <w:rsid w:val="000327C5"/>
    <w:rsid w:val="000341CF"/>
    <w:rsid w:val="00034D72"/>
    <w:rsid w:val="000351BF"/>
    <w:rsid w:val="00035E38"/>
    <w:rsid w:val="000370FF"/>
    <w:rsid w:val="000379C9"/>
    <w:rsid w:val="00043C02"/>
    <w:rsid w:val="00044D2C"/>
    <w:rsid w:val="00044D46"/>
    <w:rsid w:val="0004542E"/>
    <w:rsid w:val="00056E29"/>
    <w:rsid w:val="00057287"/>
    <w:rsid w:val="00057411"/>
    <w:rsid w:val="00061300"/>
    <w:rsid w:val="00063250"/>
    <w:rsid w:val="0006331C"/>
    <w:rsid w:val="00064279"/>
    <w:rsid w:val="000649F3"/>
    <w:rsid w:val="00065C8C"/>
    <w:rsid w:val="0006668B"/>
    <w:rsid w:val="00067E12"/>
    <w:rsid w:val="00070D2E"/>
    <w:rsid w:val="000734AC"/>
    <w:rsid w:val="00074218"/>
    <w:rsid w:val="00075FE9"/>
    <w:rsid w:val="00077177"/>
    <w:rsid w:val="000803D3"/>
    <w:rsid w:val="00083B52"/>
    <w:rsid w:val="00087778"/>
    <w:rsid w:val="0009466F"/>
    <w:rsid w:val="00094FEB"/>
    <w:rsid w:val="0009645D"/>
    <w:rsid w:val="00096E6F"/>
    <w:rsid w:val="00096E86"/>
    <w:rsid w:val="000A0E9F"/>
    <w:rsid w:val="000A0FC8"/>
    <w:rsid w:val="000A565F"/>
    <w:rsid w:val="000A5B6A"/>
    <w:rsid w:val="000B1594"/>
    <w:rsid w:val="000B37F0"/>
    <w:rsid w:val="000B5042"/>
    <w:rsid w:val="000B7ADD"/>
    <w:rsid w:val="000C0B87"/>
    <w:rsid w:val="000C20BC"/>
    <w:rsid w:val="000C415F"/>
    <w:rsid w:val="000C6497"/>
    <w:rsid w:val="000D1A28"/>
    <w:rsid w:val="000D400D"/>
    <w:rsid w:val="000D5559"/>
    <w:rsid w:val="000E0E4E"/>
    <w:rsid w:val="000E2384"/>
    <w:rsid w:val="000E2FF3"/>
    <w:rsid w:val="000E4850"/>
    <w:rsid w:val="000E62F9"/>
    <w:rsid w:val="000E734E"/>
    <w:rsid w:val="000F1A62"/>
    <w:rsid w:val="000F34EB"/>
    <w:rsid w:val="000F3891"/>
    <w:rsid w:val="000F48D1"/>
    <w:rsid w:val="000F5B23"/>
    <w:rsid w:val="000F7F15"/>
    <w:rsid w:val="001030A5"/>
    <w:rsid w:val="001032C9"/>
    <w:rsid w:val="00104A39"/>
    <w:rsid w:val="00105678"/>
    <w:rsid w:val="001068D7"/>
    <w:rsid w:val="00110425"/>
    <w:rsid w:val="00110B46"/>
    <w:rsid w:val="00111971"/>
    <w:rsid w:val="00111989"/>
    <w:rsid w:val="00114D85"/>
    <w:rsid w:val="00117033"/>
    <w:rsid w:val="00123131"/>
    <w:rsid w:val="001319F3"/>
    <w:rsid w:val="00134273"/>
    <w:rsid w:val="00134C01"/>
    <w:rsid w:val="00137A83"/>
    <w:rsid w:val="00146DDD"/>
    <w:rsid w:val="00150CD7"/>
    <w:rsid w:val="001558A4"/>
    <w:rsid w:val="00155BD1"/>
    <w:rsid w:val="00156CD2"/>
    <w:rsid w:val="00157192"/>
    <w:rsid w:val="00167A51"/>
    <w:rsid w:val="00172711"/>
    <w:rsid w:val="001735FC"/>
    <w:rsid w:val="00173ECA"/>
    <w:rsid w:val="00176327"/>
    <w:rsid w:val="00181842"/>
    <w:rsid w:val="00182616"/>
    <w:rsid w:val="0018301D"/>
    <w:rsid w:val="00183FA4"/>
    <w:rsid w:val="00184C71"/>
    <w:rsid w:val="00187E0E"/>
    <w:rsid w:val="00192AEE"/>
    <w:rsid w:val="001945AF"/>
    <w:rsid w:val="001971EA"/>
    <w:rsid w:val="0019789A"/>
    <w:rsid w:val="001A0CFA"/>
    <w:rsid w:val="001A1204"/>
    <w:rsid w:val="001A58B4"/>
    <w:rsid w:val="001A66CF"/>
    <w:rsid w:val="001A74D7"/>
    <w:rsid w:val="001A7F74"/>
    <w:rsid w:val="001B15FB"/>
    <w:rsid w:val="001B2F14"/>
    <w:rsid w:val="001B4A4F"/>
    <w:rsid w:val="001C0A49"/>
    <w:rsid w:val="001C0AFE"/>
    <w:rsid w:val="001C282A"/>
    <w:rsid w:val="001C3384"/>
    <w:rsid w:val="001C351F"/>
    <w:rsid w:val="001C3900"/>
    <w:rsid w:val="001C57B4"/>
    <w:rsid w:val="001C57FE"/>
    <w:rsid w:val="001C721E"/>
    <w:rsid w:val="001D053C"/>
    <w:rsid w:val="001D23E6"/>
    <w:rsid w:val="001D6CAC"/>
    <w:rsid w:val="001E0119"/>
    <w:rsid w:val="001E0CFB"/>
    <w:rsid w:val="001E1707"/>
    <w:rsid w:val="001E24BB"/>
    <w:rsid w:val="001E41F7"/>
    <w:rsid w:val="001E4470"/>
    <w:rsid w:val="001F2081"/>
    <w:rsid w:val="001F3113"/>
    <w:rsid w:val="001F6B01"/>
    <w:rsid w:val="001F74E6"/>
    <w:rsid w:val="002049DE"/>
    <w:rsid w:val="002069A7"/>
    <w:rsid w:val="00206AD3"/>
    <w:rsid w:val="002108C2"/>
    <w:rsid w:val="00212773"/>
    <w:rsid w:val="00213342"/>
    <w:rsid w:val="002136BE"/>
    <w:rsid w:val="00214A58"/>
    <w:rsid w:val="0021798D"/>
    <w:rsid w:val="00221C30"/>
    <w:rsid w:val="00223812"/>
    <w:rsid w:val="00224091"/>
    <w:rsid w:val="00224B62"/>
    <w:rsid w:val="0022663E"/>
    <w:rsid w:val="00227EC6"/>
    <w:rsid w:val="0023166F"/>
    <w:rsid w:val="00232E15"/>
    <w:rsid w:val="00234F50"/>
    <w:rsid w:val="00236822"/>
    <w:rsid w:val="002379C8"/>
    <w:rsid w:val="00242C85"/>
    <w:rsid w:val="002448D9"/>
    <w:rsid w:val="00247B43"/>
    <w:rsid w:val="00251693"/>
    <w:rsid w:val="00253C44"/>
    <w:rsid w:val="00255FB4"/>
    <w:rsid w:val="002661E7"/>
    <w:rsid w:val="00267225"/>
    <w:rsid w:val="002715FB"/>
    <w:rsid w:val="0027319D"/>
    <w:rsid w:val="00276523"/>
    <w:rsid w:val="00276D9A"/>
    <w:rsid w:val="00277E08"/>
    <w:rsid w:val="00283A91"/>
    <w:rsid w:val="00283D45"/>
    <w:rsid w:val="00294098"/>
    <w:rsid w:val="002947E0"/>
    <w:rsid w:val="002976B5"/>
    <w:rsid w:val="002A06DB"/>
    <w:rsid w:val="002A3D5E"/>
    <w:rsid w:val="002A7091"/>
    <w:rsid w:val="002A765B"/>
    <w:rsid w:val="002A779D"/>
    <w:rsid w:val="002B03D7"/>
    <w:rsid w:val="002B43A8"/>
    <w:rsid w:val="002B7276"/>
    <w:rsid w:val="002C499E"/>
    <w:rsid w:val="002C6CA8"/>
    <w:rsid w:val="002C7E3C"/>
    <w:rsid w:val="002D02BD"/>
    <w:rsid w:val="002D6B1C"/>
    <w:rsid w:val="002E0604"/>
    <w:rsid w:val="002E5BAD"/>
    <w:rsid w:val="002F32FC"/>
    <w:rsid w:val="002F3D3D"/>
    <w:rsid w:val="002F4F6F"/>
    <w:rsid w:val="00300D07"/>
    <w:rsid w:val="003037AC"/>
    <w:rsid w:val="0030584B"/>
    <w:rsid w:val="003076D7"/>
    <w:rsid w:val="003116FF"/>
    <w:rsid w:val="0031186F"/>
    <w:rsid w:val="00311945"/>
    <w:rsid w:val="00313C23"/>
    <w:rsid w:val="003148F5"/>
    <w:rsid w:val="00315A5E"/>
    <w:rsid w:val="00316109"/>
    <w:rsid w:val="003171DA"/>
    <w:rsid w:val="00321DAF"/>
    <w:rsid w:val="003228AA"/>
    <w:rsid w:val="0032348E"/>
    <w:rsid w:val="00323A29"/>
    <w:rsid w:val="00323DCA"/>
    <w:rsid w:val="003273D4"/>
    <w:rsid w:val="00327F56"/>
    <w:rsid w:val="003301D6"/>
    <w:rsid w:val="0033235C"/>
    <w:rsid w:val="003331D4"/>
    <w:rsid w:val="0033662B"/>
    <w:rsid w:val="00346D36"/>
    <w:rsid w:val="00347503"/>
    <w:rsid w:val="0035385B"/>
    <w:rsid w:val="0036254B"/>
    <w:rsid w:val="003639BC"/>
    <w:rsid w:val="00364C47"/>
    <w:rsid w:val="00366287"/>
    <w:rsid w:val="00366B51"/>
    <w:rsid w:val="00370F57"/>
    <w:rsid w:val="0037399C"/>
    <w:rsid w:val="00377448"/>
    <w:rsid w:val="00377759"/>
    <w:rsid w:val="003819D2"/>
    <w:rsid w:val="00384F71"/>
    <w:rsid w:val="00387066"/>
    <w:rsid w:val="00387EF9"/>
    <w:rsid w:val="0039327E"/>
    <w:rsid w:val="00393698"/>
    <w:rsid w:val="0039460D"/>
    <w:rsid w:val="00395670"/>
    <w:rsid w:val="00397151"/>
    <w:rsid w:val="003A0DB9"/>
    <w:rsid w:val="003A3F30"/>
    <w:rsid w:val="003A53D4"/>
    <w:rsid w:val="003A5784"/>
    <w:rsid w:val="003B077F"/>
    <w:rsid w:val="003B0E85"/>
    <w:rsid w:val="003B5E3A"/>
    <w:rsid w:val="003B5E48"/>
    <w:rsid w:val="003C1DF9"/>
    <w:rsid w:val="003C2077"/>
    <w:rsid w:val="003C2755"/>
    <w:rsid w:val="003C5D43"/>
    <w:rsid w:val="003C7568"/>
    <w:rsid w:val="003C7B2F"/>
    <w:rsid w:val="003D25B5"/>
    <w:rsid w:val="003D65CD"/>
    <w:rsid w:val="003E1745"/>
    <w:rsid w:val="003E51CE"/>
    <w:rsid w:val="003E734B"/>
    <w:rsid w:val="003F03D9"/>
    <w:rsid w:val="003F0460"/>
    <w:rsid w:val="003F0514"/>
    <w:rsid w:val="003F1448"/>
    <w:rsid w:val="003F1D71"/>
    <w:rsid w:val="003F241E"/>
    <w:rsid w:val="003F4C22"/>
    <w:rsid w:val="004044F5"/>
    <w:rsid w:val="00404A49"/>
    <w:rsid w:val="004079A0"/>
    <w:rsid w:val="004116B3"/>
    <w:rsid w:val="004146AB"/>
    <w:rsid w:val="0041737C"/>
    <w:rsid w:val="00420173"/>
    <w:rsid w:val="00421726"/>
    <w:rsid w:val="00421FD4"/>
    <w:rsid w:val="00423DF2"/>
    <w:rsid w:val="0042403A"/>
    <w:rsid w:val="004251E4"/>
    <w:rsid w:val="004266F7"/>
    <w:rsid w:val="0043073F"/>
    <w:rsid w:val="00442778"/>
    <w:rsid w:val="00444482"/>
    <w:rsid w:val="00446B84"/>
    <w:rsid w:val="0045277E"/>
    <w:rsid w:val="00452DC9"/>
    <w:rsid w:val="0045332D"/>
    <w:rsid w:val="004617DA"/>
    <w:rsid w:val="00470049"/>
    <w:rsid w:val="00470809"/>
    <w:rsid w:val="00473F47"/>
    <w:rsid w:val="00476D31"/>
    <w:rsid w:val="00477A84"/>
    <w:rsid w:val="0048037B"/>
    <w:rsid w:val="00480D9A"/>
    <w:rsid w:val="00483767"/>
    <w:rsid w:val="00483814"/>
    <w:rsid w:val="0048401A"/>
    <w:rsid w:val="004900CE"/>
    <w:rsid w:val="00490633"/>
    <w:rsid w:val="0049182E"/>
    <w:rsid w:val="00494908"/>
    <w:rsid w:val="00496610"/>
    <w:rsid w:val="004A01F8"/>
    <w:rsid w:val="004A030F"/>
    <w:rsid w:val="004A4DF8"/>
    <w:rsid w:val="004A5925"/>
    <w:rsid w:val="004A5A1F"/>
    <w:rsid w:val="004A6302"/>
    <w:rsid w:val="004A652F"/>
    <w:rsid w:val="004B09F6"/>
    <w:rsid w:val="004B0D98"/>
    <w:rsid w:val="004B2499"/>
    <w:rsid w:val="004B2720"/>
    <w:rsid w:val="004B53CD"/>
    <w:rsid w:val="004C1859"/>
    <w:rsid w:val="004C25ED"/>
    <w:rsid w:val="004C5C43"/>
    <w:rsid w:val="004C7A6A"/>
    <w:rsid w:val="004D0632"/>
    <w:rsid w:val="004D4F4E"/>
    <w:rsid w:val="004D60B3"/>
    <w:rsid w:val="004F2382"/>
    <w:rsid w:val="004F6AEB"/>
    <w:rsid w:val="004F7461"/>
    <w:rsid w:val="00500C7A"/>
    <w:rsid w:val="005037F9"/>
    <w:rsid w:val="00504EFD"/>
    <w:rsid w:val="00507B4A"/>
    <w:rsid w:val="005107CB"/>
    <w:rsid w:val="005135B5"/>
    <w:rsid w:val="00514CD2"/>
    <w:rsid w:val="005157FD"/>
    <w:rsid w:val="0051681D"/>
    <w:rsid w:val="00520338"/>
    <w:rsid w:val="00522BC2"/>
    <w:rsid w:val="005236B5"/>
    <w:rsid w:val="0053034E"/>
    <w:rsid w:val="005323F2"/>
    <w:rsid w:val="005343F8"/>
    <w:rsid w:val="00536419"/>
    <w:rsid w:val="0053740B"/>
    <w:rsid w:val="00537F64"/>
    <w:rsid w:val="005411B2"/>
    <w:rsid w:val="00541228"/>
    <w:rsid w:val="00542462"/>
    <w:rsid w:val="00543B79"/>
    <w:rsid w:val="00544C82"/>
    <w:rsid w:val="00545DC6"/>
    <w:rsid w:val="00550820"/>
    <w:rsid w:val="00550DC3"/>
    <w:rsid w:val="0055268A"/>
    <w:rsid w:val="00553248"/>
    <w:rsid w:val="00553DAA"/>
    <w:rsid w:val="00564BF4"/>
    <w:rsid w:val="0056516C"/>
    <w:rsid w:val="00573508"/>
    <w:rsid w:val="005773A9"/>
    <w:rsid w:val="005813B2"/>
    <w:rsid w:val="00581D84"/>
    <w:rsid w:val="00581E4D"/>
    <w:rsid w:val="005862AC"/>
    <w:rsid w:val="00587340"/>
    <w:rsid w:val="00594212"/>
    <w:rsid w:val="00595218"/>
    <w:rsid w:val="00595FAD"/>
    <w:rsid w:val="00597467"/>
    <w:rsid w:val="005B1553"/>
    <w:rsid w:val="005B27B7"/>
    <w:rsid w:val="005B42F4"/>
    <w:rsid w:val="005B6C41"/>
    <w:rsid w:val="005B7BDD"/>
    <w:rsid w:val="005B7D90"/>
    <w:rsid w:val="005C0F74"/>
    <w:rsid w:val="005C1B87"/>
    <w:rsid w:val="005C20BA"/>
    <w:rsid w:val="005C78F9"/>
    <w:rsid w:val="005D078F"/>
    <w:rsid w:val="005D2043"/>
    <w:rsid w:val="005D20D4"/>
    <w:rsid w:val="005D2783"/>
    <w:rsid w:val="005D2DBC"/>
    <w:rsid w:val="005D59B2"/>
    <w:rsid w:val="005D5F65"/>
    <w:rsid w:val="005D6939"/>
    <w:rsid w:val="005E2BE5"/>
    <w:rsid w:val="005E77A9"/>
    <w:rsid w:val="005F7F2F"/>
    <w:rsid w:val="00600089"/>
    <w:rsid w:val="00601EAD"/>
    <w:rsid w:val="00606EE1"/>
    <w:rsid w:val="00610C8A"/>
    <w:rsid w:val="006118D6"/>
    <w:rsid w:val="00615525"/>
    <w:rsid w:val="00620B5B"/>
    <w:rsid w:val="0062343F"/>
    <w:rsid w:val="00625A66"/>
    <w:rsid w:val="00626CE7"/>
    <w:rsid w:val="00631461"/>
    <w:rsid w:val="00631A57"/>
    <w:rsid w:val="00631D27"/>
    <w:rsid w:val="006324D9"/>
    <w:rsid w:val="00632D23"/>
    <w:rsid w:val="00634B35"/>
    <w:rsid w:val="0063652C"/>
    <w:rsid w:val="00637AC1"/>
    <w:rsid w:val="006429EE"/>
    <w:rsid w:val="0064567D"/>
    <w:rsid w:val="00646528"/>
    <w:rsid w:val="00646B13"/>
    <w:rsid w:val="00646C4A"/>
    <w:rsid w:val="0064762F"/>
    <w:rsid w:val="0065225E"/>
    <w:rsid w:val="006550CF"/>
    <w:rsid w:val="00655AC7"/>
    <w:rsid w:val="00656835"/>
    <w:rsid w:val="00660E54"/>
    <w:rsid w:val="00661A9D"/>
    <w:rsid w:val="0066549E"/>
    <w:rsid w:val="00665F01"/>
    <w:rsid w:val="00670101"/>
    <w:rsid w:val="00670482"/>
    <w:rsid w:val="0067098D"/>
    <w:rsid w:val="00671CC7"/>
    <w:rsid w:val="00672AAE"/>
    <w:rsid w:val="00673CF0"/>
    <w:rsid w:val="006754B8"/>
    <w:rsid w:val="00681470"/>
    <w:rsid w:val="0068535D"/>
    <w:rsid w:val="00685576"/>
    <w:rsid w:val="00691AD0"/>
    <w:rsid w:val="006945C6"/>
    <w:rsid w:val="00696246"/>
    <w:rsid w:val="0069743B"/>
    <w:rsid w:val="006A44DC"/>
    <w:rsid w:val="006A5859"/>
    <w:rsid w:val="006B012D"/>
    <w:rsid w:val="006B08F1"/>
    <w:rsid w:val="006B2469"/>
    <w:rsid w:val="006B4C18"/>
    <w:rsid w:val="006C0DBB"/>
    <w:rsid w:val="006C52E7"/>
    <w:rsid w:val="006C7A20"/>
    <w:rsid w:val="006C7E0C"/>
    <w:rsid w:val="006D4143"/>
    <w:rsid w:val="006D7567"/>
    <w:rsid w:val="006D76BC"/>
    <w:rsid w:val="006E073C"/>
    <w:rsid w:val="006E29AD"/>
    <w:rsid w:val="006E45A8"/>
    <w:rsid w:val="006E55C5"/>
    <w:rsid w:val="006F6527"/>
    <w:rsid w:val="006F7B96"/>
    <w:rsid w:val="00703C9D"/>
    <w:rsid w:val="007062CD"/>
    <w:rsid w:val="00706426"/>
    <w:rsid w:val="00707008"/>
    <w:rsid w:val="00707111"/>
    <w:rsid w:val="00710CAC"/>
    <w:rsid w:val="00711E5F"/>
    <w:rsid w:val="007129C7"/>
    <w:rsid w:val="00721A24"/>
    <w:rsid w:val="00722495"/>
    <w:rsid w:val="00725A14"/>
    <w:rsid w:val="0073013A"/>
    <w:rsid w:val="00730BF4"/>
    <w:rsid w:val="00734DDC"/>
    <w:rsid w:val="00735E41"/>
    <w:rsid w:val="00742943"/>
    <w:rsid w:val="00746C29"/>
    <w:rsid w:val="00746F86"/>
    <w:rsid w:val="00747772"/>
    <w:rsid w:val="007530FF"/>
    <w:rsid w:val="007558FA"/>
    <w:rsid w:val="00756D8C"/>
    <w:rsid w:val="00757DD9"/>
    <w:rsid w:val="00760606"/>
    <w:rsid w:val="007616EF"/>
    <w:rsid w:val="007617A1"/>
    <w:rsid w:val="00761B28"/>
    <w:rsid w:val="0076335C"/>
    <w:rsid w:val="007657A5"/>
    <w:rsid w:val="00772BEC"/>
    <w:rsid w:val="007735EA"/>
    <w:rsid w:val="00777043"/>
    <w:rsid w:val="007802A9"/>
    <w:rsid w:val="00783DC2"/>
    <w:rsid w:val="00785780"/>
    <w:rsid w:val="007865C4"/>
    <w:rsid w:val="007872D5"/>
    <w:rsid w:val="0078793A"/>
    <w:rsid w:val="0079056D"/>
    <w:rsid w:val="00792921"/>
    <w:rsid w:val="007929B8"/>
    <w:rsid w:val="00796DEA"/>
    <w:rsid w:val="007A0F95"/>
    <w:rsid w:val="007A383D"/>
    <w:rsid w:val="007A4114"/>
    <w:rsid w:val="007A4D2F"/>
    <w:rsid w:val="007A6132"/>
    <w:rsid w:val="007B0472"/>
    <w:rsid w:val="007B2D1C"/>
    <w:rsid w:val="007B406B"/>
    <w:rsid w:val="007B4E68"/>
    <w:rsid w:val="007B6567"/>
    <w:rsid w:val="007C211A"/>
    <w:rsid w:val="007C378C"/>
    <w:rsid w:val="007C7DD7"/>
    <w:rsid w:val="007D4B8A"/>
    <w:rsid w:val="007D6AB9"/>
    <w:rsid w:val="007E40D1"/>
    <w:rsid w:val="007F0BA1"/>
    <w:rsid w:val="007F2294"/>
    <w:rsid w:val="007F3FEC"/>
    <w:rsid w:val="007F78FD"/>
    <w:rsid w:val="008019E5"/>
    <w:rsid w:val="0080513C"/>
    <w:rsid w:val="00805DE9"/>
    <w:rsid w:val="008123C0"/>
    <w:rsid w:val="00814DA3"/>
    <w:rsid w:val="00814DB2"/>
    <w:rsid w:val="00820146"/>
    <w:rsid w:val="00820F6A"/>
    <w:rsid w:val="00821A3F"/>
    <w:rsid w:val="00822079"/>
    <w:rsid w:val="008301BA"/>
    <w:rsid w:val="00834325"/>
    <w:rsid w:val="00834C9C"/>
    <w:rsid w:val="00837526"/>
    <w:rsid w:val="00837F6D"/>
    <w:rsid w:val="00840281"/>
    <w:rsid w:val="00845427"/>
    <w:rsid w:val="008460F7"/>
    <w:rsid w:val="0085193A"/>
    <w:rsid w:val="00853F6B"/>
    <w:rsid w:val="008554F3"/>
    <w:rsid w:val="00862A49"/>
    <w:rsid w:val="00864596"/>
    <w:rsid w:val="0086773D"/>
    <w:rsid w:val="00867F72"/>
    <w:rsid w:val="0087280B"/>
    <w:rsid w:val="00873354"/>
    <w:rsid w:val="008741B4"/>
    <w:rsid w:val="008840A1"/>
    <w:rsid w:val="00884EBC"/>
    <w:rsid w:val="0088720E"/>
    <w:rsid w:val="00893E6C"/>
    <w:rsid w:val="00894B3B"/>
    <w:rsid w:val="00897B79"/>
    <w:rsid w:val="008A3910"/>
    <w:rsid w:val="008B1A74"/>
    <w:rsid w:val="008B35E1"/>
    <w:rsid w:val="008B7FBE"/>
    <w:rsid w:val="008C483C"/>
    <w:rsid w:val="008D4475"/>
    <w:rsid w:val="008D4C6B"/>
    <w:rsid w:val="008D4FEB"/>
    <w:rsid w:val="008E68FE"/>
    <w:rsid w:val="008E6E0C"/>
    <w:rsid w:val="008F317B"/>
    <w:rsid w:val="008F34F5"/>
    <w:rsid w:val="00900744"/>
    <w:rsid w:val="00901828"/>
    <w:rsid w:val="00905EE4"/>
    <w:rsid w:val="00907EB4"/>
    <w:rsid w:val="00910769"/>
    <w:rsid w:val="00912656"/>
    <w:rsid w:val="00912C43"/>
    <w:rsid w:val="00915CFD"/>
    <w:rsid w:val="0091617B"/>
    <w:rsid w:val="0091696F"/>
    <w:rsid w:val="00916EF0"/>
    <w:rsid w:val="00917F2E"/>
    <w:rsid w:val="00921C27"/>
    <w:rsid w:val="009232C8"/>
    <w:rsid w:val="00926172"/>
    <w:rsid w:val="009348A8"/>
    <w:rsid w:val="00935740"/>
    <w:rsid w:val="009364FA"/>
    <w:rsid w:val="00941C1C"/>
    <w:rsid w:val="00941E65"/>
    <w:rsid w:val="00941EB6"/>
    <w:rsid w:val="00945EBC"/>
    <w:rsid w:val="00946B09"/>
    <w:rsid w:val="009544F1"/>
    <w:rsid w:val="009553FA"/>
    <w:rsid w:val="009559B6"/>
    <w:rsid w:val="00955DCA"/>
    <w:rsid w:val="0096084C"/>
    <w:rsid w:val="00961FAC"/>
    <w:rsid w:val="009622B8"/>
    <w:rsid w:val="009712B5"/>
    <w:rsid w:val="0097172F"/>
    <w:rsid w:val="00975BE3"/>
    <w:rsid w:val="00976FDD"/>
    <w:rsid w:val="00983D7A"/>
    <w:rsid w:val="009900D0"/>
    <w:rsid w:val="009916AD"/>
    <w:rsid w:val="00991F03"/>
    <w:rsid w:val="009935E8"/>
    <w:rsid w:val="009A0F4B"/>
    <w:rsid w:val="009A4BB8"/>
    <w:rsid w:val="009A6B30"/>
    <w:rsid w:val="009A7C93"/>
    <w:rsid w:val="009B1589"/>
    <w:rsid w:val="009B18FC"/>
    <w:rsid w:val="009B4E34"/>
    <w:rsid w:val="009B4FBB"/>
    <w:rsid w:val="009B5ECE"/>
    <w:rsid w:val="009C4CF5"/>
    <w:rsid w:val="009C5D87"/>
    <w:rsid w:val="009C5F25"/>
    <w:rsid w:val="009C61DF"/>
    <w:rsid w:val="009C6C26"/>
    <w:rsid w:val="009D02CF"/>
    <w:rsid w:val="009D0B0D"/>
    <w:rsid w:val="009D3CB1"/>
    <w:rsid w:val="009E037F"/>
    <w:rsid w:val="009E218F"/>
    <w:rsid w:val="009E40B3"/>
    <w:rsid w:val="009E68A6"/>
    <w:rsid w:val="009F08AE"/>
    <w:rsid w:val="009F1F1D"/>
    <w:rsid w:val="009F3843"/>
    <w:rsid w:val="00A00355"/>
    <w:rsid w:val="00A02C81"/>
    <w:rsid w:val="00A030BF"/>
    <w:rsid w:val="00A03D39"/>
    <w:rsid w:val="00A06F86"/>
    <w:rsid w:val="00A076F5"/>
    <w:rsid w:val="00A16617"/>
    <w:rsid w:val="00A21102"/>
    <w:rsid w:val="00A24C7F"/>
    <w:rsid w:val="00A24CB8"/>
    <w:rsid w:val="00A256EB"/>
    <w:rsid w:val="00A25A59"/>
    <w:rsid w:val="00A26F98"/>
    <w:rsid w:val="00A27CD2"/>
    <w:rsid w:val="00A303E7"/>
    <w:rsid w:val="00A30A0C"/>
    <w:rsid w:val="00A30F96"/>
    <w:rsid w:val="00A31A63"/>
    <w:rsid w:val="00A33F27"/>
    <w:rsid w:val="00A35280"/>
    <w:rsid w:val="00A359A8"/>
    <w:rsid w:val="00A44071"/>
    <w:rsid w:val="00A44200"/>
    <w:rsid w:val="00A44FCB"/>
    <w:rsid w:val="00A45EE7"/>
    <w:rsid w:val="00A476DC"/>
    <w:rsid w:val="00A50235"/>
    <w:rsid w:val="00A50D35"/>
    <w:rsid w:val="00A52DB4"/>
    <w:rsid w:val="00A55CC2"/>
    <w:rsid w:val="00A627E7"/>
    <w:rsid w:val="00A6627F"/>
    <w:rsid w:val="00A67BB4"/>
    <w:rsid w:val="00A70C24"/>
    <w:rsid w:val="00A71381"/>
    <w:rsid w:val="00A808F1"/>
    <w:rsid w:val="00A81093"/>
    <w:rsid w:val="00A8281B"/>
    <w:rsid w:val="00A83636"/>
    <w:rsid w:val="00A849E6"/>
    <w:rsid w:val="00A91D4C"/>
    <w:rsid w:val="00AA252A"/>
    <w:rsid w:val="00AA5635"/>
    <w:rsid w:val="00AA6C64"/>
    <w:rsid w:val="00AA7DB3"/>
    <w:rsid w:val="00AB0143"/>
    <w:rsid w:val="00AB01B4"/>
    <w:rsid w:val="00AC146E"/>
    <w:rsid w:val="00AC6A6A"/>
    <w:rsid w:val="00AD58AF"/>
    <w:rsid w:val="00AD64F5"/>
    <w:rsid w:val="00AD6D0C"/>
    <w:rsid w:val="00AD6E95"/>
    <w:rsid w:val="00AD6EBB"/>
    <w:rsid w:val="00AE0400"/>
    <w:rsid w:val="00AE16A1"/>
    <w:rsid w:val="00AE1928"/>
    <w:rsid w:val="00AE6F9E"/>
    <w:rsid w:val="00AF2F91"/>
    <w:rsid w:val="00AF3781"/>
    <w:rsid w:val="00AF4152"/>
    <w:rsid w:val="00AF5EE3"/>
    <w:rsid w:val="00AF6837"/>
    <w:rsid w:val="00AF76C5"/>
    <w:rsid w:val="00AF7FE3"/>
    <w:rsid w:val="00B004E9"/>
    <w:rsid w:val="00B00B68"/>
    <w:rsid w:val="00B042F0"/>
    <w:rsid w:val="00B201BF"/>
    <w:rsid w:val="00B263B5"/>
    <w:rsid w:val="00B2659D"/>
    <w:rsid w:val="00B26F06"/>
    <w:rsid w:val="00B27599"/>
    <w:rsid w:val="00B33F42"/>
    <w:rsid w:val="00B34AD8"/>
    <w:rsid w:val="00B368D7"/>
    <w:rsid w:val="00B37FD1"/>
    <w:rsid w:val="00B45CBC"/>
    <w:rsid w:val="00B527E7"/>
    <w:rsid w:val="00B53347"/>
    <w:rsid w:val="00B53EB0"/>
    <w:rsid w:val="00B55259"/>
    <w:rsid w:val="00B56A87"/>
    <w:rsid w:val="00B570D4"/>
    <w:rsid w:val="00B61085"/>
    <w:rsid w:val="00B614B2"/>
    <w:rsid w:val="00B63B50"/>
    <w:rsid w:val="00B6743A"/>
    <w:rsid w:val="00B7685D"/>
    <w:rsid w:val="00B76E4E"/>
    <w:rsid w:val="00B774B0"/>
    <w:rsid w:val="00B8079A"/>
    <w:rsid w:val="00B81272"/>
    <w:rsid w:val="00B822DE"/>
    <w:rsid w:val="00B82D24"/>
    <w:rsid w:val="00B845DC"/>
    <w:rsid w:val="00B9019B"/>
    <w:rsid w:val="00B9056A"/>
    <w:rsid w:val="00BA05E3"/>
    <w:rsid w:val="00BA2499"/>
    <w:rsid w:val="00BB37D6"/>
    <w:rsid w:val="00BB533E"/>
    <w:rsid w:val="00BC3D12"/>
    <w:rsid w:val="00BD22B5"/>
    <w:rsid w:val="00BD3519"/>
    <w:rsid w:val="00BD3881"/>
    <w:rsid w:val="00BE10BB"/>
    <w:rsid w:val="00BE136C"/>
    <w:rsid w:val="00BF16A4"/>
    <w:rsid w:val="00BF3CE8"/>
    <w:rsid w:val="00BF4452"/>
    <w:rsid w:val="00BF58DA"/>
    <w:rsid w:val="00BF648F"/>
    <w:rsid w:val="00BF7D05"/>
    <w:rsid w:val="00C00A92"/>
    <w:rsid w:val="00C01C50"/>
    <w:rsid w:val="00C02E52"/>
    <w:rsid w:val="00C0506F"/>
    <w:rsid w:val="00C07DC7"/>
    <w:rsid w:val="00C1091B"/>
    <w:rsid w:val="00C1123E"/>
    <w:rsid w:val="00C1281E"/>
    <w:rsid w:val="00C12E12"/>
    <w:rsid w:val="00C131A8"/>
    <w:rsid w:val="00C15110"/>
    <w:rsid w:val="00C16F08"/>
    <w:rsid w:val="00C267BE"/>
    <w:rsid w:val="00C27DE5"/>
    <w:rsid w:val="00C30200"/>
    <w:rsid w:val="00C3034B"/>
    <w:rsid w:val="00C35C7A"/>
    <w:rsid w:val="00C3667A"/>
    <w:rsid w:val="00C4047A"/>
    <w:rsid w:val="00C404EC"/>
    <w:rsid w:val="00C42BB1"/>
    <w:rsid w:val="00C44002"/>
    <w:rsid w:val="00C604E9"/>
    <w:rsid w:val="00C70A22"/>
    <w:rsid w:val="00C72596"/>
    <w:rsid w:val="00C73AF9"/>
    <w:rsid w:val="00C77742"/>
    <w:rsid w:val="00C81567"/>
    <w:rsid w:val="00C82F09"/>
    <w:rsid w:val="00C8302B"/>
    <w:rsid w:val="00C84D68"/>
    <w:rsid w:val="00C85BD9"/>
    <w:rsid w:val="00C862F8"/>
    <w:rsid w:val="00C87DFF"/>
    <w:rsid w:val="00C92C5D"/>
    <w:rsid w:val="00C93E51"/>
    <w:rsid w:val="00CA3673"/>
    <w:rsid w:val="00CA4A3A"/>
    <w:rsid w:val="00CA64F8"/>
    <w:rsid w:val="00CB1079"/>
    <w:rsid w:val="00CB3483"/>
    <w:rsid w:val="00CB663A"/>
    <w:rsid w:val="00CB695D"/>
    <w:rsid w:val="00CC39AC"/>
    <w:rsid w:val="00CC56FA"/>
    <w:rsid w:val="00CC5E5C"/>
    <w:rsid w:val="00CC75B0"/>
    <w:rsid w:val="00CC7C7A"/>
    <w:rsid w:val="00CD19D2"/>
    <w:rsid w:val="00CD3861"/>
    <w:rsid w:val="00CE33DD"/>
    <w:rsid w:val="00CE5458"/>
    <w:rsid w:val="00CE6CF4"/>
    <w:rsid w:val="00CE7E40"/>
    <w:rsid w:val="00CF231D"/>
    <w:rsid w:val="00CF2C7D"/>
    <w:rsid w:val="00CF31B0"/>
    <w:rsid w:val="00D04150"/>
    <w:rsid w:val="00D049EA"/>
    <w:rsid w:val="00D050BF"/>
    <w:rsid w:val="00D06C19"/>
    <w:rsid w:val="00D070D3"/>
    <w:rsid w:val="00D1041A"/>
    <w:rsid w:val="00D13224"/>
    <w:rsid w:val="00D17B30"/>
    <w:rsid w:val="00D321A7"/>
    <w:rsid w:val="00D32C84"/>
    <w:rsid w:val="00D34BBF"/>
    <w:rsid w:val="00D367B6"/>
    <w:rsid w:val="00D404FD"/>
    <w:rsid w:val="00D4073B"/>
    <w:rsid w:val="00D41A43"/>
    <w:rsid w:val="00D42086"/>
    <w:rsid w:val="00D43316"/>
    <w:rsid w:val="00D4782F"/>
    <w:rsid w:val="00D527DF"/>
    <w:rsid w:val="00D53BC4"/>
    <w:rsid w:val="00D57832"/>
    <w:rsid w:val="00D60932"/>
    <w:rsid w:val="00D63D87"/>
    <w:rsid w:val="00D64859"/>
    <w:rsid w:val="00D64EA6"/>
    <w:rsid w:val="00D75ECF"/>
    <w:rsid w:val="00D76CD8"/>
    <w:rsid w:val="00D777B4"/>
    <w:rsid w:val="00D83866"/>
    <w:rsid w:val="00D85217"/>
    <w:rsid w:val="00D85FBE"/>
    <w:rsid w:val="00D91C7A"/>
    <w:rsid w:val="00D9539A"/>
    <w:rsid w:val="00DA610F"/>
    <w:rsid w:val="00DB1CEA"/>
    <w:rsid w:val="00DB20EF"/>
    <w:rsid w:val="00DB26F0"/>
    <w:rsid w:val="00DB3BCE"/>
    <w:rsid w:val="00DB3D2B"/>
    <w:rsid w:val="00DB517D"/>
    <w:rsid w:val="00DB7DE6"/>
    <w:rsid w:val="00DC2566"/>
    <w:rsid w:val="00DC53A8"/>
    <w:rsid w:val="00DC7247"/>
    <w:rsid w:val="00DC7ED1"/>
    <w:rsid w:val="00DD0D61"/>
    <w:rsid w:val="00DD3C33"/>
    <w:rsid w:val="00DD6845"/>
    <w:rsid w:val="00DE18E1"/>
    <w:rsid w:val="00DE1EC6"/>
    <w:rsid w:val="00DE5E2C"/>
    <w:rsid w:val="00DE5E76"/>
    <w:rsid w:val="00DE74CB"/>
    <w:rsid w:val="00DF0EEB"/>
    <w:rsid w:val="00DF302F"/>
    <w:rsid w:val="00DF369C"/>
    <w:rsid w:val="00DF581F"/>
    <w:rsid w:val="00E00F99"/>
    <w:rsid w:val="00E01460"/>
    <w:rsid w:val="00E022F5"/>
    <w:rsid w:val="00E02BFE"/>
    <w:rsid w:val="00E02DCF"/>
    <w:rsid w:val="00E04296"/>
    <w:rsid w:val="00E043D1"/>
    <w:rsid w:val="00E06A32"/>
    <w:rsid w:val="00E06F97"/>
    <w:rsid w:val="00E07B6B"/>
    <w:rsid w:val="00E117CD"/>
    <w:rsid w:val="00E130BE"/>
    <w:rsid w:val="00E141D8"/>
    <w:rsid w:val="00E150F1"/>
    <w:rsid w:val="00E1662E"/>
    <w:rsid w:val="00E22AD3"/>
    <w:rsid w:val="00E2326B"/>
    <w:rsid w:val="00E24D0C"/>
    <w:rsid w:val="00E25969"/>
    <w:rsid w:val="00E27D88"/>
    <w:rsid w:val="00E37949"/>
    <w:rsid w:val="00E405DA"/>
    <w:rsid w:val="00E46595"/>
    <w:rsid w:val="00E4682D"/>
    <w:rsid w:val="00E5151B"/>
    <w:rsid w:val="00E51FCC"/>
    <w:rsid w:val="00E54B11"/>
    <w:rsid w:val="00E54BEC"/>
    <w:rsid w:val="00E55733"/>
    <w:rsid w:val="00E641D2"/>
    <w:rsid w:val="00E6434C"/>
    <w:rsid w:val="00E67A41"/>
    <w:rsid w:val="00E743AE"/>
    <w:rsid w:val="00E7448F"/>
    <w:rsid w:val="00E746B8"/>
    <w:rsid w:val="00E76731"/>
    <w:rsid w:val="00E7704E"/>
    <w:rsid w:val="00E86A59"/>
    <w:rsid w:val="00E90B8C"/>
    <w:rsid w:val="00E91F0D"/>
    <w:rsid w:val="00E9474D"/>
    <w:rsid w:val="00E95CFA"/>
    <w:rsid w:val="00E975A2"/>
    <w:rsid w:val="00E97AAA"/>
    <w:rsid w:val="00EA11AB"/>
    <w:rsid w:val="00EA4FB1"/>
    <w:rsid w:val="00EA542D"/>
    <w:rsid w:val="00EB0B1C"/>
    <w:rsid w:val="00EB0D6C"/>
    <w:rsid w:val="00EB0E7D"/>
    <w:rsid w:val="00EB21D7"/>
    <w:rsid w:val="00EB31C8"/>
    <w:rsid w:val="00EB4449"/>
    <w:rsid w:val="00EB524B"/>
    <w:rsid w:val="00EB5A12"/>
    <w:rsid w:val="00EC1657"/>
    <w:rsid w:val="00EC34F8"/>
    <w:rsid w:val="00ED0F74"/>
    <w:rsid w:val="00ED1749"/>
    <w:rsid w:val="00ED68A3"/>
    <w:rsid w:val="00ED77BD"/>
    <w:rsid w:val="00EE0206"/>
    <w:rsid w:val="00EE05D6"/>
    <w:rsid w:val="00EE0F32"/>
    <w:rsid w:val="00EE32EC"/>
    <w:rsid w:val="00EE5924"/>
    <w:rsid w:val="00EE730E"/>
    <w:rsid w:val="00EF219D"/>
    <w:rsid w:val="00EF22FB"/>
    <w:rsid w:val="00EF2355"/>
    <w:rsid w:val="00EF3C28"/>
    <w:rsid w:val="00EF4C70"/>
    <w:rsid w:val="00F07205"/>
    <w:rsid w:val="00F23B68"/>
    <w:rsid w:val="00F26B86"/>
    <w:rsid w:val="00F30855"/>
    <w:rsid w:val="00F316DA"/>
    <w:rsid w:val="00F33DC4"/>
    <w:rsid w:val="00F3453B"/>
    <w:rsid w:val="00F37ECA"/>
    <w:rsid w:val="00F42617"/>
    <w:rsid w:val="00F4280A"/>
    <w:rsid w:val="00F44A0C"/>
    <w:rsid w:val="00F51966"/>
    <w:rsid w:val="00F51CDC"/>
    <w:rsid w:val="00F538F5"/>
    <w:rsid w:val="00F53DB5"/>
    <w:rsid w:val="00F57181"/>
    <w:rsid w:val="00F62D7E"/>
    <w:rsid w:val="00F642EA"/>
    <w:rsid w:val="00F647DC"/>
    <w:rsid w:val="00F64878"/>
    <w:rsid w:val="00F65A76"/>
    <w:rsid w:val="00F672AF"/>
    <w:rsid w:val="00F73200"/>
    <w:rsid w:val="00F73FC7"/>
    <w:rsid w:val="00F7750B"/>
    <w:rsid w:val="00F80FD9"/>
    <w:rsid w:val="00F86389"/>
    <w:rsid w:val="00F86CDD"/>
    <w:rsid w:val="00F877DA"/>
    <w:rsid w:val="00F90C74"/>
    <w:rsid w:val="00F92A52"/>
    <w:rsid w:val="00F96E09"/>
    <w:rsid w:val="00FA05FC"/>
    <w:rsid w:val="00FA08AC"/>
    <w:rsid w:val="00FA0CDA"/>
    <w:rsid w:val="00FA1680"/>
    <w:rsid w:val="00FA2B21"/>
    <w:rsid w:val="00FA2EFC"/>
    <w:rsid w:val="00FA604E"/>
    <w:rsid w:val="00FA668D"/>
    <w:rsid w:val="00FA6F9A"/>
    <w:rsid w:val="00FB03B3"/>
    <w:rsid w:val="00FB5143"/>
    <w:rsid w:val="00FC1B04"/>
    <w:rsid w:val="00FC2850"/>
    <w:rsid w:val="00FC748F"/>
    <w:rsid w:val="00FD4C4D"/>
    <w:rsid w:val="00FD532D"/>
    <w:rsid w:val="00FD6FB0"/>
    <w:rsid w:val="00FE1C4F"/>
    <w:rsid w:val="00FE2B15"/>
    <w:rsid w:val="00FE3FEC"/>
    <w:rsid w:val="00FE41AE"/>
    <w:rsid w:val="00FE57D1"/>
    <w:rsid w:val="00FF0AB1"/>
    <w:rsid w:val="00FF2659"/>
    <w:rsid w:val="00FF55DB"/>
    <w:rsid w:val="00FF7DD2"/>
    <w:rsid w:val="04E81F1F"/>
    <w:rsid w:val="178079A8"/>
    <w:rsid w:val="1EB27A01"/>
    <w:rsid w:val="23730FC9"/>
    <w:rsid w:val="350743C2"/>
    <w:rsid w:val="390B307B"/>
    <w:rsid w:val="390C2199"/>
    <w:rsid w:val="3AC721D8"/>
    <w:rsid w:val="3C7D66AE"/>
    <w:rsid w:val="45AF180C"/>
    <w:rsid w:val="4785109E"/>
    <w:rsid w:val="49860BC7"/>
    <w:rsid w:val="4BBC0907"/>
    <w:rsid w:val="53A171E3"/>
    <w:rsid w:val="5BEC11AC"/>
    <w:rsid w:val="676A24D2"/>
    <w:rsid w:val="7074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719A4"/>
  <w15:docId w15:val="{03170D5D-A131-45EB-A81E-EABC544B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0" w:after="40"/>
      <w:jc w:val="both"/>
    </w:pPr>
    <w:rPr>
      <w:rFonts w:ascii="Arial" w:eastAsia="宋体" w:hAnsi="Arial"/>
      <w:kern w:val="2"/>
      <w:sz w:val="18"/>
      <w:szCs w:val="21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00" w:beforeAutospacing="1" w:after="240"/>
      <w:outlineLvl w:val="0"/>
    </w:pPr>
    <w:rPr>
      <w:rFonts w:ascii="Calibri" w:eastAsia="黑体" w:hAnsi="Calibri"/>
      <w:bCs/>
      <w:color w:val="0090C8"/>
      <w:kern w:val="44"/>
      <w:sz w:val="48"/>
      <w:szCs w:val="44"/>
    </w:rPr>
  </w:style>
  <w:style w:type="paragraph" w:styleId="2">
    <w:name w:val="heading 2"/>
    <w:next w:val="a"/>
    <w:link w:val="20"/>
    <w:uiPriority w:val="9"/>
    <w:qFormat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kern w:val="2"/>
      <w:sz w:val="36"/>
      <w:szCs w:val="32"/>
    </w:rPr>
  </w:style>
  <w:style w:type="paragraph" w:styleId="3">
    <w:name w:val="heading 3"/>
    <w:next w:val="a"/>
    <w:link w:val="30"/>
    <w:uiPriority w:val="9"/>
    <w:qFormat/>
    <w:pPr>
      <w:keepNext/>
      <w:keepLines/>
      <w:spacing w:before="120" w:after="120"/>
      <w:outlineLvl w:val="2"/>
    </w:pPr>
    <w:rPr>
      <w:rFonts w:ascii="Calibri" w:eastAsia="黑体" w:hAnsi="Calibri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80"/>
      <w:outlineLvl w:val="3"/>
    </w:pPr>
    <w:rPr>
      <w:rFonts w:eastAsia="黑体" w:cstheme="majorBidi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Document Map"/>
    <w:basedOn w:val="a"/>
    <w:link w:val="a8"/>
    <w:uiPriority w:val="99"/>
    <w:semiHidden/>
    <w:unhideWhenUsed/>
    <w:qFormat/>
    <w:rPr>
      <w:rFonts w:ascii="宋体"/>
      <w:szCs w:val="18"/>
    </w:rPr>
  </w:style>
  <w:style w:type="paragraph" w:styleId="a9">
    <w:name w:val="Balloon Text"/>
    <w:basedOn w:val="a"/>
    <w:link w:val="aa"/>
    <w:uiPriority w:val="99"/>
    <w:semiHidden/>
    <w:unhideWhenUsed/>
    <w:qFormat/>
    <w:pPr>
      <w:spacing w:before="0" w:after="0"/>
    </w:pPr>
    <w:rPr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f">
    <w:name w:val="Signature"/>
    <w:basedOn w:val="a"/>
    <w:link w:val="af0"/>
    <w:uiPriority w:val="99"/>
    <w:qFormat/>
    <w:pPr>
      <w:snapToGrid w:val="0"/>
      <w:spacing w:before="0" w:after="0"/>
    </w:pPr>
    <w:rPr>
      <w:rFonts w:ascii="Futura Hv" w:eastAsia="黑体" w:hAnsi="Futura Hv"/>
      <w:sz w:val="10"/>
    </w:rPr>
  </w:style>
  <w:style w:type="paragraph" w:styleId="af1">
    <w:name w:val="Normal (Web)"/>
    <w:basedOn w:val="a"/>
    <w:uiPriority w:val="99"/>
    <w:semiHidden/>
    <w:unhideWhenUsed/>
    <w:qFormat/>
    <w:rPr>
      <w:sz w:val="24"/>
    </w:rPr>
  </w:style>
  <w:style w:type="paragraph" w:styleId="af2">
    <w:name w:val="Title"/>
    <w:basedOn w:val="a"/>
    <w:next w:val="a"/>
    <w:link w:val="af3"/>
    <w:uiPriority w:val="10"/>
    <w:semiHidden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f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f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Professional"/>
    <w:basedOn w:val="a1"/>
    <w:uiPriority w:val="99"/>
    <w:semiHidden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paragraph" w:styleId="af8">
    <w:name w:val="List Paragraph"/>
    <w:basedOn w:val="a"/>
    <w:uiPriority w:val="34"/>
    <w:semiHidden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af3">
    <w:name w:val="标题 字符"/>
    <w:basedOn w:val="a0"/>
    <w:link w:val="af2"/>
    <w:uiPriority w:val="10"/>
    <w:semiHidden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Calibri" w:eastAsia="黑体" w:hAnsi="Calibri"/>
      <w:bCs/>
      <w:color w:val="0090C8"/>
      <w:sz w:val="30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Arial" w:eastAsia="黑体" w:hAnsi="Arial" w:cstheme="majorBidi"/>
      <w:bCs/>
      <w:color w:val="0090C8"/>
      <w:sz w:val="22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a"/>
    <w:qFormat/>
    <w:pPr>
      <w:numPr>
        <w:numId w:val="1"/>
      </w:numPr>
      <w:spacing w:before="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a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f9">
    <w:name w:val="图片"/>
    <w:basedOn w:val="a"/>
    <w:qFormat/>
    <w:pPr>
      <w:jc w:val="center"/>
    </w:pPr>
  </w:style>
  <w:style w:type="paragraph" w:customStyle="1" w:styleId="afa">
    <w:name w:val="图片标注"/>
    <w:basedOn w:val="af9"/>
    <w:qFormat/>
    <w:rPr>
      <w:rFonts w:asciiTheme="minorHAnsi" w:eastAsiaTheme="minorEastAsia" w:hAnsiTheme="minorHAnsi"/>
    </w:rPr>
  </w:style>
  <w:style w:type="paragraph" w:customStyle="1" w:styleId="afb">
    <w:name w:val="表格标题文字"/>
    <w:qFormat/>
    <w:pPr>
      <w:snapToGrid w:val="0"/>
      <w:spacing w:before="120" w:line="240" w:lineRule="exact"/>
    </w:pPr>
    <w:rPr>
      <w:rFonts w:ascii="Arial" w:eastAsia="黑体" w:hAnsi="Arial"/>
      <w:kern w:val="2"/>
      <w:sz w:val="18"/>
      <w:szCs w:val="21"/>
    </w:rPr>
  </w:style>
  <w:style w:type="paragraph" w:customStyle="1" w:styleId="afc">
    <w:name w:val="表格非标题文字"/>
    <w:link w:val="Char"/>
    <w:qFormat/>
    <w:pPr>
      <w:snapToGrid w:val="0"/>
      <w:spacing w:before="80" w:after="40"/>
    </w:pPr>
    <w:rPr>
      <w:rFonts w:ascii="Arial" w:eastAsia="宋体" w:hAnsi="Arial"/>
      <w:kern w:val="2"/>
      <w:sz w:val="18"/>
      <w:szCs w:val="21"/>
    </w:rPr>
  </w:style>
  <w:style w:type="character" w:customStyle="1" w:styleId="ae">
    <w:name w:val="页眉 字符"/>
    <w:basedOn w:val="a0"/>
    <w:link w:val="ad"/>
    <w:uiPriority w:val="99"/>
    <w:qFormat/>
    <w:rPr>
      <w:rFonts w:ascii="Futura Bk" w:eastAsia="宋体" w:hAnsi="Futura Bk"/>
      <w:color w:val="505050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rFonts w:ascii="Futura Bk" w:eastAsia="宋体" w:hAnsi="Futura Bk"/>
      <w:color w:val="FFFFFF" w:themeColor="background1"/>
      <w:sz w:val="16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Futura Bk" w:eastAsia="宋体" w:hAnsi="Futura Bk"/>
      <w:color w:val="505050"/>
      <w:sz w:val="18"/>
      <w:szCs w:val="18"/>
    </w:rPr>
  </w:style>
  <w:style w:type="character" w:customStyle="1" w:styleId="Char">
    <w:name w:val="表格非标题文字 Char"/>
    <w:basedOn w:val="a0"/>
    <w:link w:val="afc"/>
    <w:qFormat/>
    <w:rPr>
      <w:rFonts w:ascii="Arial" w:eastAsia="宋体" w:hAnsi="Arial"/>
      <w:sz w:val="18"/>
    </w:rPr>
  </w:style>
  <w:style w:type="character" w:customStyle="1" w:styleId="af0">
    <w:name w:val="签名 字符"/>
    <w:basedOn w:val="a0"/>
    <w:link w:val="af"/>
    <w:uiPriority w:val="99"/>
    <w:qFormat/>
    <w:rPr>
      <w:rFonts w:ascii="Futura Hv" w:eastAsia="黑体" w:hAnsi="Futura Hv"/>
      <w:color w:val="505050"/>
      <w:sz w:val="10"/>
    </w:rPr>
  </w:style>
  <w:style w:type="table" w:customStyle="1" w:styleId="Table">
    <w:name w:val="Table"/>
    <w:basedOn w:val="af6"/>
    <w:qFormat/>
    <w:pPr>
      <w:widowControl w:val="0"/>
      <w:snapToGrid w:val="0"/>
      <w:spacing w:before="80"/>
    </w:pPr>
    <w:rPr>
      <w:rFonts w:ascii="Arial" w:eastAsia="宋体" w:hAnsi="Arial" w:cs="Times New Roman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Futura Bk" w:eastAsia="宋体" w:hAnsi="Futura Bk"/>
      <w:sz w:val="18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Futura Bk" w:eastAsia="宋体" w:hAnsi="Futura Bk"/>
      <w:b/>
      <w:bCs/>
      <w:sz w:val="18"/>
    </w:rPr>
  </w:style>
  <w:style w:type="character" w:customStyle="1" w:styleId="a8">
    <w:name w:val="文档结构图 字符"/>
    <w:basedOn w:val="a0"/>
    <w:link w:val="a7"/>
    <w:uiPriority w:val="99"/>
    <w:semiHidden/>
    <w:qFormat/>
    <w:rPr>
      <w:rFonts w:ascii="宋体" w:eastAsia="宋体" w:hAnsi="Futura Bk"/>
      <w:sz w:val="18"/>
      <w:szCs w:val="18"/>
    </w:rPr>
  </w:style>
  <w:style w:type="table" w:customStyle="1" w:styleId="Table1">
    <w:name w:val="Table1"/>
    <w:basedOn w:val="af6"/>
    <w:uiPriority w:val="99"/>
    <w:qFormat/>
    <w:pPr>
      <w:widowControl w:val="0"/>
      <w:spacing w:before="80" w:after="80"/>
      <w:jc w:val="both"/>
    </w:pPr>
    <w:rPr>
      <w:rFonts w:ascii="Arial" w:eastAsia="宋体" w:hAnsi="Arial" w:cs="Times New Roman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a0"/>
    <w:uiPriority w:val="99"/>
    <w:qFormat/>
    <w:rPr>
      <w:rFonts w:ascii="Arial" w:eastAsia="宋体" w:hAnsi="Arial" w:cs="Arial"/>
      <w:sz w:val="18"/>
      <w:szCs w:val="21"/>
      <w:lang w:val="ru-RU" w:eastAsia="zh-CN" w:bidi="ar-SA"/>
    </w:rPr>
  </w:style>
  <w:style w:type="paragraph" w:customStyle="1" w:styleId="afd">
    <w:name w:val="文章标题"/>
    <w:basedOn w:val="2"/>
    <w:qFormat/>
    <w:pPr>
      <w:widowControl w:val="0"/>
      <w:spacing w:before="0" w:after="0" w:line="415" w:lineRule="auto"/>
      <w:jc w:val="both"/>
    </w:pPr>
    <w:rPr>
      <w:rFonts w:eastAsia="华文细黑" w:hAnsi="宋体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qFormat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kern w:val="2"/>
      <w:sz w:val="16"/>
      <w:szCs w:val="21"/>
    </w:rPr>
  </w:style>
  <w:style w:type="paragraph" w:customStyle="1" w:styleId="TableText">
    <w:name w:val="Table Text"/>
    <w:basedOn w:val="a"/>
    <w:qFormat/>
    <w:pPr>
      <w:spacing w:before="40" w:line="220" w:lineRule="exact"/>
      <w:jc w:val="left"/>
    </w:pPr>
    <w:rPr>
      <w:rFonts w:asciiTheme="minorHAnsi" w:eastAsia="华文细黑" w:hAnsiTheme="minorHAnsi"/>
      <w:kern w:val="0"/>
      <w:sz w:val="16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黑体" w:hAnsi="Arial" w:cs="Times New Roman"/>
      <w:snapToGrid w:val="0"/>
      <w:kern w:val="2"/>
      <w:sz w:val="18"/>
      <w:szCs w:val="21"/>
    </w:rPr>
  </w:style>
  <w:style w:type="paragraph" w:customStyle="1" w:styleId="afe">
    <w:name w:val="¡À¨ª??¡¤?¡À¨º¨¬a??¡Á?"/>
    <w:basedOn w:val="a"/>
    <w:qFormat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11">
    <w:name w:val="修订1"/>
    <w:hidden/>
    <w:uiPriority w:val="99"/>
    <w:semiHidden/>
    <w:qFormat/>
    <w:rPr>
      <w:rFonts w:ascii="Arial" w:eastAsia="宋体" w:hAnsi="Arial"/>
      <w:kern w:val="2"/>
      <w:sz w:val="18"/>
      <w:szCs w:val="21"/>
    </w:rPr>
  </w:style>
  <w:style w:type="table" w:customStyle="1" w:styleId="12">
    <w:name w:val="网格型1"/>
    <w:basedOn w:val="a1"/>
    <w:qFormat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tabletext-btable-br">
    <w:name w:val="tabletext-btable-br"/>
    <w:basedOn w:val="a"/>
    <w:rsid w:val="00E743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Text0">
    <w:name w:val="TableText"/>
    <w:basedOn w:val="a"/>
    <w:qFormat/>
    <w:rsid w:val="00E743AE"/>
    <w:pPr>
      <w:spacing w:before="40" w:line="220" w:lineRule="exact"/>
      <w:jc w:val="left"/>
    </w:pPr>
    <w:rPr>
      <w:rFonts w:ascii="Calibri" w:eastAsiaTheme="minorEastAsia" w:hAnsi="Calibri"/>
      <w:kern w:val="0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eader" Target="header3.xml"/><Relationship Id="rId21" Type="http://schemas.openxmlformats.org/officeDocument/2006/relationships/image" Target="media/image16.png"/><Relationship Id="rId34" Type="http://schemas.microsoft.com/office/2007/relationships/hdphoto" Target="media/hdphoto1.wdp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yperlink" Target="mailto:overseasbusiness@uniview.com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25;&#39029;&#28023;&#22806;&#31532;&#20108;&#25209;&#23548;&#20837;\&#28023;&#22806;&#31532;&#20108;&#25209;&#31435;&#39033;(&#31532;&#19968;&#25209;)\Fixed%20Dome\DATASHEET&#27169;&#26495;-0722&#21047;&#2603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85EDAB-9214-4B12-BDE5-855AAC2F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DATASHEET模板-0722刷新</Template>
  <TotalTime>58</TotalTime>
  <Pages>1</Pages>
  <Words>859</Words>
  <Characters>4897</Characters>
  <Application>Microsoft Office Word</Application>
  <DocSecurity>0</DocSecurity>
  <Lines>40</Lines>
  <Paragraphs>11</Paragraphs>
  <ScaleCrop>false</ScaleCrop>
  <Company>h3c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w01224</dc:creator>
  <cp:lastModifiedBy>guoxiaojun</cp:lastModifiedBy>
  <cp:revision>72</cp:revision>
  <cp:lastPrinted>2016-07-26T06:31:00Z</cp:lastPrinted>
  <dcterms:created xsi:type="dcterms:W3CDTF">2018-04-13T07:32:00Z</dcterms:created>
  <dcterms:modified xsi:type="dcterms:W3CDTF">2023-05-04T07:06:00Z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